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61" w:rsidRPr="002028CE" w:rsidRDefault="00016165" w:rsidP="002028CE">
      <w:pPr>
        <w:jc w:val="center"/>
        <w:rPr>
          <w:sz w:val="24"/>
        </w:rPr>
      </w:pPr>
      <w:r>
        <w:rPr>
          <w:rFonts w:hint="eastAsia"/>
          <w:sz w:val="24"/>
        </w:rPr>
        <w:t>在</w:t>
      </w:r>
      <w:r w:rsidR="00854222">
        <w:rPr>
          <w:rFonts w:hint="eastAsia"/>
          <w:sz w:val="24"/>
        </w:rPr>
        <w:t xml:space="preserve"> 籍 及 び </w:t>
      </w:r>
      <w:r w:rsidR="00DE494C" w:rsidRPr="002028CE">
        <w:rPr>
          <w:rFonts w:hint="eastAsia"/>
          <w:sz w:val="24"/>
        </w:rPr>
        <w:t>幼</w:t>
      </w:r>
      <w:r w:rsidR="002028CE">
        <w:rPr>
          <w:rFonts w:hint="eastAsia"/>
          <w:sz w:val="24"/>
        </w:rPr>
        <w:t xml:space="preserve"> </w:t>
      </w:r>
      <w:r w:rsidR="00DE494C" w:rsidRPr="002028CE">
        <w:rPr>
          <w:rFonts w:hint="eastAsia"/>
          <w:sz w:val="24"/>
        </w:rPr>
        <w:t>稚</w:t>
      </w:r>
      <w:r w:rsidR="002028CE">
        <w:rPr>
          <w:rFonts w:hint="eastAsia"/>
          <w:sz w:val="24"/>
        </w:rPr>
        <w:t xml:space="preserve"> </w:t>
      </w:r>
      <w:r w:rsidR="00DE494C" w:rsidRPr="002028CE">
        <w:rPr>
          <w:rFonts w:hint="eastAsia"/>
          <w:sz w:val="24"/>
        </w:rPr>
        <w:t>園</w:t>
      </w:r>
      <w:r w:rsidR="002028CE">
        <w:rPr>
          <w:rFonts w:hint="eastAsia"/>
          <w:sz w:val="24"/>
        </w:rPr>
        <w:t xml:space="preserve"> </w:t>
      </w:r>
      <w:r w:rsidR="00DE494C" w:rsidRPr="002028CE">
        <w:rPr>
          <w:rFonts w:hint="eastAsia"/>
          <w:sz w:val="24"/>
        </w:rPr>
        <w:t>費</w:t>
      </w:r>
      <w:r w:rsidR="00854222">
        <w:rPr>
          <w:rFonts w:hint="eastAsia"/>
          <w:sz w:val="24"/>
        </w:rPr>
        <w:t>（保 育 料）</w:t>
      </w:r>
      <w:r w:rsidR="00FC5FCA" w:rsidRPr="002028CE">
        <w:rPr>
          <w:rFonts w:hint="eastAsia"/>
          <w:sz w:val="24"/>
        </w:rPr>
        <w:t>証</w:t>
      </w:r>
      <w:r w:rsidR="002028CE">
        <w:rPr>
          <w:rFonts w:hint="eastAsia"/>
          <w:sz w:val="24"/>
        </w:rPr>
        <w:t xml:space="preserve"> </w:t>
      </w:r>
      <w:r w:rsidR="00FC5FCA" w:rsidRPr="002028CE">
        <w:rPr>
          <w:rFonts w:hint="eastAsia"/>
          <w:sz w:val="24"/>
        </w:rPr>
        <w:t>明</w:t>
      </w:r>
      <w:r w:rsidR="00D14232">
        <w:rPr>
          <w:rFonts w:hint="eastAsia"/>
          <w:sz w:val="24"/>
        </w:rPr>
        <w:t xml:space="preserve"> </w:t>
      </w:r>
      <w:r w:rsidR="00FC5FCA" w:rsidRPr="002028CE">
        <w:rPr>
          <w:rFonts w:hint="eastAsia"/>
          <w:sz w:val="24"/>
        </w:rPr>
        <w:t>書</w:t>
      </w:r>
    </w:p>
    <w:p w:rsidR="00D14232" w:rsidRPr="00854222" w:rsidRDefault="00D14232" w:rsidP="00D14232"/>
    <w:tbl>
      <w:tblPr>
        <w:tblW w:w="965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8"/>
        <w:gridCol w:w="1557"/>
        <w:gridCol w:w="755"/>
        <w:gridCol w:w="755"/>
        <w:gridCol w:w="755"/>
        <w:gridCol w:w="1138"/>
        <w:gridCol w:w="1138"/>
        <w:gridCol w:w="1149"/>
      </w:tblGrid>
      <w:tr w:rsidR="00FC5FCA" w:rsidTr="00016165">
        <w:trPr>
          <w:cantSplit/>
          <w:trHeight w:hRule="exact" w:val="288"/>
        </w:trPr>
        <w:tc>
          <w:tcPr>
            <w:tcW w:w="240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16165" w:rsidRPr="0060776A" w:rsidRDefault="00FC5FCA" w:rsidP="008A79C5">
            <w:pPr>
              <w:jc w:val="center"/>
            </w:pPr>
            <w:r w:rsidRPr="0060776A"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 </w:t>
            </w:r>
            <w:r w:rsidRPr="0060776A">
              <w:rPr>
                <w:rFonts w:hint="eastAsia"/>
              </w:rPr>
              <w:t>童</w:t>
            </w:r>
            <w:r>
              <w:rPr>
                <w:rFonts w:hint="eastAsia"/>
              </w:rPr>
              <w:t xml:space="preserve"> </w:t>
            </w:r>
            <w:r w:rsidRPr="0060776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60776A">
              <w:rPr>
                <w:rFonts w:hint="eastAsia"/>
              </w:rPr>
              <w:t>名</w:t>
            </w:r>
          </w:p>
        </w:tc>
        <w:tc>
          <w:tcPr>
            <w:tcW w:w="1557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016165" w:rsidRPr="0060776A" w:rsidRDefault="00FC5FCA" w:rsidP="008A79C5">
            <w:pPr>
              <w:jc w:val="center"/>
            </w:pPr>
            <w:r w:rsidRPr="0060776A">
              <w:rPr>
                <w:rFonts w:hint="eastAsia"/>
              </w:rPr>
              <w:t>生年月日</w:t>
            </w:r>
          </w:p>
        </w:tc>
        <w:tc>
          <w:tcPr>
            <w:tcW w:w="22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6165" w:rsidRPr="0060776A" w:rsidRDefault="00FC5FCA" w:rsidP="00F95720">
            <w:pPr>
              <w:widowControl/>
              <w:jc w:val="center"/>
            </w:pPr>
            <w:r>
              <w:rPr>
                <w:rFonts w:hint="eastAsia"/>
              </w:rPr>
              <w:t>在籍した月（○印）</w:t>
            </w:r>
          </w:p>
        </w:tc>
        <w:tc>
          <w:tcPr>
            <w:tcW w:w="34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16165" w:rsidRPr="0060776A" w:rsidRDefault="00D878F9" w:rsidP="00F95720">
            <w:pPr>
              <w:widowControl/>
              <w:jc w:val="center"/>
            </w:pPr>
            <w:r>
              <w:rPr>
                <w:rFonts w:hint="eastAsia"/>
              </w:rPr>
              <w:t>領 収 金 額</w:t>
            </w:r>
          </w:p>
        </w:tc>
      </w:tr>
      <w:tr w:rsidR="00FC5FCA" w:rsidTr="00016165">
        <w:trPr>
          <w:cantSplit/>
          <w:trHeight w:hRule="exact" w:val="288"/>
        </w:trPr>
        <w:tc>
          <w:tcPr>
            <w:tcW w:w="240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6165" w:rsidRPr="0060776A" w:rsidRDefault="00016165" w:rsidP="008A79C5"/>
        </w:tc>
        <w:tc>
          <w:tcPr>
            <w:tcW w:w="1557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:rsidR="00016165" w:rsidRPr="0060776A" w:rsidRDefault="00FC5FCA" w:rsidP="00F12FF5">
            <w:pPr>
              <w:jc w:val="right"/>
            </w:pPr>
            <w:r w:rsidRPr="0060776A">
              <w:rPr>
                <w:rFonts w:hint="eastAsia"/>
              </w:rPr>
              <w:t>月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016165" w:rsidRPr="0060776A" w:rsidRDefault="00FC5FCA" w:rsidP="00F12FF5">
            <w:pPr>
              <w:jc w:val="right"/>
            </w:pPr>
            <w:r w:rsidRPr="0060776A">
              <w:rPr>
                <w:rFonts w:hint="eastAsia"/>
              </w:rPr>
              <w:t>月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016165" w:rsidRPr="0060776A" w:rsidRDefault="00FC5FCA" w:rsidP="00F12FF5">
            <w:pPr>
              <w:jc w:val="right"/>
            </w:pPr>
            <w:r w:rsidRPr="0060776A">
              <w:rPr>
                <w:rFonts w:hint="eastAsia"/>
              </w:rPr>
              <w:t>月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auto"/>
            </w:tcBorders>
          </w:tcPr>
          <w:p w:rsidR="00016165" w:rsidRPr="0060776A" w:rsidRDefault="00FC5FCA" w:rsidP="00F12FF5">
            <w:pPr>
              <w:jc w:val="right"/>
            </w:pPr>
            <w:r w:rsidRPr="0060776A">
              <w:rPr>
                <w:rFonts w:hint="eastAsia"/>
              </w:rPr>
              <w:t>月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16165" w:rsidRPr="0060776A" w:rsidRDefault="00FC5FCA" w:rsidP="00F12FF5">
            <w:pPr>
              <w:jc w:val="right"/>
            </w:pPr>
            <w:r w:rsidRPr="0060776A">
              <w:rPr>
                <w:rFonts w:hint="eastAsia"/>
              </w:rPr>
              <w:t>月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016165" w:rsidRPr="0060776A" w:rsidRDefault="00FC5FCA" w:rsidP="00F12FF5">
            <w:pPr>
              <w:jc w:val="right"/>
            </w:pPr>
            <w:r w:rsidRPr="0060776A">
              <w:rPr>
                <w:rFonts w:hint="eastAsia"/>
              </w:rPr>
              <w:t>月</w:t>
            </w:r>
          </w:p>
        </w:tc>
      </w:tr>
      <w:tr w:rsidR="00FC5FCA" w:rsidTr="00016165">
        <w:trPr>
          <w:cantSplit/>
          <w:trHeight w:val="606"/>
        </w:trPr>
        <w:tc>
          <w:tcPr>
            <w:tcW w:w="240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rPr>
          <w:cantSplit/>
          <w:trHeight w:val="576"/>
        </w:trPr>
        <w:tc>
          <w:tcPr>
            <w:tcW w:w="24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rPr>
          <w:cantSplit/>
          <w:trHeight w:val="576"/>
        </w:trPr>
        <w:tc>
          <w:tcPr>
            <w:tcW w:w="24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rPr>
          <w:cantSplit/>
          <w:trHeight w:val="576"/>
        </w:trPr>
        <w:tc>
          <w:tcPr>
            <w:tcW w:w="24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rPr>
          <w:cantSplit/>
          <w:trHeight w:val="576"/>
        </w:trPr>
        <w:tc>
          <w:tcPr>
            <w:tcW w:w="24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rPr>
          <w:cantSplit/>
          <w:trHeight w:val="576"/>
        </w:trPr>
        <w:tc>
          <w:tcPr>
            <w:tcW w:w="24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rPr>
          <w:cantSplit/>
          <w:trHeight w:val="606"/>
        </w:trPr>
        <w:tc>
          <w:tcPr>
            <w:tcW w:w="24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rPr>
          <w:cantSplit/>
          <w:trHeight w:val="606"/>
        </w:trPr>
        <w:tc>
          <w:tcPr>
            <w:tcW w:w="24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rPr>
          <w:cantSplit/>
          <w:trHeight w:val="606"/>
        </w:trPr>
        <w:tc>
          <w:tcPr>
            <w:tcW w:w="24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rPr>
          <w:cantSplit/>
          <w:trHeight w:val="576"/>
        </w:trPr>
        <w:tc>
          <w:tcPr>
            <w:tcW w:w="24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rPr>
          <w:cantSplit/>
          <w:trHeight w:val="576"/>
        </w:trPr>
        <w:tc>
          <w:tcPr>
            <w:tcW w:w="24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rPr>
          <w:cantSplit/>
          <w:trHeight w:val="576"/>
        </w:trPr>
        <w:tc>
          <w:tcPr>
            <w:tcW w:w="24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rPr>
          <w:cantSplit/>
          <w:trHeight w:val="576"/>
        </w:trPr>
        <w:tc>
          <w:tcPr>
            <w:tcW w:w="24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rPr>
          <w:cantSplit/>
          <w:trHeight w:val="576"/>
        </w:trPr>
        <w:tc>
          <w:tcPr>
            <w:tcW w:w="240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rPr>
          <w:cantSplit/>
          <w:trHeight w:val="576"/>
        </w:trPr>
        <w:tc>
          <w:tcPr>
            <w:tcW w:w="240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155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6165" w:rsidRPr="0060776A" w:rsidRDefault="00016165" w:rsidP="008A79C5"/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16165" w:rsidRPr="0060776A" w:rsidRDefault="00016165" w:rsidP="008A79C5"/>
        </w:tc>
      </w:tr>
      <w:tr w:rsidR="00FC5FCA" w:rsidTr="00016165">
        <w:tblPrEx>
          <w:tblCellMar>
            <w:left w:w="12" w:type="dxa"/>
            <w:right w:w="12" w:type="dxa"/>
          </w:tblCellMar>
        </w:tblPrEx>
        <w:trPr>
          <w:trHeight w:hRule="exact" w:val="525"/>
        </w:trPr>
        <w:tc>
          <w:tcPr>
            <w:tcW w:w="3965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12FF5" w:rsidRPr="00123535" w:rsidRDefault="00FC5FCA" w:rsidP="00CA5D56">
            <w:pPr>
              <w:jc w:val="center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F12FF5" w:rsidRPr="00123535" w:rsidRDefault="00FC5FCA" w:rsidP="00F12FF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12FF5" w:rsidRPr="00123535" w:rsidRDefault="00FC5FCA" w:rsidP="00F12FF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12FF5" w:rsidRPr="00123535" w:rsidRDefault="00FC5FCA" w:rsidP="00F12FF5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38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F12FF5" w:rsidRPr="00123535" w:rsidRDefault="00FC5FCA" w:rsidP="00F12FF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12FF5" w:rsidRPr="00123535" w:rsidRDefault="00FC5FCA" w:rsidP="00F12FF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12FF5" w:rsidRPr="00123535" w:rsidRDefault="00FC5FCA" w:rsidP="00F12FF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C5FCA" w:rsidTr="00913DDA">
        <w:tblPrEx>
          <w:tblCellMar>
            <w:left w:w="12" w:type="dxa"/>
            <w:right w:w="12" w:type="dxa"/>
          </w:tblCellMar>
        </w:tblPrEx>
        <w:trPr>
          <w:trHeight w:hRule="exact" w:val="2858"/>
        </w:trPr>
        <w:tc>
          <w:tcPr>
            <w:tcW w:w="9655" w:type="dxa"/>
            <w:gridSpan w:val="8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410B1" w:rsidRDefault="006410B1" w:rsidP="00352FC0"/>
          <w:p w:rsidR="006410B1" w:rsidRPr="00123535" w:rsidRDefault="00FC5FCA" w:rsidP="006410B1">
            <w:r w:rsidRPr="00123535">
              <w:t xml:space="preserve"> </w:t>
            </w:r>
            <w:r w:rsidRPr="00123535">
              <w:rPr>
                <w:rFonts w:hint="eastAsia"/>
              </w:rPr>
              <w:t xml:space="preserve">　上記のとおり</w:t>
            </w:r>
            <w:r w:rsidR="00D878F9">
              <w:rPr>
                <w:rFonts w:hint="eastAsia"/>
              </w:rPr>
              <w:t>相違ない</w:t>
            </w:r>
            <w:r w:rsidR="003A7751">
              <w:rPr>
                <w:rFonts w:hint="eastAsia"/>
              </w:rPr>
              <w:t>こと</w:t>
            </w:r>
            <w:r w:rsidRPr="00123535">
              <w:rPr>
                <w:rFonts w:hint="eastAsia"/>
              </w:rPr>
              <w:t>を証明いたします。</w:t>
            </w:r>
          </w:p>
          <w:p w:rsidR="006410B1" w:rsidRDefault="006410B1" w:rsidP="006410B1"/>
          <w:p w:rsidR="006410B1" w:rsidRPr="00123535" w:rsidRDefault="00FC5FCA" w:rsidP="006410B1">
            <w:r w:rsidRPr="00123535"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9B59B2">
              <w:rPr>
                <w:rFonts w:hint="eastAsia"/>
              </w:rPr>
              <w:t>令和</w:t>
            </w:r>
            <w:r w:rsidRPr="00123535">
              <w:rPr>
                <w:rFonts w:hint="eastAsia"/>
              </w:rPr>
              <w:t xml:space="preserve">　　　年　　　月　　　日</w:t>
            </w:r>
          </w:p>
          <w:p w:rsidR="006410B1" w:rsidRDefault="006410B1" w:rsidP="006410B1"/>
          <w:p w:rsidR="00CA5D56" w:rsidRPr="00123535" w:rsidRDefault="00CA5D56" w:rsidP="006410B1"/>
          <w:p w:rsidR="006410B1" w:rsidRDefault="00FC5FCA" w:rsidP="006410B1">
            <w:r w:rsidRPr="00123535">
              <w:t xml:space="preserve">                                  </w:t>
            </w:r>
            <w:r>
              <w:t>名</w:t>
            </w:r>
            <w:r>
              <w:rPr>
                <w:rFonts w:hint="eastAsia"/>
              </w:rPr>
              <w:t xml:space="preserve">　　</w:t>
            </w:r>
            <w:r>
              <w:t>称</w:t>
            </w:r>
          </w:p>
          <w:p w:rsidR="00CA5D56" w:rsidRDefault="00CA5D56" w:rsidP="006410B1"/>
          <w:p w:rsidR="006410B1" w:rsidRPr="00123535" w:rsidRDefault="006410B1" w:rsidP="006410B1"/>
          <w:p w:rsidR="006410B1" w:rsidRPr="00123535" w:rsidRDefault="00FC5FCA" w:rsidP="006410B1">
            <w:r w:rsidRPr="00123535">
              <w:t xml:space="preserve">        </w:t>
            </w:r>
            <w:r>
              <w:t xml:space="preserve">                          代表者</w:t>
            </w:r>
            <w:r w:rsidRPr="0012353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23535">
              <w:t xml:space="preserve">   </w:t>
            </w:r>
            <w:r w:rsidRPr="00123535">
              <w:rPr>
                <w:rFonts w:hint="eastAsia"/>
              </w:rPr>
              <w:t xml:space="preserve">　　　　　　　　　　　　　　　印</w:t>
            </w:r>
          </w:p>
        </w:tc>
      </w:tr>
    </w:tbl>
    <w:p w:rsidR="00C30729" w:rsidRDefault="00016165" w:rsidP="00016165">
      <w:pPr>
        <w:ind w:left="630" w:hangingChars="300" w:hanging="630"/>
      </w:pPr>
      <w:r w:rsidRPr="00123535">
        <w:rPr>
          <w:rFonts w:hint="eastAsia"/>
        </w:rPr>
        <w:t>注）</w:t>
      </w:r>
      <w:r>
        <w:rPr>
          <w:rFonts w:hint="eastAsia"/>
        </w:rPr>
        <w:t>幼稚園に就園している</w:t>
      </w:r>
      <w:r w:rsidRPr="00123535">
        <w:rPr>
          <w:rFonts w:hint="eastAsia"/>
        </w:rPr>
        <w:t>児童であって、</w:t>
      </w:r>
      <w:r>
        <w:rPr>
          <w:rFonts w:hint="eastAsia"/>
        </w:rPr>
        <w:t>幼稚園就園に</w:t>
      </w:r>
      <w:r w:rsidRPr="00123535">
        <w:rPr>
          <w:rFonts w:hint="eastAsia"/>
        </w:rPr>
        <w:t>必要な</w:t>
      </w:r>
      <w:r>
        <w:rPr>
          <w:rFonts w:hint="eastAsia"/>
        </w:rPr>
        <w:t>保育料</w:t>
      </w:r>
      <w:r w:rsidRPr="00123535">
        <w:rPr>
          <w:rFonts w:hint="eastAsia"/>
        </w:rPr>
        <w:t>に限ること。</w:t>
      </w:r>
    </w:p>
    <w:p w:rsidR="00C30729" w:rsidRDefault="00C30729">
      <w:pPr>
        <w:widowControl/>
        <w:jc w:val="left"/>
      </w:pPr>
      <w:r>
        <w:br w:type="page"/>
      </w:r>
    </w:p>
    <w:p w:rsidR="00B61519" w:rsidRPr="002028CE" w:rsidRDefault="00FC5FCA" w:rsidP="00CA5D56">
      <w:pPr>
        <w:jc w:val="center"/>
        <w:rPr>
          <w:sz w:val="24"/>
        </w:rPr>
      </w:pPr>
      <w:r w:rsidRPr="002028CE">
        <w:rPr>
          <w:rFonts w:hint="eastAsia"/>
          <w:sz w:val="24"/>
        </w:rPr>
        <w:lastRenderedPageBreak/>
        <w:t>幼</w:t>
      </w:r>
      <w:r>
        <w:rPr>
          <w:rFonts w:hint="eastAsia"/>
          <w:sz w:val="24"/>
        </w:rPr>
        <w:t xml:space="preserve"> </w:t>
      </w:r>
      <w:r w:rsidRPr="002028CE">
        <w:rPr>
          <w:rFonts w:hint="eastAsia"/>
          <w:sz w:val="24"/>
        </w:rPr>
        <w:t>稚</w:t>
      </w:r>
      <w:r>
        <w:rPr>
          <w:rFonts w:hint="eastAsia"/>
          <w:sz w:val="24"/>
        </w:rPr>
        <w:t xml:space="preserve"> </w:t>
      </w:r>
      <w:r w:rsidRPr="002028CE">
        <w:rPr>
          <w:rFonts w:hint="eastAsia"/>
          <w:sz w:val="24"/>
        </w:rPr>
        <w:t>園</w:t>
      </w:r>
      <w:r>
        <w:rPr>
          <w:rFonts w:hint="eastAsia"/>
          <w:sz w:val="24"/>
        </w:rPr>
        <w:t xml:space="preserve"> </w:t>
      </w:r>
      <w:r w:rsidRPr="002028CE">
        <w:rPr>
          <w:rFonts w:hint="eastAsia"/>
          <w:sz w:val="24"/>
        </w:rPr>
        <w:t>費</w:t>
      </w:r>
      <w:r>
        <w:rPr>
          <w:rFonts w:hint="eastAsia"/>
          <w:sz w:val="24"/>
        </w:rPr>
        <w:t xml:space="preserve"> </w:t>
      </w:r>
      <w:r w:rsidRPr="002028CE">
        <w:rPr>
          <w:rFonts w:hint="eastAsia"/>
          <w:sz w:val="24"/>
        </w:rPr>
        <w:t>証</w:t>
      </w:r>
      <w:r>
        <w:rPr>
          <w:rFonts w:hint="eastAsia"/>
          <w:sz w:val="24"/>
        </w:rPr>
        <w:t xml:space="preserve"> </w:t>
      </w:r>
      <w:r w:rsidRPr="002028CE">
        <w:rPr>
          <w:rFonts w:hint="eastAsia"/>
          <w:sz w:val="24"/>
        </w:rPr>
        <w:t>明（</w:t>
      </w:r>
      <w:r>
        <w:rPr>
          <w:rFonts w:hint="eastAsia"/>
          <w:sz w:val="24"/>
        </w:rPr>
        <w:t xml:space="preserve"> </w:t>
      </w:r>
      <w:r w:rsidRPr="002028CE">
        <w:rPr>
          <w:rFonts w:hint="eastAsia"/>
          <w:sz w:val="24"/>
        </w:rPr>
        <w:t>内</w:t>
      </w:r>
      <w:r>
        <w:rPr>
          <w:rFonts w:hint="eastAsia"/>
          <w:sz w:val="24"/>
        </w:rPr>
        <w:t xml:space="preserve"> </w:t>
      </w:r>
      <w:r w:rsidRPr="002028CE">
        <w:rPr>
          <w:rFonts w:hint="eastAsia"/>
          <w:sz w:val="24"/>
        </w:rPr>
        <w:t>訳</w:t>
      </w:r>
      <w:r>
        <w:rPr>
          <w:rFonts w:hint="eastAsia"/>
          <w:sz w:val="24"/>
        </w:rPr>
        <w:t xml:space="preserve"> </w:t>
      </w:r>
      <w:r w:rsidRPr="002028CE">
        <w:rPr>
          <w:rFonts w:hint="eastAsia"/>
          <w:sz w:val="24"/>
        </w:rPr>
        <w:t>）書</w:t>
      </w:r>
    </w:p>
    <w:p w:rsidR="00B61519" w:rsidRPr="00123535" w:rsidRDefault="00B61519" w:rsidP="00B61519"/>
    <w:tbl>
      <w:tblPr>
        <w:tblW w:w="9639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2693"/>
        <w:gridCol w:w="1984"/>
        <w:gridCol w:w="1134"/>
      </w:tblGrid>
      <w:tr w:rsidR="00FC5FCA" w:rsidTr="00B61519">
        <w:trPr>
          <w:trHeight w:hRule="exact" w:val="586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1519" w:rsidRPr="00123535" w:rsidRDefault="00854222" w:rsidP="00B61519">
            <w:pPr>
              <w:jc w:val="center"/>
            </w:pPr>
            <w:r>
              <w:rPr>
                <w:rFonts w:hint="eastAsia"/>
              </w:rPr>
              <w:t>月 別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B61519" w:rsidRPr="00123535" w:rsidRDefault="00FC5FCA" w:rsidP="00B61519">
            <w:pPr>
              <w:jc w:val="center"/>
            </w:pPr>
            <w:r w:rsidRPr="00123535">
              <w:t>児童</w:t>
            </w:r>
            <w:r>
              <w:t>氏</w:t>
            </w:r>
            <w:r w:rsidRPr="00123535">
              <w:t>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61519" w:rsidRPr="00123535" w:rsidRDefault="00FC5FCA" w:rsidP="00B6151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61519" w:rsidRPr="00123535" w:rsidRDefault="00FC5FCA" w:rsidP="00B61519">
            <w:pPr>
              <w:jc w:val="center"/>
            </w:pPr>
            <w:r w:rsidRPr="00123535">
              <w:t>内</w:t>
            </w:r>
            <w:r w:rsidRPr="00123535">
              <w:rPr>
                <w:rFonts w:hint="eastAsia"/>
              </w:rPr>
              <w:t xml:space="preserve">　</w:t>
            </w:r>
            <w:r w:rsidR="00016165">
              <w:rPr>
                <w:rFonts w:hint="eastAsia"/>
              </w:rPr>
              <w:t xml:space="preserve">　</w:t>
            </w:r>
            <w:r w:rsidRPr="00123535">
              <w:rPr>
                <w:rFonts w:hint="eastAsia"/>
              </w:rPr>
              <w:t xml:space="preserve">　</w:t>
            </w:r>
            <w:r w:rsidRPr="00123535">
              <w:t>訳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61519" w:rsidRPr="00123535" w:rsidRDefault="00FC5FCA" w:rsidP="00B61519">
            <w:pPr>
              <w:jc w:val="center"/>
            </w:pPr>
            <w:r w:rsidRPr="00123535">
              <w:rPr>
                <w:rFonts w:hint="eastAsia"/>
              </w:rPr>
              <w:t>金　　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61519" w:rsidRPr="00123535" w:rsidRDefault="00FC5FCA" w:rsidP="00B61519">
            <w:pPr>
              <w:jc w:val="center"/>
            </w:pPr>
            <w:r w:rsidRPr="00123535">
              <w:rPr>
                <w:rFonts w:hint="eastAsia"/>
              </w:rPr>
              <w:t>備　考</w:t>
            </w:r>
          </w:p>
        </w:tc>
      </w:tr>
      <w:tr w:rsidR="00FC5FCA" w:rsidTr="00854222">
        <w:trPr>
          <w:trHeight w:hRule="exact" w:val="919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B61519" w:rsidRPr="00123535" w:rsidRDefault="00B61519" w:rsidP="00B61519">
            <w:pPr>
              <w:ind w:left="113" w:right="113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1519" w:rsidRPr="00123535" w:rsidRDefault="00B61519" w:rsidP="00B61519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B61519" w:rsidRPr="00123535" w:rsidRDefault="00B61519" w:rsidP="00B61519"/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519" w:rsidRPr="00123535" w:rsidRDefault="00B61519" w:rsidP="00B61519"/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519" w:rsidRPr="00123535" w:rsidRDefault="00B61519" w:rsidP="00B61519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61519" w:rsidRPr="00123535" w:rsidRDefault="00B61519" w:rsidP="00B61519"/>
        </w:tc>
      </w:tr>
      <w:tr w:rsidR="00FC5FCA" w:rsidTr="00854222">
        <w:trPr>
          <w:trHeight w:hRule="exact" w:val="484"/>
        </w:trPr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854222" w:rsidRPr="00123535" w:rsidRDefault="00FC5FCA" w:rsidP="00B61519">
            <w:pPr>
              <w:jc w:val="center"/>
            </w:pPr>
            <w:r>
              <w:rPr>
                <w:rFonts w:hint="eastAsia"/>
              </w:rPr>
              <w:t xml:space="preserve">合　　　　</w:t>
            </w:r>
            <w:r w:rsidRPr="00123535"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854222" w:rsidRPr="00123535" w:rsidRDefault="00854222" w:rsidP="00B61519"/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854222" w:rsidRPr="00123535" w:rsidRDefault="00854222" w:rsidP="00B61519"/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854222" w:rsidRPr="00123535" w:rsidRDefault="00854222" w:rsidP="00B61519"/>
        </w:tc>
      </w:tr>
      <w:tr w:rsidR="00FC5FCA" w:rsidTr="00913DDA">
        <w:trPr>
          <w:trHeight w:hRule="exact" w:val="2347"/>
        </w:trPr>
        <w:tc>
          <w:tcPr>
            <w:tcW w:w="9639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1519" w:rsidRDefault="00B61519" w:rsidP="00B61519"/>
          <w:p w:rsidR="00B61519" w:rsidRPr="00123535" w:rsidRDefault="00FC5FCA" w:rsidP="00B61519">
            <w:r w:rsidRPr="00123535">
              <w:t xml:space="preserve"> </w:t>
            </w:r>
            <w:r w:rsidRPr="00123535">
              <w:rPr>
                <w:rFonts w:hint="eastAsia"/>
              </w:rPr>
              <w:t xml:space="preserve">　</w:t>
            </w:r>
            <w:r w:rsidR="003A7751" w:rsidRPr="00123535">
              <w:rPr>
                <w:rFonts w:hint="eastAsia"/>
              </w:rPr>
              <w:t>上記のとおり</w:t>
            </w:r>
            <w:r w:rsidR="003A7751">
              <w:rPr>
                <w:rFonts w:hint="eastAsia"/>
              </w:rPr>
              <w:t>領収したこと</w:t>
            </w:r>
            <w:r w:rsidR="003A7751" w:rsidRPr="00123535">
              <w:rPr>
                <w:rFonts w:hint="eastAsia"/>
              </w:rPr>
              <w:t>を証明いたします。</w:t>
            </w:r>
          </w:p>
          <w:p w:rsidR="00B61519" w:rsidRDefault="00B61519" w:rsidP="00B61519"/>
          <w:p w:rsidR="00B61519" w:rsidRPr="00123535" w:rsidRDefault="00FC5FCA" w:rsidP="00B61519">
            <w:r w:rsidRPr="00123535"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9B59B2">
              <w:rPr>
                <w:rFonts w:hint="eastAsia"/>
              </w:rPr>
              <w:t>令和</w:t>
            </w:r>
            <w:r w:rsidRPr="00123535">
              <w:rPr>
                <w:rFonts w:hint="eastAsia"/>
              </w:rPr>
              <w:t xml:space="preserve">　　　年　　　月　　　日</w:t>
            </w:r>
          </w:p>
          <w:p w:rsidR="00B61519" w:rsidRPr="00123535" w:rsidRDefault="00B61519" w:rsidP="00B61519"/>
          <w:p w:rsidR="00B61519" w:rsidRDefault="00FC5FCA" w:rsidP="00B61519">
            <w:r w:rsidRPr="00123535">
              <w:t xml:space="preserve">                                  </w:t>
            </w:r>
            <w:r>
              <w:t>名</w:t>
            </w:r>
            <w:r>
              <w:rPr>
                <w:rFonts w:hint="eastAsia"/>
              </w:rPr>
              <w:t xml:space="preserve">　　</w:t>
            </w:r>
            <w:r>
              <w:t>称</w:t>
            </w:r>
          </w:p>
          <w:p w:rsidR="00B61519" w:rsidRPr="00123535" w:rsidRDefault="00B61519" w:rsidP="00B61519"/>
          <w:p w:rsidR="00B61519" w:rsidRPr="00123535" w:rsidRDefault="00FC5FCA" w:rsidP="00B61519">
            <w:r w:rsidRPr="00123535">
              <w:t xml:space="preserve">        </w:t>
            </w:r>
            <w:r>
              <w:t xml:space="preserve">                          代表者</w:t>
            </w:r>
            <w:r w:rsidRPr="0012353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23535">
              <w:t xml:space="preserve">   </w:t>
            </w:r>
            <w:r w:rsidRPr="00123535">
              <w:rPr>
                <w:rFonts w:hint="eastAsia"/>
              </w:rPr>
              <w:t xml:space="preserve">　　　　　　　　　　　　　　　印</w:t>
            </w:r>
          </w:p>
        </w:tc>
      </w:tr>
    </w:tbl>
    <w:p w:rsidR="00B61519" w:rsidRDefault="00FC5FCA" w:rsidP="00B61519">
      <w:pPr>
        <w:ind w:left="630" w:hangingChars="300" w:hanging="630"/>
      </w:pPr>
      <w:r w:rsidRPr="00123535">
        <w:rPr>
          <w:rFonts w:hint="eastAsia"/>
        </w:rPr>
        <w:t>注）</w:t>
      </w:r>
      <w:r>
        <w:rPr>
          <w:rFonts w:hint="eastAsia"/>
        </w:rPr>
        <w:t>１</w:t>
      </w:r>
      <w:r w:rsidRPr="00123535">
        <w:rPr>
          <w:rFonts w:hint="eastAsia"/>
        </w:rPr>
        <w:t xml:space="preserve">　</w:t>
      </w:r>
      <w:r>
        <w:rPr>
          <w:rFonts w:hint="eastAsia"/>
        </w:rPr>
        <w:t>幼稚園に就園している</w:t>
      </w:r>
      <w:r w:rsidRPr="00123535">
        <w:rPr>
          <w:rFonts w:hint="eastAsia"/>
        </w:rPr>
        <w:t>児童であって、</w:t>
      </w:r>
      <w:r>
        <w:rPr>
          <w:rFonts w:hint="eastAsia"/>
        </w:rPr>
        <w:t>幼稚園就園に</w:t>
      </w:r>
      <w:r w:rsidRPr="00123535">
        <w:rPr>
          <w:rFonts w:hint="eastAsia"/>
        </w:rPr>
        <w:t>必要な</w:t>
      </w:r>
      <w:r>
        <w:rPr>
          <w:rFonts w:hint="eastAsia"/>
        </w:rPr>
        <w:t>入学金、制服等の費用</w:t>
      </w:r>
      <w:r w:rsidRPr="00123535">
        <w:rPr>
          <w:rFonts w:hint="eastAsia"/>
        </w:rPr>
        <w:t>に限ること。</w:t>
      </w:r>
    </w:p>
    <w:p w:rsidR="00C30729" w:rsidRDefault="00B61519" w:rsidP="00B61519">
      <w:pPr>
        <w:ind w:left="630" w:hangingChars="300" w:hanging="630"/>
      </w:pPr>
      <w:r>
        <w:rPr>
          <w:rFonts w:hint="eastAsia"/>
        </w:rPr>
        <w:t xml:space="preserve">　　２　寄付金は除くこと。</w:t>
      </w:r>
    </w:p>
    <w:p w:rsidR="00C30729" w:rsidRDefault="00C30729">
      <w:pPr>
        <w:widowControl/>
        <w:jc w:val="left"/>
      </w:pPr>
      <w:r>
        <w:br w:type="page"/>
      </w:r>
    </w:p>
    <w:p w:rsidR="00913DDA" w:rsidRDefault="00FC5FCA" w:rsidP="00913DD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8"/>
          <w:w w:val="200"/>
        </w:rPr>
        <w:lastRenderedPageBreak/>
        <w:t>在学証明及び教育費算出内訳書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1680"/>
        <w:gridCol w:w="840"/>
        <w:gridCol w:w="840"/>
        <w:gridCol w:w="840"/>
        <w:gridCol w:w="3240"/>
      </w:tblGrid>
      <w:tr w:rsidR="00FC5FCA" w:rsidTr="0070766A">
        <w:trPr>
          <w:cantSplit/>
          <w:trHeight w:hRule="exact" w:val="287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DDA" w:rsidRDefault="00FC5FCA" w:rsidP="0070766A">
            <w:pPr>
              <w:pStyle w:val="a3"/>
              <w:spacing w:before="108" w:line="4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児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童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13DDA" w:rsidRDefault="00FC5FCA" w:rsidP="0070766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当四半期中に</w:t>
            </w:r>
          </w:p>
          <w:p w:rsidR="00913DDA" w:rsidRDefault="00FC5FCA" w:rsidP="0070766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おける入退学</w:t>
            </w:r>
          </w:p>
          <w:p w:rsidR="00913DDA" w:rsidRDefault="00FC5FCA" w:rsidP="005F7A1D">
            <w:pPr>
              <w:pStyle w:val="a3"/>
              <w:ind w:firstLineChars="100" w:firstLine="224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 w:rsidR="005F7A1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5F7A1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3DDA" w:rsidRDefault="00FC5FCA" w:rsidP="0070766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在学した日(○)印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DDA" w:rsidRDefault="00FC5FCA" w:rsidP="0070766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教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育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費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FC5FCA" w:rsidTr="005F7A1D">
        <w:trPr>
          <w:cantSplit/>
          <w:trHeight w:hRule="exact" w:val="77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3DDA" w:rsidRDefault="00FC5FCA" w:rsidP="0070766A">
            <w:pPr>
              <w:pStyle w:val="a3"/>
              <w:spacing w:before="108" w:line="4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13DDA" w:rsidRDefault="00FC5FCA" w:rsidP="0070766A">
            <w:pPr>
              <w:pStyle w:val="a3"/>
              <w:spacing w:before="108" w:line="4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DDA" w:rsidRDefault="00FC5FCA" w:rsidP="0070766A">
            <w:pPr>
              <w:pStyle w:val="a3"/>
              <w:spacing w:before="108" w:line="4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</w:rPr>
              <w:t>＊教育費</w:t>
            </w: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(月額　　　　円）</w:t>
            </w:r>
          </w:p>
          <w:p w:rsidR="00913DDA" w:rsidRDefault="00913DDA" w:rsidP="0070766A">
            <w:pPr>
              <w:pStyle w:val="a3"/>
              <w:rPr>
                <w:spacing w:val="0"/>
              </w:rPr>
            </w:pP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  <w:u w:val="dash" w:color="000000"/>
              </w:rPr>
              <w:t xml:space="preserve">　　月　　人分計　　　　　円</w:t>
            </w:r>
          </w:p>
          <w:p w:rsidR="00913DDA" w:rsidRPr="00081BD2" w:rsidRDefault="00913DDA" w:rsidP="0070766A">
            <w:pPr>
              <w:pStyle w:val="a3"/>
              <w:rPr>
                <w:spacing w:val="0"/>
              </w:rPr>
            </w:pP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  <w:u w:val="dash" w:color="000000"/>
              </w:rPr>
              <w:t xml:space="preserve">　　月　　人分計　　　　　円</w:t>
            </w:r>
          </w:p>
          <w:p w:rsidR="00913DDA" w:rsidRDefault="00913DDA" w:rsidP="0070766A">
            <w:pPr>
              <w:pStyle w:val="a3"/>
              <w:rPr>
                <w:spacing w:val="0"/>
              </w:rPr>
            </w:pP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  <w:u w:val="dash" w:color="000000"/>
              </w:rPr>
              <w:t xml:space="preserve">　　月　　人分計　　　　　円</w:t>
            </w:r>
          </w:p>
        </w:tc>
      </w:tr>
      <w:tr w:rsidR="00FC5FCA" w:rsidTr="005F7A1D">
        <w:trPr>
          <w:cantSplit/>
          <w:trHeight w:hRule="exact" w:val="985"/>
        </w:trPr>
        <w:tc>
          <w:tcPr>
            <w:tcW w:w="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5F7A1D">
        <w:trPr>
          <w:cantSplit/>
          <w:trHeight w:hRule="exact" w:val="51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5F7A1D">
        <w:trPr>
          <w:cantSplit/>
          <w:trHeight w:hRule="exact" w:val="463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3DDA" w:rsidRDefault="00FC5FCA" w:rsidP="0070766A">
            <w:pPr>
              <w:pStyle w:val="a3"/>
              <w:rPr>
                <w:rFonts w:ascii="ＭＳ 明朝" w:hAnsi="ＭＳ 明朝"/>
                <w:spacing w:val="13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</w:rPr>
              <w:t>＊副教材費</w:t>
            </w:r>
          </w:p>
          <w:p w:rsidR="00913DDA" w:rsidRDefault="00FC5FCA" w:rsidP="0070766A">
            <w:pPr>
              <w:pStyle w:val="a3"/>
              <w:ind w:firstLineChars="100" w:firstLine="226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</w:rPr>
              <w:t>□別添証明のとおり</w:t>
            </w:r>
          </w:p>
          <w:p w:rsidR="00913DDA" w:rsidRDefault="00FC5FCA" w:rsidP="0070766A">
            <w:pPr>
              <w:pStyle w:val="a3"/>
              <w:ind w:firstLineChars="100" w:firstLine="226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</w:rPr>
              <w:t>□下記証明のとおり</w:t>
            </w:r>
          </w:p>
          <w:p w:rsidR="00913DDA" w:rsidRPr="00081BD2" w:rsidRDefault="00913DDA" w:rsidP="0070766A">
            <w:pPr>
              <w:pStyle w:val="a3"/>
              <w:rPr>
                <w:spacing w:val="0"/>
              </w:rPr>
            </w:pP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  <w:sz w:val="20"/>
                <w:szCs w:val="20"/>
                <w:u w:val="dash" w:color="000000"/>
              </w:rPr>
              <w:t xml:space="preserve">　　月分　計　　　　　　　円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</w:rPr>
              <w:t>（内訳）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913DDA" w:rsidRDefault="00913DDA" w:rsidP="0070766A">
            <w:pPr>
              <w:pStyle w:val="a3"/>
              <w:rPr>
                <w:spacing w:val="0"/>
              </w:rPr>
            </w:pP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  <w:sz w:val="20"/>
                <w:szCs w:val="20"/>
                <w:u w:val="dash" w:color="000000"/>
              </w:rPr>
              <w:t xml:space="preserve">　　月分　計　　　　　　　円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</w:rPr>
              <w:t>（内訳）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913DDA" w:rsidRDefault="00913DDA" w:rsidP="0070766A">
            <w:pPr>
              <w:pStyle w:val="a3"/>
              <w:rPr>
                <w:spacing w:val="0"/>
              </w:rPr>
            </w:pP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1"/>
                <w:sz w:val="20"/>
                <w:szCs w:val="20"/>
                <w:u w:val="dash" w:color="000000"/>
              </w:rPr>
              <w:t xml:space="preserve">　　月分　計　　　　　　　円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</w:rPr>
              <w:t>（内訳）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</w:p>
        </w:tc>
      </w:tr>
      <w:tr w:rsidR="00FC5FCA" w:rsidTr="005F7A1D">
        <w:trPr>
          <w:cantSplit/>
          <w:trHeight w:hRule="exact" w:val="980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5F7A1D">
        <w:trPr>
          <w:cantSplit/>
          <w:trHeight w:hRule="exact" w:val="99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5F7A1D">
        <w:trPr>
          <w:cantSplit/>
          <w:trHeight w:hRule="exact" w:val="993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5F7A1D">
        <w:trPr>
          <w:cantSplit/>
          <w:trHeight w:hRule="exact" w:val="99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5F7A1D">
        <w:trPr>
          <w:cantSplit/>
          <w:trHeight w:hRule="exact" w:val="99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5F7A1D">
        <w:trPr>
          <w:cantSplit/>
          <w:trHeight w:hRule="exact" w:val="890"/>
        </w:trPr>
        <w:tc>
          <w:tcPr>
            <w:tcW w:w="3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DDA" w:rsidRDefault="00FC5FCA" w:rsidP="0070766A">
            <w:pPr>
              <w:pStyle w:val="a3"/>
              <w:spacing w:before="108" w:line="4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spacing w:before="108"/>
              <w:rPr>
                <w:spacing w:val="0"/>
              </w:rPr>
            </w:pPr>
          </w:p>
          <w:p w:rsidR="00913DDA" w:rsidRDefault="00FC5FCA" w:rsidP="0070766A">
            <w:pPr>
              <w:pStyle w:val="a3"/>
              <w:spacing w:line="4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spacing w:before="108"/>
              <w:rPr>
                <w:spacing w:val="0"/>
              </w:rPr>
            </w:pPr>
          </w:p>
          <w:p w:rsidR="00913DDA" w:rsidRDefault="00FC5FCA" w:rsidP="0070766A">
            <w:pPr>
              <w:pStyle w:val="a3"/>
              <w:spacing w:line="4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13DDA" w:rsidRDefault="00913DDA" w:rsidP="0070766A">
            <w:pPr>
              <w:pStyle w:val="a3"/>
              <w:spacing w:before="108"/>
              <w:rPr>
                <w:spacing w:val="0"/>
              </w:rPr>
            </w:pPr>
          </w:p>
          <w:p w:rsidR="00913DDA" w:rsidRDefault="00FC5FCA" w:rsidP="0070766A">
            <w:pPr>
              <w:pStyle w:val="a3"/>
              <w:spacing w:line="4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32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spacing w:line="470" w:lineRule="exact"/>
              <w:rPr>
                <w:spacing w:val="0"/>
              </w:rPr>
            </w:pPr>
          </w:p>
        </w:tc>
      </w:tr>
    </w:tbl>
    <w:p w:rsidR="00913DDA" w:rsidRDefault="00FC5FCA" w:rsidP="00913DD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 w:rsidR="009B59B2">
        <w:rPr>
          <w:rFonts w:ascii="ＭＳ 明朝" w:hAnsi="ＭＳ 明朝" w:hint="eastAsia"/>
        </w:rPr>
        <w:t>上記の小学児童は、</w:t>
      </w:r>
      <w:r>
        <w:rPr>
          <w:rFonts w:ascii="ＭＳ 明朝" w:hAnsi="ＭＳ 明朝" w:hint="eastAsia"/>
        </w:rPr>
        <w:t>本小学校第　　学年に在学していることを証明します。</w:t>
      </w:r>
    </w:p>
    <w:p w:rsidR="00913DDA" w:rsidRDefault="00913DDA" w:rsidP="00913DDA">
      <w:pPr>
        <w:pStyle w:val="a3"/>
        <w:rPr>
          <w:spacing w:val="0"/>
        </w:rPr>
      </w:pPr>
    </w:p>
    <w:p w:rsidR="00913DDA" w:rsidRDefault="00FC5FCA" w:rsidP="00913DD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 w:rsidR="009B59B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20"/>
        <w:gridCol w:w="480"/>
        <w:gridCol w:w="300"/>
      </w:tblGrid>
      <w:tr w:rsidR="00FC5FCA" w:rsidTr="005F7A1D">
        <w:trPr>
          <w:trHeight w:hRule="exact" w:val="794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13DDA" w:rsidRDefault="00FC5FCA" w:rsidP="0070766A">
            <w:pPr>
              <w:pStyle w:val="a3"/>
              <w:spacing w:before="108" w:line="4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（学校名）</w:t>
            </w:r>
            <w:r>
              <w:rPr>
                <w:rFonts w:ascii="ＭＳ 明朝" w:hAnsi="ＭＳ 明朝" w:hint="eastAsia"/>
                <w:spacing w:val="7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（校長名）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公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</w:tbl>
    <w:p w:rsidR="00913DDA" w:rsidRDefault="00913DDA" w:rsidP="00913DDA">
      <w:pPr>
        <w:pStyle w:val="a3"/>
        <w:rPr>
          <w:rFonts w:ascii="ＭＳ 明朝" w:hAnsi="ＭＳ 明朝"/>
          <w:spacing w:val="7"/>
        </w:rPr>
      </w:pPr>
    </w:p>
    <w:p w:rsidR="00913DDA" w:rsidRDefault="00FC5FCA" w:rsidP="00913DD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 w:rsidR="009B59B2">
        <w:rPr>
          <w:rFonts w:ascii="ＭＳ 明朝" w:hAnsi="ＭＳ 明朝" w:hint="eastAsia"/>
        </w:rPr>
        <w:t>上記の中学児童は、</w:t>
      </w:r>
      <w:r>
        <w:rPr>
          <w:rFonts w:ascii="ＭＳ 明朝" w:hAnsi="ＭＳ 明朝" w:hint="eastAsia"/>
        </w:rPr>
        <w:t>本中学校第　　学年に在学していることを証明します。</w:t>
      </w:r>
    </w:p>
    <w:p w:rsidR="00913DDA" w:rsidRDefault="00FC5FCA" w:rsidP="00913DD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                       </w:t>
      </w:r>
    </w:p>
    <w:p w:rsidR="00913DDA" w:rsidRDefault="00FC5FCA" w:rsidP="00913DD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 w:rsidR="009B59B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20"/>
        <w:gridCol w:w="480"/>
        <w:gridCol w:w="300"/>
      </w:tblGrid>
      <w:tr w:rsidR="00FC5FCA" w:rsidTr="005F7A1D">
        <w:trPr>
          <w:trHeight w:hRule="exact" w:val="782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13DDA" w:rsidRDefault="00FC5FCA" w:rsidP="0070766A">
            <w:pPr>
              <w:pStyle w:val="a3"/>
              <w:spacing w:before="108" w:line="4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（学校名）</w:t>
            </w:r>
            <w:r>
              <w:rPr>
                <w:rFonts w:ascii="ＭＳ 明朝" w:hAnsi="ＭＳ 明朝" w:hint="eastAsia"/>
                <w:spacing w:val="7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（校長名）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公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</w:tbl>
    <w:p w:rsidR="005B54A4" w:rsidRPr="005B54A4" w:rsidRDefault="00913DDA" w:rsidP="00C30729">
      <w:pPr>
        <w:rPr>
          <w:sz w:val="36"/>
          <w:szCs w:val="36"/>
        </w:rPr>
      </w:pPr>
      <w:r>
        <w:br w:type="page"/>
      </w:r>
    </w:p>
    <w:p w:rsidR="00913DDA" w:rsidRDefault="00FC5FCA" w:rsidP="00913DD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28"/>
          <w:w w:val="200"/>
        </w:rPr>
        <w:lastRenderedPageBreak/>
        <w:t>在学証明及び教育費算出内訳書</w:t>
      </w:r>
    </w:p>
    <w:p w:rsidR="00913DDA" w:rsidRDefault="00913DDA" w:rsidP="00913DDA">
      <w:pPr>
        <w:pStyle w:val="a3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1680"/>
        <w:gridCol w:w="1680"/>
        <w:gridCol w:w="840"/>
        <w:gridCol w:w="840"/>
        <w:gridCol w:w="840"/>
        <w:gridCol w:w="3240"/>
      </w:tblGrid>
      <w:tr w:rsidR="00FC5FCA" w:rsidTr="0070766A">
        <w:trPr>
          <w:cantSplit/>
          <w:trHeight w:hRule="exact" w:val="287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DDA" w:rsidRDefault="00FC5FCA" w:rsidP="0070766A">
            <w:pPr>
              <w:pStyle w:val="a3"/>
              <w:spacing w:before="108" w:line="4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徒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13DDA" w:rsidRDefault="00FC5FCA" w:rsidP="0070766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当四半期中に</w:t>
            </w:r>
          </w:p>
          <w:p w:rsidR="00913DDA" w:rsidRDefault="00FC5FCA" w:rsidP="0070766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おける入退学</w:t>
            </w:r>
          </w:p>
          <w:p w:rsidR="00913DDA" w:rsidRDefault="00FC5FCA" w:rsidP="005F7A1D">
            <w:pPr>
              <w:pStyle w:val="a3"/>
              <w:ind w:firstLineChars="100" w:firstLine="224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 w:rsidR="005F7A1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5F7A1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52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13DDA" w:rsidRDefault="00FC5FCA" w:rsidP="0070766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在学した日(○)印</w:t>
            </w:r>
          </w:p>
        </w:tc>
        <w:tc>
          <w:tcPr>
            <w:tcW w:w="32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DDA" w:rsidRDefault="00FC5FCA" w:rsidP="0070766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特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育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成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費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</w:tr>
      <w:tr w:rsidR="00FC5FCA" w:rsidTr="005F7A1D">
        <w:trPr>
          <w:cantSplit/>
          <w:trHeight w:hRule="exact" w:val="739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13DDA" w:rsidRDefault="00FC5FCA" w:rsidP="0070766A">
            <w:pPr>
              <w:pStyle w:val="a3"/>
              <w:spacing w:before="108" w:line="4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913DDA" w:rsidRDefault="00FC5FCA" w:rsidP="0070766A">
            <w:pPr>
              <w:pStyle w:val="a3"/>
              <w:spacing w:before="108" w:line="4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DDA" w:rsidRDefault="00FC5FCA" w:rsidP="0070766A">
            <w:pPr>
              <w:pStyle w:val="a3"/>
              <w:spacing w:before="108" w:line="4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324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DDA" w:rsidRDefault="00FC5FCA" w:rsidP="0070766A">
            <w:pPr>
              <w:pStyle w:val="a3"/>
              <w:spacing w:before="108" w:line="4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</w:rPr>
              <w:t>＊特別育成費（国基準）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6"/>
                <w:szCs w:val="16"/>
              </w:rPr>
              <w:t>(月額　　　　　円）</w:t>
            </w:r>
          </w:p>
          <w:p w:rsidR="00913DDA" w:rsidRDefault="00913DDA" w:rsidP="0070766A">
            <w:pPr>
              <w:pStyle w:val="a3"/>
              <w:rPr>
                <w:spacing w:val="0"/>
              </w:rPr>
            </w:pP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  <w:u w:val="dash" w:color="000000"/>
              </w:rPr>
              <w:t xml:space="preserve">　　月　　人分計　　　　　円</w:t>
            </w:r>
          </w:p>
          <w:p w:rsidR="00913DDA" w:rsidRDefault="00913DDA" w:rsidP="0070766A">
            <w:pPr>
              <w:pStyle w:val="a3"/>
              <w:rPr>
                <w:spacing w:val="0"/>
              </w:rPr>
            </w:pP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  <w:u w:val="dash" w:color="000000"/>
              </w:rPr>
              <w:t xml:space="preserve">　　月　　人分計　　　　　円</w:t>
            </w:r>
          </w:p>
          <w:p w:rsidR="00913DDA" w:rsidRDefault="00913DDA" w:rsidP="0070766A">
            <w:pPr>
              <w:pStyle w:val="a3"/>
              <w:rPr>
                <w:spacing w:val="0"/>
              </w:rPr>
            </w:pP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3"/>
                <w:sz w:val="20"/>
                <w:szCs w:val="20"/>
                <w:u w:val="dash" w:color="000000"/>
              </w:rPr>
              <w:t xml:space="preserve">　　月　　人分計　　　　　円</w:t>
            </w:r>
          </w:p>
          <w:p w:rsidR="00913DDA" w:rsidRDefault="00913DDA" w:rsidP="0070766A">
            <w:pPr>
              <w:pStyle w:val="a3"/>
              <w:rPr>
                <w:spacing w:val="0"/>
              </w:rPr>
            </w:pPr>
          </w:p>
          <w:p w:rsidR="00913DDA" w:rsidRDefault="00913DDA" w:rsidP="0070766A">
            <w:pPr>
              <w:pStyle w:val="a3"/>
              <w:rPr>
                <w:spacing w:val="0"/>
              </w:rPr>
            </w:pPr>
          </w:p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5F7A1D">
        <w:trPr>
          <w:cantSplit/>
          <w:trHeight w:hRule="exact" w:val="990"/>
        </w:trPr>
        <w:tc>
          <w:tcPr>
            <w:tcW w:w="36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5F7A1D">
        <w:trPr>
          <w:cantSplit/>
          <w:trHeight w:hRule="exact" w:val="970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5F7A1D">
        <w:trPr>
          <w:cantSplit/>
          <w:trHeight w:hRule="exact" w:val="99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5F7A1D">
        <w:trPr>
          <w:cantSplit/>
          <w:trHeight w:hRule="exact" w:val="998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5F7A1D">
        <w:trPr>
          <w:cantSplit/>
          <w:trHeight w:hRule="exact" w:val="98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5F7A1D">
        <w:trPr>
          <w:cantSplit/>
          <w:trHeight w:hRule="exact" w:val="984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5F7A1D">
        <w:trPr>
          <w:cantSplit/>
          <w:trHeight w:hRule="exact" w:val="997"/>
        </w:trPr>
        <w:tc>
          <w:tcPr>
            <w:tcW w:w="3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13DDA" w:rsidRDefault="00913DDA" w:rsidP="0070766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  <w:tr w:rsidR="00FC5FCA" w:rsidTr="007B3489">
        <w:trPr>
          <w:cantSplit/>
          <w:trHeight w:hRule="exact" w:val="867"/>
        </w:trPr>
        <w:tc>
          <w:tcPr>
            <w:tcW w:w="36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DDA" w:rsidRDefault="00FC5FCA" w:rsidP="0070766A">
            <w:pPr>
              <w:pStyle w:val="a3"/>
              <w:spacing w:before="108" w:line="47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13DDA" w:rsidRDefault="00913DDA" w:rsidP="007B3489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  <w:p w:rsidR="00913DDA" w:rsidRDefault="00FC5FCA" w:rsidP="007B3489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13DDA" w:rsidRDefault="00913DDA" w:rsidP="007B3489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  <w:p w:rsidR="00913DDA" w:rsidRDefault="00FC5FCA" w:rsidP="007B3489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Default="00913DDA" w:rsidP="007B3489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  <w:p w:rsidR="00913DDA" w:rsidRDefault="00FC5FCA" w:rsidP="007B3489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324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DDA" w:rsidRDefault="00913DDA" w:rsidP="0070766A">
            <w:pPr>
              <w:pStyle w:val="a3"/>
              <w:spacing w:line="470" w:lineRule="exact"/>
              <w:rPr>
                <w:spacing w:val="0"/>
              </w:rPr>
            </w:pPr>
          </w:p>
        </w:tc>
      </w:tr>
    </w:tbl>
    <w:p w:rsidR="00913DDA" w:rsidRDefault="00913DDA" w:rsidP="00913DDA">
      <w:pPr>
        <w:pStyle w:val="a3"/>
        <w:rPr>
          <w:spacing w:val="0"/>
        </w:rPr>
      </w:pPr>
    </w:p>
    <w:p w:rsidR="00913DDA" w:rsidRDefault="00FC5FCA" w:rsidP="00913DD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 w:rsidR="009B59B2">
        <w:rPr>
          <w:rFonts w:ascii="ＭＳ 明朝" w:hAnsi="ＭＳ 明朝" w:hint="eastAsia"/>
        </w:rPr>
        <w:t>上記の生徒は、</w:t>
      </w:r>
      <w:r>
        <w:rPr>
          <w:rFonts w:ascii="ＭＳ 明朝" w:hAnsi="ＭＳ 明朝" w:hint="eastAsia"/>
        </w:rPr>
        <w:t>本高等学校第　　学年に在学していることを証明します。</w:t>
      </w:r>
    </w:p>
    <w:p w:rsidR="00913DDA" w:rsidRPr="009B59B2" w:rsidRDefault="00913DDA" w:rsidP="00913DDA">
      <w:pPr>
        <w:pStyle w:val="a3"/>
        <w:rPr>
          <w:spacing w:val="0"/>
        </w:rPr>
      </w:pPr>
    </w:p>
    <w:p w:rsidR="00913DDA" w:rsidRDefault="00FC5FCA" w:rsidP="00913DDA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  <w:r w:rsidR="009B59B2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820"/>
        <w:gridCol w:w="480"/>
        <w:gridCol w:w="300"/>
      </w:tblGrid>
      <w:tr w:rsidR="00FC5FCA" w:rsidTr="005F7A1D">
        <w:trPr>
          <w:trHeight w:hRule="exact" w:val="746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13DDA" w:rsidRDefault="00FC5FCA" w:rsidP="0070766A">
            <w:pPr>
              <w:pStyle w:val="a3"/>
              <w:spacing w:before="108" w:line="47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</w:t>
            </w:r>
            <w:r>
              <w:rPr>
                <w:rFonts w:ascii="ＭＳ 明朝" w:hAnsi="ＭＳ 明朝" w:hint="eastAsia"/>
              </w:rPr>
              <w:t>（学校名）</w:t>
            </w:r>
            <w:r>
              <w:rPr>
                <w:rFonts w:ascii="ＭＳ 明朝" w:hAnsi="ＭＳ 明朝" w:hint="eastAsia"/>
                <w:spacing w:val="7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（校長名）</w:t>
            </w:r>
          </w:p>
        </w:tc>
        <w:tc>
          <w:tcPr>
            <w:tcW w:w="4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公</w:t>
            </w:r>
          </w:p>
          <w:p w:rsidR="00913DDA" w:rsidRDefault="00FC5FCA" w:rsidP="0070766A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13DDA" w:rsidRDefault="00913DDA" w:rsidP="0070766A">
            <w:pPr>
              <w:pStyle w:val="a3"/>
              <w:rPr>
                <w:spacing w:val="0"/>
              </w:rPr>
            </w:pPr>
          </w:p>
        </w:tc>
      </w:tr>
    </w:tbl>
    <w:p w:rsidR="00913DDA" w:rsidRDefault="00913DDA" w:rsidP="00913DDA">
      <w:pPr>
        <w:pStyle w:val="a3"/>
        <w:rPr>
          <w:spacing w:val="0"/>
        </w:rPr>
      </w:pPr>
    </w:p>
    <w:p w:rsidR="00913DDA" w:rsidRPr="009B59B2" w:rsidRDefault="007B3489" w:rsidP="007B3489">
      <w:pPr>
        <w:pStyle w:val="a3"/>
        <w:rPr>
          <w:rFonts w:ascii="ＭＳ 明朝" w:hAnsi="ＭＳ 明朝"/>
          <w:sz w:val="36"/>
          <w:szCs w:val="36"/>
        </w:rPr>
      </w:pPr>
      <w:r>
        <w:rPr>
          <w:spacing w:val="0"/>
        </w:rPr>
        <w:br w:type="page"/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1"/>
        <w:gridCol w:w="6219"/>
      </w:tblGrid>
      <w:tr w:rsidR="009B59B2" w:rsidTr="00FC5FCA">
        <w:trPr>
          <w:trHeight w:hRule="exact" w:val="1795"/>
        </w:trPr>
        <w:tc>
          <w:tcPr>
            <w:tcW w:w="93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59B2" w:rsidRDefault="009B59B2" w:rsidP="00FC5FCA">
            <w:pPr>
              <w:pStyle w:val="a3"/>
              <w:spacing w:before="105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spacing w:line="617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見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学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旅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行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費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請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求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内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訳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書</w:t>
            </w:r>
          </w:p>
        </w:tc>
      </w:tr>
      <w:tr w:rsidR="009B59B2" w:rsidTr="00FC5FCA">
        <w:trPr>
          <w:trHeight w:hRule="exact" w:val="555"/>
        </w:trPr>
        <w:tc>
          <w:tcPr>
            <w:tcW w:w="3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59B2" w:rsidRPr="007177AF" w:rsidRDefault="009B59B2" w:rsidP="00FC5FCA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7177AF">
              <w:rPr>
                <w:rFonts w:ascii="ＭＳ 明朝" w:hAnsi="ＭＳ 明朝" w:cs="Times New Roman"/>
                <w:spacing w:val="7"/>
                <w:sz w:val="24"/>
              </w:rPr>
              <w:t xml:space="preserve"> </w:t>
            </w:r>
            <w:r w:rsidRPr="007177AF">
              <w:rPr>
                <w:rFonts w:ascii="ＭＳ 明朝" w:hAnsi="ＭＳ 明朝" w:hint="eastAsia"/>
                <w:sz w:val="24"/>
              </w:rPr>
              <w:t>参</w:t>
            </w:r>
            <w:r w:rsidRPr="007177AF">
              <w:rPr>
                <w:rFonts w:ascii="ＭＳ 明朝" w:hAnsi="ＭＳ 明朝" w:cs="Times New Roman"/>
                <w:spacing w:val="7"/>
                <w:sz w:val="24"/>
              </w:rPr>
              <w:t xml:space="preserve"> </w:t>
            </w:r>
            <w:r w:rsidRPr="007177AF">
              <w:rPr>
                <w:rFonts w:ascii="ＭＳ 明朝" w:hAnsi="ＭＳ 明朝" w:hint="eastAsia"/>
                <w:sz w:val="24"/>
              </w:rPr>
              <w:t>加</w:t>
            </w:r>
            <w:r w:rsidRPr="007177AF">
              <w:rPr>
                <w:rFonts w:ascii="ＭＳ 明朝" w:hAnsi="ＭＳ 明朝" w:cs="Times New Roman"/>
                <w:spacing w:val="7"/>
                <w:sz w:val="24"/>
              </w:rPr>
              <w:t xml:space="preserve"> </w:t>
            </w:r>
            <w:r w:rsidRPr="007177AF">
              <w:rPr>
                <w:rFonts w:ascii="ＭＳ 明朝" w:hAnsi="ＭＳ 明朝" w:hint="eastAsia"/>
                <w:sz w:val="24"/>
              </w:rPr>
              <w:t>児</w:t>
            </w:r>
            <w:r w:rsidRPr="007177AF">
              <w:rPr>
                <w:rFonts w:ascii="ＭＳ 明朝" w:hAnsi="ＭＳ 明朝" w:cs="Times New Roman"/>
                <w:spacing w:val="7"/>
                <w:sz w:val="24"/>
              </w:rPr>
              <w:t xml:space="preserve"> </w:t>
            </w:r>
            <w:r w:rsidRPr="007177AF">
              <w:rPr>
                <w:rFonts w:ascii="ＭＳ 明朝" w:hAnsi="ＭＳ 明朝" w:hint="eastAsia"/>
                <w:sz w:val="24"/>
              </w:rPr>
              <w:t>童</w:t>
            </w:r>
            <w:r w:rsidRPr="007177AF">
              <w:rPr>
                <w:rFonts w:ascii="ＭＳ 明朝" w:hAnsi="ＭＳ 明朝" w:cs="Times New Roman"/>
                <w:spacing w:val="7"/>
                <w:sz w:val="24"/>
              </w:rPr>
              <w:t xml:space="preserve"> </w:t>
            </w:r>
            <w:r w:rsidRPr="007177AF">
              <w:rPr>
                <w:rFonts w:ascii="ＭＳ 明朝" w:hAnsi="ＭＳ 明朝" w:hint="eastAsia"/>
                <w:sz w:val="24"/>
              </w:rPr>
              <w:t>氏</w:t>
            </w:r>
            <w:r w:rsidRPr="007177AF">
              <w:rPr>
                <w:rFonts w:ascii="ＭＳ 明朝" w:hAnsi="ＭＳ 明朝" w:cs="Times New Roman"/>
                <w:spacing w:val="7"/>
                <w:sz w:val="24"/>
              </w:rPr>
              <w:t xml:space="preserve"> </w:t>
            </w:r>
            <w:r w:rsidRPr="007177A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2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B59B2" w:rsidRPr="007177AF" w:rsidRDefault="009B59B2" w:rsidP="00FC5FCA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7177AF">
              <w:rPr>
                <w:rFonts w:ascii="ＭＳ 明朝" w:hAnsi="ＭＳ 明朝" w:cs="Times New Roman"/>
                <w:spacing w:val="7"/>
                <w:sz w:val="24"/>
              </w:rPr>
              <w:t xml:space="preserve"> </w:t>
            </w:r>
            <w:r w:rsidRPr="007177AF">
              <w:rPr>
                <w:rFonts w:ascii="ＭＳ 明朝" w:hAnsi="ＭＳ 明朝" w:hint="eastAsia"/>
                <w:sz w:val="24"/>
              </w:rPr>
              <w:t>摘　　　要</w:t>
            </w:r>
          </w:p>
        </w:tc>
      </w:tr>
      <w:tr w:rsidR="009B59B2" w:rsidTr="00FC5FCA">
        <w:trPr>
          <w:trHeight w:hRule="exact" w:val="6841"/>
        </w:trPr>
        <w:tc>
          <w:tcPr>
            <w:tcW w:w="31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9B2" w:rsidRDefault="009B59B2" w:rsidP="00FC5FCA">
            <w:pPr>
              <w:pStyle w:val="a3"/>
              <w:rPr>
                <w:spacing w:val="0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B59B2" w:rsidRDefault="009B59B2" w:rsidP="00FC5FCA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１　旅行先</w:t>
            </w:r>
          </w:p>
          <w:p w:rsidR="009B59B2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２　日　程</w:t>
            </w:r>
          </w:p>
          <w:p w:rsidR="009B59B2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rFonts w:ascii="ＭＳ 明朝" w:hAnsi="ＭＳ 明朝"/>
                <w:spacing w:val="16"/>
                <w:sz w:val="24"/>
                <w:szCs w:val="24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8"/>
                <w:sz w:val="24"/>
                <w:szCs w:val="24"/>
              </w:rPr>
              <w:t xml:space="preserve"> </w:t>
            </w:r>
            <w:r w:rsidRPr="00042E51">
              <w:rPr>
                <w:rFonts w:ascii="游明朝" w:eastAsia="游明朝" w:hAnsi="游明朝" w:cs="Times New Roman" w:hint="eastAsia"/>
                <w:spacing w:val="8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自　令和　　年　　月　　日</w:t>
            </w:r>
          </w:p>
          <w:p w:rsidR="009B59B2" w:rsidRPr="007804D8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8"/>
                <w:sz w:val="24"/>
                <w:szCs w:val="24"/>
              </w:rPr>
              <w:t xml:space="preserve"> </w:t>
            </w:r>
            <w:r w:rsidRPr="00042E51">
              <w:rPr>
                <w:rFonts w:ascii="游明朝" w:eastAsia="游明朝" w:hAnsi="游明朝" w:cs="Times New Roman" w:hint="eastAsia"/>
                <w:spacing w:val="8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至　令和　　年　　月　　日</w:t>
            </w:r>
          </w:p>
          <w:p w:rsidR="009B59B2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 xml:space="preserve">　　　　　　　　　　　　　泊　　日</w:t>
            </w:r>
          </w:p>
          <w:p w:rsidR="009B59B2" w:rsidRDefault="009B59B2" w:rsidP="00FC5FCA">
            <w:pPr>
              <w:pStyle w:val="a3"/>
              <w:spacing w:before="105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spacing w:line="617" w:lineRule="exact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             </w:t>
            </w:r>
          </w:p>
        </w:tc>
      </w:tr>
      <w:tr w:rsidR="009B59B2" w:rsidTr="00FC5FCA">
        <w:trPr>
          <w:trHeight w:hRule="exact" w:val="3610"/>
        </w:trPr>
        <w:tc>
          <w:tcPr>
            <w:tcW w:w="9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9B2" w:rsidRDefault="009B59B2" w:rsidP="00FC5FCA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  <w:sz w:val="26"/>
                <w:szCs w:val="26"/>
              </w:rPr>
              <w:t xml:space="preserve">　上記のとおり見学旅行に参加したことを証明します。</w:t>
            </w:r>
          </w:p>
          <w:p w:rsidR="009B59B2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  <w:sz w:val="26"/>
                <w:szCs w:val="26"/>
              </w:rPr>
              <w:t xml:space="preserve">　　令和　　年　　月　　日</w:t>
            </w:r>
          </w:p>
          <w:p w:rsidR="009B59B2" w:rsidRPr="007804D8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  <w:sz w:val="26"/>
                <w:szCs w:val="26"/>
              </w:rPr>
              <w:t xml:space="preserve">　　　　　　　　　学校名及び</w:t>
            </w:r>
          </w:p>
          <w:p w:rsidR="009B59B2" w:rsidRDefault="009B59B2" w:rsidP="00FC5FC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  <w:sz w:val="26"/>
                <w:szCs w:val="26"/>
              </w:rPr>
              <w:t xml:space="preserve">　　　　　　　　　学校長氏名印</w:t>
            </w:r>
            <w:r>
              <w:rPr>
                <w:rFonts w:eastAsia="Times New Roman" w:cs="Times New Roman"/>
                <w:spacing w:val="8"/>
                <w:sz w:val="26"/>
                <w:szCs w:val="26"/>
              </w:rPr>
              <w:t xml:space="preserve">      </w:t>
            </w:r>
            <w:r>
              <w:rPr>
                <w:rFonts w:ascii="ＭＳ 明朝" w:hAnsi="ＭＳ 明朝" w:hint="eastAsia"/>
                <w:spacing w:val="17"/>
                <w:sz w:val="26"/>
                <w:szCs w:val="26"/>
              </w:rPr>
              <w:t xml:space="preserve">　　</w:t>
            </w:r>
            <w:r>
              <w:rPr>
                <w:rFonts w:eastAsia="Times New Roman" w:cs="Times New Roman"/>
                <w:spacing w:val="8"/>
                <w:sz w:val="26"/>
                <w:szCs w:val="26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  <w:sz w:val="26"/>
                <w:szCs w:val="26"/>
              </w:rPr>
              <w:t xml:space="preserve">　　</w:t>
            </w:r>
            <w:r>
              <w:rPr>
                <w:rFonts w:eastAsia="Times New Roman" w:cs="Times New Roman"/>
                <w:spacing w:val="8"/>
                <w:sz w:val="26"/>
                <w:szCs w:val="26"/>
              </w:rPr>
              <w:t xml:space="preserve">       </w:t>
            </w:r>
            <w:r w:rsidRPr="00AC7E32">
              <w:rPr>
                <w:rFonts w:ascii="游明朝" w:eastAsia="游明朝" w:hAnsi="游明朝" w:cs="Times New Roman" w:hint="eastAsia"/>
                <w:spacing w:val="8"/>
                <w:sz w:val="26"/>
                <w:szCs w:val="26"/>
              </w:rPr>
              <w:t xml:space="preserve">　</w:t>
            </w:r>
            <w:r>
              <w:rPr>
                <w:rFonts w:eastAsia="Times New Roman" w:cs="Times New Roman"/>
                <w:spacing w:val="8"/>
                <w:sz w:val="26"/>
                <w:szCs w:val="26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  <w:sz w:val="26"/>
                <w:szCs w:val="26"/>
              </w:rPr>
              <w:t>印</w:t>
            </w:r>
          </w:p>
        </w:tc>
      </w:tr>
    </w:tbl>
    <w:p w:rsidR="00913DDA" w:rsidRDefault="00913DDA" w:rsidP="00913DDA">
      <w:pPr>
        <w:pStyle w:val="a3"/>
        <w:rPr>
          <w:spacing w:val="0"/>
        </w:rPr>
      </w:pPr>
    </w:p>
    <w:p w:rsidR="00585DF4" w:rsidRDefault="007B3489" w:rsidP="007B3489">
      <w:pPr>
        <w:pStyle w:val="a3"/>
        <w:rPr>
          <w:spacing w:val="0"/>
          <w:sz w:val="36"/>
          <w:szCs w:val="36"/>
        </w:rPr>
      </w:pPr>
      <w:r>
        <w:rPr>
          <w:spacing w:val="0"/>
        </w:rPr>
        <w:br w:type="page"/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1"/>
        <w:gridCol w:w="6219"/>
      </w:tblGrid>
      <w:tr w:rsidR="009B59B2" w:rsidTr="009B59B2">
        <w:trPr>
          <w:trHeight w:hRule="exact" w:val="1795"/>
        </w:trPr>
        <w:tc>
          <w:tcPr>
            <w:tcW w:w="93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B59B2" w:rsidRDefault="009B59B2" w:rsidP="00FC5FCA">
            <w:pPr>
              <w:pStyle w:val="a3"/>
              <w:spacing w:before="105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spacing w:line="6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夏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季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等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特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別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行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事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費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請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求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内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訳</w:t>
            </w:r>
            <w:r>
              <w:rPr>
                <w:rFonts w:eastAsia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28"/>
                <w:szCs w:val="28"/>
              </w:rPr>
              <w:t>書</w:t>
            </w:r>
          </w:p>
        </w:tc>
      </w:tr>
      <w:tr w:rsidR="009B59B2" w:rsidTr="009B59B2">
        <w:trPr>
          <w:trHeight w:hRule="exact" w:val="555"/>
        </w:trPr>
        <w:tc>
          <w:tcPr>
            <w:tcW w:w="3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59B2" w:rsidRPr="007177AF" w:rsidRDefault="009B59B2" w:rsidP="00FC5FCA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7177AF">
              <w:rPr>
                <w:rFonts w:ascii="ＭＳ 明朝" w:hAnsi="ＭＳ 明朝" w:cs="Times New Roman"/>
                <w:spacing w:val="7"/>
                <w:sz w:val="24"/>
              </w:rPr>
              <w:t xml:space="preserve"> </w:t>
            </w:r>
            <w:r w:rsidRPr="007177AF">
              <w:rPr>
                <w:rFonts w:ascii="ＭＳ 明朝" w:hAnsi="ＭＳ 明朝" w:hint="eastAsia"/>
                <w:sz w:val="24"/>
              </w:rPr>
              <w:t>参</w:t>
            </w:r>
            <w:r w:rsidRPr="007177AF">
              <w:rPr>
                <w:rFonts w:ascii="ＭＳ 明朝" w:hAnsi="ＭＳ 明朝" w:cs="Times New Roman"/>
                <w:spacing w:val="7"/>
                <w:sz w:val="24"/>
              </w:rPr>
              <w:t xml:space="preserve"> </w:t>
            </w:r>
            <w:r w:rsidRPr="007177AF">
              <w:rPr>
                <w:rFonts w:ascii="ＭＳ 明朝" w:hAnsi="ＭＳ 明朝" w:hint="eastAsia"/>
                <w:sz w:val="24"/>
              </w:rPr>
              <w:t>加</w:t>
            </w:r>
            <w:r w:rsidRPr="007177AF">
              <w:rPr>
                <w:rFonts w:ascii="ＭＳ 明朝" w:hAnsi="ＭＳ 明朝" w:cs="Times New Roman"/>
                <w:spacing w:val="7"/>
                <w:sz w:val="24"/>
              </w:rPr>
              <w:t xml:space="preserve"> </w:t>
            </w:r>
            <w:r w:rsidRPr="007177AF">
              <w:rPr>
                <w:rFonts w:ascii="ＭＳ 明朝" w:hAnsi="ＭＳ 明朝" w:hint="eastAsia"/>
                <w:sz w:val="24"/>
              </w:rPr>
              <w:t>児</w:t>
            </w:r>
            <w:r w:rsidRPr="007177AF">
              <w:rPr>
                <w:rFonts w:ascii="ＭＳ 明朝" w:hAnsi="ＭＳ 明朝" w:cs="Times New Roman"/>
                <w:spacing w:val="7"/>
                <w:sz w:val="24"/>
              </w:rPr>
              <w:t xml:space="preserve"> </w:t>
            </w:r>
            <w:r w:rsidRPr="007177AF">
              <w:rPr>
                <w:rFonts w:ascii="ＭＳ 明朝" w:hAnsi="ＭＳ 明朝" w:hint="eastAsia"/>
                <w:sz w:val="24"/>
              </w:rPr>
              <w:t>童</w:t>
            </w:r>
            <w:r w:rsidRPr="007177AF">
              <w:rPr>
                <w:rFonts w:ascii="ＭＳ 明朝" w:hAnsi="ＭＳ 明朝" w:cs="Times New Roman"/>
                <w:spacing w:val="7"/>
                <w:sz w:val="24"/>
              </w:rPr>
              <w:t xml:space="preserve"> </w:t>
            </w:r>
            <w:r w:rsidRPr="007177AF">
              <w:rPr>
                <w:rFonts w:ascii="ＭＳ 明朝" w:hAnsi="ＭＳ 明朝" w:hint="eastAsia"/>
                <w:sz w:val="24"/>
              </w:rPr>
              <w:t>氏</w:t>
            </w:r>
            <w:r w:rsidRPr="007177AF">
              <w:rPr>
                <w:rFonts w:ascii="ＭＳ 明朝" w:hAnsi="ＭＳ 明朝" w:cs="Times New Roman"/>
                <w:spacing w:val="7"/>
                <w:sz w:val="24"/>
              </w:rPr>
              <w:t xml:space="preserve"> </w:t>
            </w:r>
            <w:r w:rsidRPr="007177AF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21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B59B2" w:rsidRPr="007177AF" w:rsidRDefault="009B59B2" w:rsidP="00FC5FCA">
            <w:pPr>
              <w:pStyle w:val="a3"/>
              <w:jc w:val="center"/>
              <w:rPr>
                <w:rFonts w:ascii="ＭＳ 明朝" w:hAnsi="ＭＳ 明朝"/>
                <w:spacing w:val="0"/>
                <w:sz w:val="24"/>
              </w:rPr>
            </w:pPr>
            <w:r w:rsidRPr="007177AF">
              <w:rPr>
                <w:rFonts w:ascii="ＭＳ 明朝" w:hAnsi="ＭＳ 明朝" w:cs="Times New Roman"/>
                <w:spacing w:val="7"/>
                <w:sz w:val="24"/>
              </w:rPr>
              <w:t xml:space="preserve"> </w:t>
            </w:r>
            <w:r w:rsidRPr="007177AF">
              <w:rPr>
                <w:rFonts w:ascii="ＭＳ 明朝" w:hAnsi="ＭＳ 明朝" w:hint="eastAsia"/>
                <w:sz w:val="24"/>
              </w:rPr>
              <w:t>摘　　　要</w:t>
            </w:r>
          </w:p>
        </w:tc>
      </w:tr>
      <w:tr w:rsidR="009B59B2" w:rsidTr="009B59B2">
        <w:trPr>
          <w:trHeight w:hRule="exact" w:val="6841"/>
        </w:trPr>
        <w:tc>
          <w:tcPr>
            <w:tcW w:w="314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9B2" w:rsidRDefault="009B59B2" w:rsidP="00FC5FCA">
            <w:pPr>
              <w:pStyle w:val="a3"/>
              <w:rPr>
                <w:spacing w:val="0"/>
              </w:rPr>
            </w:pPr>
          </w:p>
        </w:tc>
        <w:tc>
          <w:tcPr>
            <w:tcW w:w="621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B59B2" w:rsidRDefault="009B59B2" w:rsidP="00FC5FCA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１　行　先</w:t>
            </w:r>
          </w:p>
          <w:p w:rsidR="009B59B2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２　日　程</w:t>
            </w:r>
          </w:p>
          <w:p w:rsidR="009B59B2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8"/>
                <w:sz w:val="24"/>
                <w:szCs w:val="24"/>
              </w:rPr>
              <w:t xml:space="preserve"> </w:t>
            </w:r>
            <w:r w:rsidRPr="00042E51">
              <w:rPr>
                <w:rFonts w:ascii="游明朝" w:eastAsia="游明朝" w:hAnsi="游明朝" w:cs="Times New Roman" w:hint="eastAsia"/>
                <w:spacing w:val="8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自　令和　　年　　月　　日</w:t>
            </w:r>
          </w:p>
          <w:p w:rsidR="009B59B2" w:rsidRPr="007804D8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8"/>
                <w:sz w:val="24"/>
                <w:szCs w:val="24"/>
              </w:rPr>
              <w:t xml:space="preserve"> </w:t>
            </w:r>
            <w:r w:rsidRPr="00042E51">
              <w:rPr>
                <w:rFonts w:ascii="游明朝" w:eastAsia="游明朝" w:hAnsi="游明朝" w:cs="Times New Roman" w:hint="eastAsia"/>
                <w:spacing w:val="8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>至　令和　　年　　月　　日</w:t>
            </w:r>
          </w:p>
          <w:p w:rsidR="009B59B2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24"/>
                <w:szCs w:val="24"/>
              </w:rPr>
              <w:t xml:space="preserve">　　　　　　　　　　　　　泊　　日</w:t>
            </w:r>
          </w:p>
          <w:p w:rsidR="009B59B2" w:rsidRDefault="009B59B2" w:rsidP="00FC5FCA">
            <w:pPr>
              <w:pStyle w:val="a3"/>
              <w:spacing w:before="105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spacing w:line="617" w:lineRule="exact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eastAsia="Times New Roman" w:cs="Times New Roman"/>
                <w:spacing w:val="7"/>
              </w:rPr>
              <w:t xml:space="preserve">               </w:t>
            </w:r>
          </w:p>
        </w:tc>
      </w:tr>
      <w:tr w:rsidR="009B59B2" w:rsidTr="009B59B2">
        <w:trPr>
          <w:trHeight w:hRule="exact" w:val="3610"/>
        </w:trPr>
        <w:tc>
          <w:tcPr>
            <w:tcW w:w="9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59B2" w:rsidRDefault="009B59B2" w:rsidP="00FC5FCA">
            <w:pPr>
              <w:pStyle w:val="a3"/>
              <w:spacing w:before="105" w:line="617" w:lineRule="exact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  <w:sz w:val="26"/>
                <w:szCs w:val="26"/>
              </w:rPr>
              <w:t xml:space="preserve">　上記のとおり特別行事に参加したことを証明します。</w:t>
            </w:r>
          </w:p>
          <w:p w:rsidR="009B59B2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  <w:sz w:val="26"/>
                <w:szCs w:val="26"/>
              </w:rPr>
              <w:t xml:space="preserve">　　令和　　年　　月　　日</w:t>
            </w:r>
          </w:p>
          <w:p w:rsidR="009B59B2" w:rsidRPr="007804D8" w:rsidRDefault="009B59B2" w:rsidP="00FC5FCA">
            <w:pPr>
              <w:pStyle w:val="a3"/>
              <w:rPr>
                <w:spacing w:val="0"/>
              </w:rPr>
            </w:pPr>
          </w:p>
          <w:p w:rsidR="009B59B2" w:rsidRDefault="009B59B2" w:rsidP="00FC5FC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  <w:sz w:val="26"/>
                <w:szCs w:val="26"/>
              </w:rPr>
              <w:t xml:space="preserve">　　　　　　　　　学校名及び</w:t>
            </w:r>
          </w:p>
          <w:p w:rsidR="009B59B2" w:rsidRDefault="009B59B2" w:rsidP="00FC5FC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  <w:sz w:val="26"/>
                <w:szCs w:val="26"/>
              </w:rPr>
              <w:t xml:space="preserve">　　　　　　　　　学校長氏名印</w:t>
            </w:r>
            <w:r>
              <w:rPr>
                <w:rFonts w:eastAsia="Times New Roman" w:cs="Times New Roman"/>
                <w:spacing w:val="8"/>
                <w:sz w:val="26"/>
                <w:szCs w:val="26"/>
              </w:rPr>
              <w:t xml:space="preserve">      </w:t>
            </w:r>
            <w:r>
              <w:rPr>
                <w:rFonts w:ascii="ＭＳ 明朝" w:hAnsi="ＭＳ 明朝" w:hint="eastAsia"/>
                <w:spacing w:val="17"/>
                <w:sz w:val="26"/>
                <w:szCs w:val="26"/>
              </w:rPr>
              <w:t xml:space="preserve">　　</w:t>
            </w:r>
            <w:r>
              <w:rPr>
                <w:rFonts w:eastAsia="Times New Roman" w:cs="Times New Roman"/>
                <w:spacing w:val="8"/>
                <w:sz w:val="26"/>
                <w:szCs w:val="26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  <w:sz w:val="26"/>
                <w:szCs w:val="26"/>
              </w:rPr>
              <w:t xml:space="preserve">　　</w:t>
            </w:r>
            <w:r>
              <w:rPr>
                <w:rFonts w:eastAsia="Times New Roman" w:cs="Times New Roman"/>
                <w:spacing w:val="8"/>
                <w:sz w:val="26"/>
                <w:szCs w:val="26"/>
              </w:rPr>
              <w:t xml:space="preserve">       </w:t>
            </w:r>
            <w:r w:rsidRPr="00AC7E32">
              <w:rPr>
                <w:rFonts w:ascii="游明朝" w:eastAsia="游明朝" w:hAnsi="游明朝" w:cs="Times New Roman" w:hint="eastAsia"/>
                <w:spacing w:val="8"/>
                <w:sz w:val="26"/>
                <w:szCs w:val="26"/>
              </w:rPr>
              <w:t xml:space="preserve">　</w:t>
            </w:r>
            <w:r>
              <w:rPr>
                <w:rFonts w:eastAsia="Times New Roman" w:cs="Times New Roman"/>
                <w:spacing w:val="8"/>
                <w:sz w:val="26"/>
                <w:szCs w:val="26"/>
              </w:rPr>
              <w:t xml:space="preserve">  </w:t>
            </w:r>
            <w:r>
              <w:rPr>
                <w:rFonts w:ascii="ＭＳ 明朝" w:hAnsi="ＭＳ 明朝" w:hint="eastAsia"/>
                <w:spacing w:val="17"/>
                <w:sz w:val="26"/>
                <w:szCs w:val="26"/>
              </w:rPr>
              <w:t>印</w:t>
            </w:r>
          </w:p>
        </w:tc>
      </w:tr>
    </w:tbl>
    <w:p w:rsidR="00913DDA" w:rsidRPr="00585DF4" w:rsidRDefault="00913DDA" w:rsidP="007B3489">
      <w:pPr>
        <w:ind w:right="1440"/>
        <w:rPr>
          <w:sz w:val="36"/>
          <w:szCs w:val="36"/>
        </w:rPr>
      </w:pPr>
    </w:p>
    <w:p w:rsidR="00913DDA" w:rsidRDefault="007B3489" w:rsidP="00913DDA">
      <w:pPr>
        <w:jc w:val="center"/>
        <w:rPr>
          <w:sz w:val="24"/>
        </w:rPr>
      </w:pPr>
      <w:r>
        <w:rPr>
          <w:sz w:val="24"/>
        </w:rPr>
        <w:br w:type="page"/>
      </w:r>
      <w:r w:rsidR="00FC5FCA" w:rsidRPr="0060776A">
        <w:rPr>
          <w:rFonts w:hint="eastAsia"/>
          <w:sz w:val="24"/>
        </w:rPr>
        <w:lastRenderedPageBreak/>
        <w:t>部　活　動　在　籍　証　明　書</w:t>
      </w:r>
    </w:p>
    <w:p w:rsidR="007B3489" w:rsidRPr="0060776A" w:rsidRDefault="007B3489" w:rsidP="00913DDA">
      <w:pPr>
        <w:jc w:val="center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2173"/>
        <w:gridCol w:w="1512"/>
        <w:gridCol w:w="2552"/>
        <w:gridCol w:w="850"/>
        <w:gridCol w:w="851"/>
        <w:gridCol w:w="850"/>
      </w:tblGrid>
      <w:tr w:rsidR="00FC5FCA" w:rsidTr="0070766A">
        <w:trPr>
          <w:cantSplit/>
          <w:trHeight w:hRule="exact" w:val="288"/>
        </w:trPr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13DDA" w:rsidRPr="0060776A" w:rsidRDefault="00FC5FCA" w:rsidP="0070766A">
            <w:pPr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>年</w:t>
            </w:r>
          </w:p>
        </w:tc>
        <w:tc>
          <w:tcPr>
            <w:tcW w:w="2173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13DDA" w:rsidRPr="0060776A" w:rsidRDefault="00FC5FCA" w:rsidP="0070766A">
            <w:pPr>
              <w:jc w:val="center"/>
            </w:pPr>
            <w:r w:rsidRPr="0060776A">
              <w:rPr>
                <w:rFonts w:hint="eastAsia"/>
              </w:rPr>
              <w:t>児</w:t>
            </w:r>
            <w:r>
              <w:rPr>
                <w:rFonts w:hint="eastAsia"/>
              </w:rPr>
              <w:t xml:space="preserve"> </w:t>
            </w:r>
            <w:r w:rsidRPr="0060776A">
              <w:rPr>
                <w:rFonts w:hint="eastAsia"/>
              </w:rPr>
              <w:t>童</w:t>
            </w:r>
            <w:r>
              <w:rPr>
                <w:rFonts w:hint="eastAsia"/>
              </w:rPr>
              <w:t xml:space="preserve"> </w:t>
            </w:r>
            <w:r w:rsidRPr="0060776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60776A">
              <w:rPr>
                <w:rFonts w:hint="eastAsia"/>
              </w:rPr>
              <w:t>名</w:t>
            </w:r>
          </w:p>
        </w:tc>
        <w:tc>
          <w:tcPr>
            <w:tcW w:w="151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913DDA" w:rsidRPr="0060776A" w:rsidRDefault="00FC5FCA" w:rsidP="0070766A">
            <w:pPr>
              <w:jc w:val="center"/>
            </w:pPr>
            <w:r w:rsidRPr="0060776A"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 w:rsidRPr="0060776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60776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Pr="0060776A">
              <w:rPr>
                <w:rFonts w:hint="eastAsia"/>
              </w:rPr>
              <w:t>日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13DDA" w:rsidRPr="0060776A" w:rsidRDefault="00FC5FCA" w:rsidP="0070766A">
            <w:pPr>
              <w:jc w:val="center"/>
            </w:pPr>
            <w:r>
              <w:t>所</w:t>
            </w:r>
            <w:r>
              <w:rPr>
                <w:rFonts w:hint="eastAsia"/>
              </w:rPr>
              <w:t xml:space="preserve"> </w:t>
            </w:r>
            <w:r>
              <w:t>属</w:t>
            </w:r>
            <w:r>
              <w:rPr>
                <w:rFonts w:hint="eastAsia"/>
              </w:rPr>
              <w:t xml:space="preserve"> </w:t>
            </w:r>
            <w:r>
              <w:t>部</w:t>
            </w:r>
            <w:r>
              <w:rPr>
                <w:rFonts w:hint="eastAsia"/>
              </w:rPr>
              <w:t xml:space="preserve"> </w:t>
            </w:r>
            <w:r>
              <w:t>活</w:t>
            </w:r>
            <w:r>
              <w:rPr>
                <w:rFonts w:hint="eastAsia"/>
              </w:rPr>
              <w:t xml:space="preserve"> </w:t>
            </w:r>
            <w:r>
              <w:t>動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3DDA" w:rsidRPr="0060776A" w:rsidRDefault="00FC5FCA" w:rsidP="0070766A">
            <w:pPr>
              <w:widowControl/>
              <w:jc w:val="center"/>
            </w:pPr>
            <w:r>
              <w:rPr>
                <w:rFonts w:hint="eastAsia"/>
              </w:rPr>
              <w:t>在籍した月（○印）</w:t>
            </w:r>
          </w:p>
        </w:tc>
      </w:tr>
      <w:tr w:rsidR="00FC5FCA" w:rsidTr="0070766A">
        <w:trPr>
          <w:cantSplit/>
          <w:trHeight w:hRule="exact" w:val="288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913DDA" w:rsidRPr="0060776A" w:rsidRDefault="00913DDA" w:rsidP="0070766A"/>
        </w:tc>
        <w:tc>
          <w:tcPr>
            <w:tcW w:w="85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913DDA" w:rsidRPr="0060776A" w:rsidRDefault="00FC5FCA" w:rsidP="0070766A">
            <w:pPr>
              <w:ind w:firstLineChars="250" w:firstLine="525"/>
            </w:pPr>
            <w:r w:rsidRPr="0060776A"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DDA" w:rsidRPr="0060776A" w:rsidRDefault="00FC5FCA" w:rsidP="0070766A">
            <w:pPr>
              <w:ind w:firstLineChars="250" w:firstLine="525"/>
            </w:pPr>
            <w:r w:rsidRPr="0060776A">
              <w:rPr>
                <w:rFonts w:hint="eastAsia"/>
              </w:rPr>
              <w:t>月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13DDA" w:rsidRPr="0060776A" w:rsidRDefault="00FC5FCA" w:rsidP="0070766A">
            <w:pPr>
              <w:ind w:firstLineChars="200" w:firstLine="420"/>
            </w:pPr>
            <w:r w:rsidRPr="0060776A">
              <w:t xml:space="preserve"> </w:t>
            </w:r>
            <w:r w:rsidRPr="0060776A">
              <w:rPr>
                <w:rFonts w:hint="eastAsia"/>
              </w:rPr>
              <w:t>月</w:t>
            </w:r>
          </w:p>
        </w:tc>
      </w:tr>
      <w:tr w:rsidR="00FC5FCA" w:rsidTr="0070766A">
        <w:trPr>
          <w:cantSplit/>
          <w:trHeight w:hRule="exact" w:val="288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88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88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88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88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88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88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88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88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88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88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88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88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17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  <w:tr w:rsidR="00FC5FCA" w:rsidTr="0070766A">
        <w:trPr>
          <w:cantSplit/>
          <w:trHeight w:hRule="exact" w:val="29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DDA" w:rsidRPr="0060776A" w:rsidRDefault="00913DDA" w:rsidP="0070766A"/>
        </w:tc>
        <w:tc>
          <w:tcPr>
            <w:tcW w:w="2173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DDA" w:rsidRPr="0060776A" w:rsidRDefault="00913DDA" w:rsidP="0070766A"/>
        </w:tc>
        <w:tc>
          <w:tcPr>
            <w:tcW w:w="151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DDA" w:rsidRPr="0060776A" w:rsidRDefault="00913DDA" w:rsidP="0070766A"/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13DDA" w:rsidRPr="0060776A" w:rsidRDefault="00913DDA" w:rsidP="0070766A"/>
        </w:tc>
        <w:tc>
          <w:tcPr>
            <w:tcW w:w="851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DDA" w:rsidRPr="0060776A" w:rsidRDefault="00913DDA" w:rsidP="0070766A"/>
        </w:tc>
        <w:tc>
          <w:tcPr>
            <w:tcW w:w="85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13DDA" w:rsidRPr="0060776A" w:rsidRDefault="00913DDA" w:rsidP="0070766A"/>
        </w:tc>
      </w:tr>
      <w:tr w:rsidR="00FC5FCA" w:rsidTr="00AD2303">
        <w:tblPrEx>
          <w:tblCellMar>
            <w:left w:w="12" w:type="dxa"/>
            <w:right w:w="12" w:type="dxa"/>
          </w:tblCellMar>
        </w:tblPrEx>
        <w:trPr>
          <w:trHeight w:hRule="exact" w:val="2201"/>
        </w:trPr>
        <w:tc>
          <w:tcPr>
            <w:tcW w:w="9639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FC5FCA" w:rsidP="00AD2303">
            <w:r w:rsidRPr="0060776A">
              <w:t xml:space="preserve">  </w:t>
            </w:r>
            <w:r w:rsidRPr="0060776A">
              <w:rPr>
                <w:rFonts w:hint="eastAsia"/>
              </w:rPr>
              <w:t xml:space="preserve">　上記のとおり</w:t>
            </w:r>
            <w:r>
              <w:rPr>
                <w:rFonts w:hint="eastAsia"/>
              </w:rPr>
              <w:t>部活動に在籍している</w:t>
            </w:r>
            <w:r w:rsidRPr="0060776A">
              <w:rPr>
                <w:rFonts w:hint="eastAsia"/>
              </w:rPr>
              <w:t>ことを証明いたします。</w:t>
            </w:r>
          </w:p>
          <w:p w:rsidR="00913DDA" w:rsidRPr="00AD2303" w:rsidRDefault="00913DDA" w:rsidP="00AD2303"/>
          <w:p w:rsidR="00913DDA" w:rsidRPr="0060776A" w:rsidRDefault="00FC5FCA" w:rsidP="00AD2303">
            <w:r w:rsidRPr="0060776A"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9B59B2">
              <w:rPr>
                <w:rFonts w:hint="eastAsia"/>
              </w:rPr>
              <w:t>令和</w:t>
            </w:r>
            <w:r w:rsidRPr="0060776A">
              <w:rPr>
                <w:rFonts w:hint="eastAsia"/>
              </w:rPr>
              <w:t xml:space="preserve">　　　年　　　月　　　日</w:t>
            </w:r>
            <w:bookmarkStart w:id="0" w:name="_GoBack"/>
            <w:bookmarkEnd w:id="0"/>
          </w:p>
          <w:p w:rsidR="00913DDA" w:rsidRDefault="00FC5FCA" w:rsidP="00AD2303">
            <w:r w:rsidRPr="0060776A">
              <w:t xml:space="preserve">                                    </w:t>
            </w:r>
            <w:r w:rsidRPr="0060776A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 w:rsidRPr="0060776A"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 w:rsidRPr="0060776A">
              <w:rPr>
                <w:rFonts w:hint="eastAsia"/>
              </w:rPr>
              <w:t>名</w:t>
            </w:r>
          </w:p>
          <w:p w:rsidR="00913DDA" w:rsidRPr="0060776A" w:rsidRDefault="00913DDA" w:rsidP="00AD2303"/>
          <w:p w:rsidR="00913DDA" w:rsidRPr="0060776A" w:rsidRDefault="00FC5FCA" w:rsidP="00AD2303">
            <w:r w:rsidRPr="0060776A">
              <w:t xml:space="preserve">                                    </w:t>
            </w:r>
            <w:r>
              <w:t>学</w:t>
            </w:r>
            <w:r w:rsidRPr="0060776A">
              <w:rPr>
                <w:rFonts w:hint="eastAsia"/>
              </w:rPr>
              <w:t>校長名</w:t>
            </w:r>
            <w:r>
              <w:rPr>
                <w:rFonts w:hint="eastAsia"/>
              </w:rPr>
              <w:t xml:space="preserve">　</w:t>
            </w:r>
            <w:r w:rsidRPr="0060776A">
              <w:t xml:space="preserve">   </w:t>
            </w:r>
            <w:r w:rsidRPr="0060776A">
              <w:rPr>
                <w:rFonts w:hint="eastAsia"/>
              </w:rPr>
              <w:t xml:space="preserve">　　　　　　　　　　　　　　　　印</w:t>
            </w:r>
          </w:p>
        </w:tc>
      </w:tr>
    </w:tbl>
    <w:p w:rsidR="00913DDA" w:rsidRPr="00585DF4" w:rsidRDefault="00FC5FCA" w:rsidP="00AD2303">
      <w:pPr>
        <w:rPr>
          <w:sz w:val="36"/>
          <w:szCs w:val="36"/>
        </w:rPr>
      </w:pPr>
      <w:r w:rsidRPr="0060776A">
        <w:br w:type="page"/>
      </w:r>
    </w:p>
    <w:p w:rsidR="00913DDA" w:rsidRPr="0060776A" w:rsidRDefault="00FC5FCA" w:rsidP="00913DDA">
      <w:pPr>
        <w:jc w:val="center"/>
      </w:pPr>
      <w:r w:rsidRPr="0092577A">
        <w:rPr>
          <w:rFonts w:hint="eastAsia"/>
          <w:sz w:val="24"/>
        </w:rPr>
        <w:lastRenderedPageBreak/>
        <w:t xml:space="preserve">部 活 動 費 </w:t>
      </w:r>
      <w:r>
        <w:rPr>
          <w:rFonts w:hint="eastAsia"/>
          <w:sz w:val="24"/>
        </w:rPr>
        <w:t>明 細</w:t>
      </w:r>
      <w:r w:rsidRPr="0092577A">
        <w:rPr>
          <w:rFonts w:hint="eastAsia"/>
          <w:sz w:val="24"/>
        </w:rPr>
        <w:t xml:space="preserve"> 書</w:t>
      </w:r>
    </w:p>
    <w:tbl>
      <w:tblPr>
        <w:tblW w:w="9639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416"/>
        <w:gridCol w:w="1275"/>
        <w:gridCol w:w="2647"/>
        <w:gridCol w:w="1892"/>
        <w:gridCol w:w="849"/>
      </w:tblGrid>
      <w:tr w:rsidR="00FC5FCA" w:rsidTr="0070766A">
        <w:trPr>
          <w:trHeight w:hRule="exact" w:val="586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FC5FCA" w:rsidP="0070766A">
            <w:pPr>
              <w:jc w:val="center"/>
            </w:pPr>
            <w:r>
              <w:rPr>
                <w:rFonts w:hint="eastAsia"/>
              </w:rPr>
              <w:t>月 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FC5FCA" w:rsidP="0070766A">
            <w:pPr>
              <w:jc w:val="center"/>
            </w:pPr>
            <w:r w:rsidRPr="0060776A">
              <w:rPr>
                <w:rFonts w:hint="eastAsia"/>
              </w:rPr>
              <w:t>学年</w:t>
            </w:r>
          </w:p>
        </w:tc>
        <w:tc>
          <w:tcPr>
            <w:tcW w:w="14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FC5FCA" w:rsidP="0070766A">
            <w:pPr>
              <w:jc w:val="center"/>
            </w:pPr>
            <w:r w:rsidRPr="0060776A">
              <w:t>児童</w:t>
            </w:r>
            <w:r>
              <w:rPr>
                <w:rFonts w:hint="eastAsia"/>
              </w:rPr>
              <w:t>氏</w:t>
            </w:r>
            <w:r w:rsidRPr="0060776A">
              <w:t>名</w:t>
            </w:r>
          </w:p>
        </w:tc>
        <w:tc>
          <w:tcPr>
            <w:tcW w:w="127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60776A" w:rsidRDefault="00FC5FCA" w:rsidP="0070766A">
            <w:pPr>
              <w:jc w:val="center"/>
            </w:pPr>
            <w:r>
              <w:rPr>
                <w:rFonts w:hint="eastAsia"/>
              </w:rPr>
              <w:t>所属部活動</w:t>
            </w:r>
          </w:p>
        </w:tc>
        <w:tc>
          <w:tcPr>
            <w:tcW w:w="2647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FC5FCA" w:rsidP="0070766A">
            <w:pPr>
              <w:jc w:val="center"/>
            </w:pPr>
            <w:r>
              <w:rPr>
                <w:rFonts w:hint="eastAsia"/>
              </w:rPr>
              <w:t>内　　　訳</w:t>
            </w:r>
          </w:p>
        </w:tc>
        <w:tc>
          <w:tcPr>
            <w:tcW w:w="18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FC5FCA" w:rsidP="0070766A">
            <w:pPr>
              <w:jc w:val="center"/>
            </w:pPr>
            <w:r w:rsidRPr="0060776A">
              <w:rPr>
                <w:rFonts w:hint="eastAsia"/>
              </w:rPr>
              <w:t>金　　額</w:t>
            </w:r>
          </w:p>
        </w:tc>
        <w:tc>
          <w:tcPr>
            <w:tcW w:w="84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FC5FCA" w:rsidP="0070766A">
            <w:pPr>
              <w:jc w:val="center"/>
            </w:pPr>
            <w:r>
              <w:rPr>
                <w:rFonts w:hint="eastAsia"/>
              </w:rPr>
              <w:t>備 考</w:t>
            </w:r>
          </w:p>
        </w:tc>
      </w:tr>
      <w:tr w:rsidR="00FC5FCA" w:rsidTr="0070766A">
        <w:trPr>
          <w:trHeight w:hRule="exact" w:val="10899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913DDA" w:rsidRPr="0060776A" w:rsidRDefault="00913DDA" w:rsidP="0070766A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913DDA" w:rsidRPr="0060776A" w:rsidRDefault="00913DDA" w:rsidP="0070766A"/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913DDA" w:rsidRPr="0060776A" w:rsidRDefault="00913DDA" w:rsidP="0070766A"/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13DDA" w:rsidRPr="0060776A" w:rsidRDefault="00913DDA" w:rsidP="0070766A"/>
        </w:tc>
        <w:tc>
          <w:tcPr>
            <w:tcW w:w="26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913DDA" w:rsidRPr="0060776A" w:rsidRDefault="00913DDA" w:rsidP="0070766A"/>
        </w:tc>
        <w:tc>
          <w:tcPr>
            <w:tcW w:w="1892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913DDA" w:rsidRPr="0060776A" w:rsidRDefault="00913DDA" w:rsidP="0070766A"/>
        </w:tc>
        <w:tc>
          <w:tcPr>
            <w:tcW w:w="849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913DDA" w:rsidRPr="0060776A" w:rsidRDefault="00913DDA" w:rsidP="0070766A"/>
        </w:tc>
      </w:tr>
      <w:tr w:rsidR="00FC5FCA" w:rsidTr="0070766A">
        <w:trPr>
          <w:trHeight w:hRule="exact" w:val="498"/>
        </w:trPr>
        <w:tc>
          <w:tcPr>
            <w:tcW w:w="6898" w:type="dxa"/>
            <w:gridSpan w:val="5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FC5FCA" w:rsidP="0070766A">
            <w:pPr>
              <w:jc w:val="center"/>
            </w:pPr>
            <w:r>
              <w:rPr>
                <w:rFonts w:hint="eastAsia"/>
              </w:rPr>
              <w:t>合　　　　　　　　計</w:t>
            </w:r>
          </w:p>
        </w:tc>
        <w:tc>
          <w:tcPr>
            <w:tcW w:w="1892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  <w:tc>
          <w:tcPr>
            <w:tcW w:w="849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60776A" w:rsidRDefault="00913DDA" w:rsidP="0070766A"/>
        </w:tc>
      </w:tr>
    </w:tbl>
    <w:p w:rsidR="00913DDA" w:rsidRPr="0060776A" w:rsidRDefault="00913DDA" w:rsidP="00913DDA"/>
    <w:p w:rsidR="00913DDA" w:rsidRDefault="00FC5FCA" w:rsidP="00913DDA">
      <w:r w:rsidRPr="0060776A">
        <w:rPr>
          <w:rFonts w:hint="eastAsia"/>
        </w:rPr>
        <w:t>注）</w:t>
      </w:r>
      <w:r>
        <w:rPr>
          <w:rFonts w:hint="eastAsia"/>
        </w:rPr>
        <w:t>１</w:t>
      </w:r>
      <w:r w:rsidRPr="0060776A">
        <w:rPr>
          <w:rFonts w:hint="eastAsia"/>
        </w:rPr>
        <w:t xml:space="preserve">　部活動に入部している児童であって、部活動に必要な道具代、遠征費等に限ること。</w:t>
      </w:r>
    </w:p>
    <w:p w:rsidR="00913DDA" w:rsidRPr="0092577A" w:rsidRDefault="00FC5FCA" w:rsidP="00913DDA">
      <w:r>
        <w:rPr>
          <w:rFonts w:hint="eastAsia"/>
        </w:rPr>
        <w:t xml:space="preserve">　　２　領収書等を添付すること。</w:t>
      </w:r>
    </w:p>
    <w:p w:rsidR="00913DDA" w:rsidRDefault="00913DDA" w:rsidP="00B61519">
      <w:pPr>
        <w:ind w:left="630" w:hangingChars="300" w:hanging="630"/>
      </w:pPr>
    </w:p>
    <w:p w:rsidR="00913DDA" w:rsidRDefault="007B3489" w:rsidP="007B3489">
      <w:pPr>
        <w:ind w:left="630" w:hangingChars="300" w:hanging="630"/>
        <w:jc w:val="center"/>
        <w:rPr>
          <w:sz w:val="24"/>
        </w:rPr>
      </w:pPr>
      <w:r>
        <w:br w:type="page"/>
      </w:r>
      <w:r w:rsidR="00FC5FCA" w:rsidRPr="0082177E">
        <w:rPr>
          <w:rFonts w:hint="eastAsia"/>
          <w:sz w:val="24"/>
        </w:rPr>
        <w:lastRenderedPageBreak/>
        <w:t>学 習 塾 費 証 明（ 内 訳 ）書</w:t>
      </w:r>
    </w:p>
    <w:p w:rsidR="007B3489" w:rsidRPr="00123535" w:rsidRDefault="007B3489" w:rsidP="007B3489">
      <w:pPr>
        <w:ind w:left="630" w:hangingChars="300" w:hanging="630"/>
        <w:jc w:val="center"/>
      </w:pPr>
    </w:p>
    <w:tbl>
      <w:tblPr>
        <w:tblW w:w="9639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50"/>
        <w:gridCol w:w="1702"/>
        <w:gridCol w:w="1276"/>
        <w:gridCol w:w="2693"/>
        <w:gridCol w:w="1984"/>
        <w:gridCol w:w="1134"/>
      </w:tblGrid>
      <w:tr w:rsidR="00FC5FCA" w:rsidTr="0070766A">
        <w:trPr>
          <w:trHeight w:hRule="exact" w:val="586"/>
        </w:trPr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123535" w:rsidRDefault="00FC5FCA" w:rsidP="0070766A">
            <w:pPr>
              <w:jc w:val="center"/>
            </w:pPr>
            <w:r>
              <w:rPr>
                <w:rFonts w:hint="eastAsia"/>
              </w:rPr>
              <w:t>区 分</w:t>
            </w:r>
          </w:p>
        </w:tc>
        <w:tc>
          <w:tcPr>
            <w:tcW w:w="17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123535" w:rsidRDefault="00FC5FCA" w:rsidP="0070766A">
            <w:pPr>
              <w:jc w:val="center"/>
            </w:pPr>
            <w:r w:rsidRPr="00123535">
              <w:t>児童</w:t>
            </w:r>
            <w:r>
              <w:t>氏</w:t>
            </w:r>
            <w:r w:rsidRPr="00123535">
              <w:t>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123535" w:rsidRDefault="00FC5FCA" w:rsidP="0070766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123535" w:rsidRDefault="00FC5FCA" w:rsidP="0070766A">
            <w:pPr>
              <w:jc w:val="center"/>
            </w:pPr>
            <w:r w:rsidRPr="00123535">
              <w:t>内</w:t>
            </w:r>
            <w:r>
              <w:rPr>
                <w:rFonts w:hint="eastAsia"/>
              </w:rPr>
              <w:t xml:space="preserve">　</w:t>
            </w:r>
            <w:r w:rsidRPr="00123535">
              <w:rPr>
                <w:rFonts w:hint="eastAsia"/>
              </w:rPr>
              <w:t xml:space="preserve">　　</w:t>
            </w:r>
            <w:r w:rsidRPr="00123535">
              <w:t>訳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123535" w:rsidRDefault="00FC5FCA" w:rsidP="0070766A">
            <w:pPr>
              <w:jc w:val="center"/>
            </w:pPr>
            <w:r w:rsidRPr="00123535">
              <w:rPr>
                <w:rFonts w:hint="eastAsia"/>
              </w:rPr>
              <w:t>金　　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123535" w:rsidRDefault="00FC5FCA" w:rsidP="0070766A">
            <w:pPr>
              <w:jc w:val="center"/>
            </w:pPr>
            <w:r w:rsidRPr="00123535">
              <w:rPr>
                <w:rFonts w:hint="eastAsia"/>
              </w:rPr>
              <w:t>備　考</w:t>
            </w:r>
          </w:p>
        </w:tc>
      </w:tr>
      <w:tr w:rsidR="00FC5FCA" w:rsidTr="0070766A">
        <w:trPr>
          <w:trHeight w:hRule="exact" w:val="2536"/>
        </w:trPr>
        <w:tc>
          <w:tcPr>
            <w:tcW w:w="850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913DDA" w:rsidRPr="00123535" w:rsidRDefault="009B59B2" w:rsidP="0070766A">
            <w:pPr>
              <w:ind w:left="113" w:right="113"/>
              <w:jc w:val="center"/>
            </w:pPr>
            <w:r>
              <w:rPr>
                <w:rFonts w:hint="eastAsia"/>
              </w:rPr>
              <w:t>令 和</w:t>
            </w:r>
            <w:r w:rsidR="00FC5FCA">
              <w:rPr>
                <w:rFonts w:hint="eastAsia"/>
              </w:rPr>
              <w:t xml:space="preserve">　　 年　　 月 分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13DDA" w:rsidRPr="00123535" w:rsidRDefault="00913DDA" w:rsidP="0070766A"/>
        </w:tc>
        <w:tc>
          <w:tcPr>
            <w:tcW w:w="12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913DDA" w:rsidRPr="00123535" w:rsidRDefault="00913DDA" w:rsidP="0070766A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913DDA" w:rsidRPr="00123535" w:rsidRDefault="00913DDA" w:rsidP="0070766A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913DDA" w:rsidRPr="00123535" w:rsidRDefault="00913DDA" w:rsidP="0070766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913DDA" w:rsidRPr="00123535" w:rsidRDefault="00913DDA" w:rsidP="0070766A"/>
        </w:tc>
      </w:tr>
      <w:tr w:rsidR="00FC5FCA" w:rsidTr="0070766A">
        <w:trPr>
          <w:trHeight w:hRule="exact" w:val="484"/>
        </w:trPr>
        <w:tc>
          <w:tcPr>
            <w:tcW w:w="85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  <w:vAlign w:val="center"/>
          </w:tcPr>
          <w:p w:rsidR="00913DDA" w:rsidRPr="00123535" w:rsidRDefault="00913DDA" w:rsidP="0070766A">
            <w:pPr>
              <w:ind w:left="113" w:right="113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913DDA" w:rsidRPr="00123535" w:rsidRDefault="00FC5FCA" w:rsidP="0070766A">
            <w:pPr>
              <w:jc w:val="center"/>
            </w:pPr>
            <w:r w:rsidRPr="00123535"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　　　　</w:t>
            </w:r>
            <w:r w:rsidRPr="00123535"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913DDA" w:rsidRPr="00123535" w:rsidRDefault="00913DDA" w:rsidP="0070766A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913DDA" w:rsidRPr="00123535" w:rsidRDefault="00913DDA" w:rsidP="0070766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913DDA" w:rsidRPr="00123535" w:rsidRDefault="00913DDA" w:rsidP="0070766A"/>
        </w:tc>
      </w:tr>
      <w:tr w:rsidR="00FC5FCA" w:rsidTr="0070766A">
        <w:trPr>
          <w:trHeight w:hRule="exact" w:val="2503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913DDA" w:rsidRPr="00123535" w:rsidRDefault="009B59B2" w:rsidP="0070766A">
            <w:pPr>
              <w:ind w:left="113" w:right="113"/>
              <w:jc w:val="center"/>
            </w:pPr>
            <w:r>
              <w:rPr>
                <w:rFonts w:hint="eastAsia"/>
              </w:rPr>
              <w:t>令 和</w:t>
            </w:r>
            <w:r w:rsidR="00FC5FCA">
              <w:rPr>
                <w:rFonts w:hint="eastAsia"/>
              </w:rPr>
              <w:t xml:space="preserve">　　 年　　 月 分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DDA" w:rsidRPr="00123535" w:rsidRDefault="00913DDA" w:rsidP="0070766A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913DDA" w:rsidRPr="00123535" w:rsidRDefault="00913DDA" w:rsidP="0070766A"/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13DDA" w:rsidRPr="00123535" w:rsidRDefault="00913DDA" w:rsidP="0070766A"/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13DDA" w:rsidRPr="00123535" w:rsidRDefault="00913DDA" w:rsidP="0070766A"/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13DDA" w:rsidRPr="00123535" w:rsidRDefault="00913DDA" w:rsidP="0070766A"/>
        </w:tc>
      </w:tr>
      <w:tr w:rsidR="00FC5FCA" w:rsidTr="0070766A">
        <w:trPr>
          <w:trHeight w:hRule="exact" w:val="485"/>
        </w:trPr>
        <w:tc>
          <w:tcPr>
            <w:tcW w:w="85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13DDA" w:rsidRPr="00123535" w:rsidRDefault="00913DDA" w:rsidP="0070766A">
            <w:pPr>
              <w:ind w:left="113" w:right="113"/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13DDA" w:rsidRPr="00123535" w:rsidRDefault="00FC5FCA" w:rsidP="0070766A">
            <w:pPr>
              <w:jc w:val="center"/>
            </w:pPr>
            <w:r w:rsidRPr="00123535"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　　　　</w:t>
            </w:r>
            <w:r w:rsidRPr="00123535"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913DDA" w:rsidRPr="00123535" w:rsidRDefault="00913DDA" w:rsidP="0070766A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913DDA" w:rsidRPr="00123535" w:rsidRDefault="00913DDA" w:rsidP="0070766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913DDA" w:rsidRPr="00123535" w:rsidRDefault="00913DDA" w:rsidP="0070766A"/>
        </w:tc>
      </w:tr>
      <w:tr w:rsidR="00FC5FCA" w:rsidTr="0070766A">
        <w:trPr>
          <w:trHeight w:hRule="exact" w:val="2629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textDirection w:val="tbRlV"/>
            <w:vAlign w:val="center"/>
          </w:tcPr>
          <w:p w:rsidR="00913DDA" w:rsidRPr="00123535" w:rsidRDefault="009B59B2" w:rsidP="0070766A">
            <w:pPr>
              <w:ind w:left="113" w:right="113"/>
              <w:jc w:val="center"/>
            </w:pPr>
            <w:r>
              <w:rPr>
                <w:rFonts w:hint="eastAsia"/>
              </w:rPr>
              <w:t>令 和</w:t>
            </w:r>
            <w:r w:rsidR="00FC5FCA">
              <w:rPr>
                <w:rFonts w:hint="eastAsia"/>
              </w:rPr>
              <w:t xml:space="preserve">　　 年　　 月 分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13DDA" w:rsidRPr="00123535" w:rsidRDefault="00913DDA" w:rsidP="0070766A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</w:tcPr>
          <w:p w:rsidR="00913DDA" w:rsidRPr="00123535" w:rsidRDefault="00913DDA" w:rsidP="0070766A"/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13DDA" w:rsidRPr="00123535" w:rsidRDefault="00913DDA" w:rsidP="0070766A"/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13DDA" w:rsidRPr="00123535" w:rsidRDefault="00913DDA" w:rsidP="0070766A"/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13DDA" w:rsidRPr="00123535" w:rsidRDefault="00913DDA" w:rsidP="0070766A"/>
        </w:tc>
      </w:tr>
      <w:tr w:rsidR="00FC5FCA" w:rsidTr="0070766A">
        <w:trPr>
          <w:trHeight w:hRule="exact" w:val="471"/>
        </w:trPr>
        <w:tc>
          <w:tcPr>
            <w:tcW w:w="85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913DDA" w:rsidRPr="00123535" w:rsidRDefault="00913DDA" w:rsidP="0070766A">
            <w:pPr>
              <w:jc w:val="center"/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123535" w:rsidRDefault="00FC5FCA" w:rsidP="0070766A">
            <w:pPr>
              <w:jc w:val="center"/>
            </w:pPr>
            <w:r w:rsidRPr="00123535"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　　　　</w:t>
            </w:r>
            <w:r w:rsidRPr="00123535">
              <w:rPr>
                <w:rFonts w:hint="eastAsia"/>
              </w:rPr>
              <w:t>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123535" w:rsidRDefault="00913DDA" w:rsidP="0070766A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123535" w:rsidRDefault="00913DDA" w:rsidP="0070766A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13DDA" w:rsidRPr="00123535" w:rsidRDefault="00913DDA" w:rsidP="0070766A"/>
        </w:tc>
      </w:tr>
      <w:tr w:rsidR="00FC5FCA" w:rsidTr="0070766A">
        <w:trPr>
          <w:trHeight w:hRule="exact" w:val="510"/>
        </w:trPr>
        <w:tc>
          <w:tcPr>
            <w:tcW w:w="3828" w:type="dxa"/>
            <w:gridSpan w:val="3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3DDA" w:rsidRPr="00123535" w:rsidRDefault="00FC5FCA" w:rsidP="0070766A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3DDA" w:rsidRPr="00123535" w:rsidRDefault="00913DDA" w:rsidP="0070766A"/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13DDA" w:rsidRPr="00123535" w:rsidRDefault="00913DDA" w:rsidP="0070766A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3DDA" w:rsidRPr="00123535" w:rsidRDefault="00913DDA" w:rsidP="0070766A">
            <w:pPr>
              <w:widowControl/>
              <w:jc w:val="left"/>
            </w:pPr>
          </w:p>
        </w:tc>
      </w:tr>
      <w:tr w:rsidR="00FC5FCA" w:rsidTr="00585DF4">
        <w:trPr>
          <w:trHeight w:hRule="exact" w:val="2368"/>
        </w:trPr>
        <w:tc>
          <w:tcPr>
            <w:tcW w:w="9639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13DDA" w:rsidRDefault="00913DDA" w:rsidP="0070766A"/>
          <w:p w:rsidR="00913DDA" w:rsidRPr="00123535" w:rsidRDefault="00FC5FCA" w:rsidP="0070766A">
            <w:r w:rsidRPr="00123535">
              <w:t xml:space="preserve"> </w:t>
            </w:r>
            <w:r w:rsidRPr="00123535">
              <w:rPr>
                <w:rFonts w:hint="eastAsia"/>
              </w:rPr>
              <w:t xml:space="preserve">　上記のとおり</w:t>
            </w:r>
            <w:r>
              <w:rPr>
                <w:rFonts w:hint="eastAsia"/>
              </w:rPr>
              <w:t>領収したこと</w:t>
            </w:r>
            <w:r w:rsidRPr="00123535">
              <w:rPr>
                <w:rFonts w:hint="eastAsia"/>
              </w:rPr>
              <w:t>を証明いたします。</w:t>
            </w:r>
          </w:p>
          <w:p w:rsidR="00913DDA" w:rsidRDefault="00913DDA" w:rsidP="0070766A"/>
          <w:p w:rsidR="00913DDA" w:rsidRPr="00123535" w:rsidRDefault="00FC5FCA" w:rsidP="0070766A">
            <w:r w:rsidRPr="00123535"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9B59B2">
              <w:rPr>
                <w:rFonts w:hint="eastAsia"/>
              </w:rPr>
              <w:t>令和</w:t>
            </w:r>
            <w:r w:rsidRPr="00123535">
              <w:rPr>
                <w:rFonts w:hint="eastAsia"/>
              </w:rPr>
              <w:t xml:space="preserve">　　　年　　　月　　　日</w:t>
            </w:r>
          </w:p>
          <w:p w:rsidR="00913DDA" w:rsidRPr="00123535" w:rsidRDefault="00913DDA" w:rsidP="0070766A"/>
          <w:p w:rsidR="00913DDA" w:rsidRDefault="00FC5FCA" w:rsidP="0070766A">
            <w:r w:rsidRPr="00123535">
              <w:t xml:space="preserve">                                  </w:t>
            </w:r>
            <w:r>
              <w:t>名</w:t>
            </w:r>
            <w:r>
              <w:rPr>
                <w:rFonts w:hint="eastAsia"/>
              </w:rPr>
              <w:t xml:space="preserve">　　</w:t>
            </w:r>
            <w:r>
              <w:t>称</w:t>
            </w:r>
          </w:p>
          <w:p w:rsidR="00913DDA" w:rsidRPr="00123535" w:rsidRDefault="00913DDA" w:rsidP="0070766A"/>
          <w:p w:rsidR="00913DDA" w:rsidRPr="00123535" w:rsidRDefault="00FC5FCA" w:rsidP="0070766A">
            <w:r w:rsidRPr="00123535">
              <w:t xml:space="preserve">        </w:t>
            </w:r>
            <w:r>
              <w:t xml:space="preserve">                          代表者</w:t>
            </w:r>
            <w:r w:rsidRPr="0012353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23535">
              <w:t xml:space="preserve">   </w:t>
            </w:r>
            <w:r w:rsidRPr="00123535">
              <w:rPr>
                <w:rFonts w:hint="eastAsia"/>
              </w:rPr>
              <w:t xml:space="preserve">　　　　　　　　　　　　　　　印</w:t>
            </w:r>
          </w:p>
        </w:tc>
      </w:tr>
    </w:tbl>
    <w:p w:rsidR="00913DDA" w:rsidRPr="00EA32DE" w:rsidRDefault="00913DDA" w:rsidP="00913DDA"/>
    <w:p w:rsidR="00913DDA" w:rsidRPr="00123535" w:rsidRDefault="00FC5FCA" w:rsidP="00913DDA">
      <w:pPr>
        <w:ind w:firstLineChars="50" w:firstLine="105"/>
      </w:pPr>
      <w:r w:rsidRPr="00123535">
        <w:rPr>
          <w:rFonts w:hint="eastAsia"/>
        </w:rPr>
        <w:t>注）</w:t>
      </w:r>
      <w:r>
        <w:rPr>
          <w:rFonts w:hint="eastAsia"/>
        </w:rPr>
        <w:t xml:space="preserve"> 学習塾に通っている</w:t>
      </w:r>
      <w:r w:rsidRPr="00123535">
        <w:rPr>
          <w:rFonts w:hint="eastAsia"/>
        </w:rPr>
        <w:t>児童であって、</w:t>
      </w:r>
      <w:r>
        <w:rPr>
          <w:rFonts w:hint="eastAsia"/>
        </w:rPr>
        <w:t>学習塾</w:t>
      </w:r>
      <w:r w:rsidRPr="00123535">
        <w:rPr>
          <w:rFonts w:hint="eastAsia"/>
        </w:rPr>
        <w:t>に必要な</w:t>
      </w:r>
      <w:r>
        <w:rPr>
          <w:rFonts w:hint="eastAsia"/>
        </w:rPr>
        <w:t>授業料（月謝）、講習会費</w:t>
      </w:r>
      <w:r w:rsidRPr="00123535">
        <w:rPr>
          <w:rFonts w:hint="eastAsia"/>
        </w:rPr>
        <w:t>等に限ること。</w:t>
      </w:r>
    </w:p>
    <w:p w:rsidR="005F7A1D" w:rsidRDefault="00FC5FCA" w:rsidP="009B59B2">
      <w:pPr>
        <w:ind w:right="1050"/>
      </w:pPr>
      <w:r>
        <w:br w:type="page"/>
      </w:r>
    </w:p>
    <w:p w:rsidR="00E04448" w:rsidRDefault="00E04448" w:rsidP="005F7A1D"/>
    <w:p w:rsidR="00E04448" w:rsidRDefault="00E04448" w:rsidP="005F7A1D"/>
    <w:p w:rsidR="005F7A1D" w:rsidRDefault="00E04448" w:rsidP="005F7A1D">
      <w:pPr>
        <w:jc w:val="center"/>
      </w:pPr>
      <w:r>
        <w:rPr>
          <w:rFonts w:hint="eastAsia"/>
        </w:rPr>
        <w:t>資格取得等特別加算費申請書</w:t>
      </w:r>
    </w:p>
    <w:p w:rsidR="00E04448" w:rsidRDefault="00E04448" w:rsidP="005F7A1D">
      <w:pPr>
        <w:jc w:val="center"/>
      </w:pPr>
    </w:p>
    <w:p w:rsidR="00E04448" w:rsidRDefault="00E04448" w:rsidP="005F7A1D">
      <w:pPr>
        <w:jc w:val="center"/>
      </w:pPr>
    </w:p>
    <w:p w:rsidR="005F7A1D" w:rsidRDefault="005F7A1D" w:rsidP="005F7A1D">
      <w:pPr>
        <w:jc w:val="center"/>
      </w:pPr>
    </w:p>
    <w:p w:rsidR="005F7A1D" w:rsidRDefault="009B59B2" w:rsidP="009B59B2">
      <w:r>
        <w:rPr>
          <w:rFonts w:hint="eastAsia"/>
        </w:rPr>
        <w:t xml:space="preserve">　福岡市長　</w:t>
      </w:r>
      <w:r w:rsidR="00FC5FCA">
        <w:rPr>
          <w:rFonts w:hint="eastAsia"/>
        </w:rPr>
        <w:t>殿</w:t>
      </w:r>
    </w:p>
    <w:p w:rsidR="00E04448" w:rsidRDefault="00E04448" w:rsidP="005F7A1D">
      <w:pPr>
        <w:ind w:firstLineChars="1200" w:firstLine="2520"/>
      </w:pPr>
    </w:p>
    <w:p w:rsidR="00E04448" w:rsidRDefault="00E04448" w:rsidP="005F7A1D">
      <w:pPr>
        <w:ind w:firstLineChars="1200" w:firstLine="2520"/>
      </w:pPr>
    </w:p>
    <w:p w:rsidR="00E04448" w:rsidRDefault="00E04448" w:rsidP="005F7A1D">
      <w:pPr>
        <w:ind w:firstLineChars="1200" w:firstLine="2520"/>
      </w:pPr>
    </w:p>
    <w:p w:rsidR="00E04448" w:rsidRDefault="00E04448" w:rsidP="005F7A1D">
      <w:pPr>
        <w:ind w:firstLineChars="1200" w:firstLine="2520"/>
      </w:pPr>
    </w:p>
    <w:p w:rsidR="005F7A1D" w:rsidRDefault="00FC5FCA" w:rsidP="005F7A1D">
      <w:pPr>
        <w:jc w:val="right"/>
      </w:pPr>
      <w:r>
        <w:rPr>
          <w:rFonts w:hint="eastAsia"/>
        </w:rPr>
        <w:t>施設長（里親）氏名</w:t>
      </w:r>
      <w:r w:rsidR="00E04448">
        <w:rPr>
          <w:rFonts w:hint="eastAsia"/>
        </w:rPr>
        <w:t xml:space="preserve">　</w:t>
      </w:r>
      <w:r w:rsidR="0034570C">
        <w:rPr>
          <w:rFonts w:hint="eastAsia"/>
        </w:rPr>
        <w:t xml:space="preserve">　　　　</w:t>
      </w:r>
      <w:r w:rsidR="00E0444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印</w:t>
      </w:r>
    </w:p>
    <w:p w:rsidR="005F7A1D" w:rsidRDefault="005F7A1D" w:rsidP="005F7A1D">
      <w:pPr>
        <w:jc w:val="right"/>
      </w:pPr>
    </w:p>
    <w:p w:rsidR="00E04448" w:rsidRDefault="00E04448" w:rsidP="005F7A1D">
      <w:pPr>
        <w:jc w:val="right"/>
      </w:pPr>
    </w:p>
    <w:p w:rsidR="00E04448" w:rsidRDefault="00E04448" w:rsidP="005F7A1D">
      <w:pPr>
        <w:jc w:val="right"/>
      </w:pPr>
    </w:p>
    <w:p w:rsidR="00E04448" w:rsidRDefault="00E04448" w:rsidP="005F7A1D">
      <w:pPr>
        <w:jc w:val="right"/>
      </w:pPr>
    </w:p>
    <w:p w:rsidR="00E04448" w:rsidRDefault="00E04448" w:rsidP="005F7A1D">
      <w:pPr>
        <w:jc w:val="right"/>
      </w:pPr>
    </w:p>
    <w:p w:rsidR="005F7A1D" w:rsidRDefault="00FC5FCA" w:rsidP="005F7A1D">
      <w:r>
        <w:rPr>
          <w:rFonts w:hint="eastAsia"/>
        </w:rPr>
        <w:t>標記について、次のとおり申請します。</w:t>
      </w:r>
    </w:p>
    <w:p w:rsidR="00E04448" w:rsidRDefault="00E04448" w:rsidP="005F7A1D"/>
    <w:p w:rsidR="00E04448" w:rsidRDefault="00E04448" w:rsidP="005F7A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8"/>
        <w:gridCol w:w="5910"/>
      </w:tblGrid>
      <w:tr w:rsidR="00FC5FCA" w:rsidTr="00FF1959">
        <w:trPr>
          <w:trHeight w:val="566"/>
        </w:trPr>
        <w:tc>
          <w:tcPr>
            <w:tcW w:w="3794" w:type="dxa"/>
            <w:shd w:val="clear" w:color="auto" w:fill="auto"/>
            <w:vAlign w:val="center"/>
          </w:tcPr>
          <w:p w:rsidR="005F7A1D" w:rsidRDefault="00E04448" w:rsidP="00E04448">
            <w:r>
              <w:rPr>
                <w:rFonts w:hint="eastAsia"/>
              </w:rPr>
              <w:t xml:space="preserve">１　</w:t>
            </w:r>
            <w:r w:rsidR="00FC5FCA">
              <w:rPr>
                <w:rFonts w:hint="eastAsia"/>
              </w:rPr>
              <w:t>施設</w:t>
            </w:r>
            <w:r>
              <w:rPr>
                <w:rFonts w:hint="eastAsia"/>
              </w:rPr>
              <w:t>（里親）</w:t>
            </w:r>
            <w:r w:rsidR="00FC5FCA">
              <w:rPr>
                <w:rFonts w:hint="eastAsia"/>
              </w:rPr>
              <w:t>名</w:t>
            </w:r>
          </w:p>
        </w:tc>
        <w:tc>
          <w:tcPr>
            <w:tcW w:w="6060" w:type="dxa"/>
            <w:shd w:val="clear" w:color="auto" w:fill="auto"/>
          </w:tcPr>
          <w:p w:rsidR="005F7A1D" w:rsidRDefault="005F7A1D" w:rsidP="00FF1959">
            <w:pPr>
              <w:jc w:val="right"/>
            </w:pPr>
          </w:p>
        </w:tc>
      </w:tr>
      <w:tr w:rsidR="00FC5FCA" w:rsidTr="00FF1959">
        <w:trPr>
          <w:trHeight w:val="566"/>
        </w:trPr>
        <w:tc>
          <w:tcPr>
            <w:tcW w:w="3794" w:type="dxa"/>
            <w:shd w:val="clear" w:color="auto" w:fill="auto"/>
            <w:vAlign w:val="center"/>
          </w:tcPr>
          <w:p w:rsidR="005F7A1D" w:rsidRDefault="00FC5FCA" w:rsidP="00E04448">
            <w:r>
              <w:rPr>
                <w:rFonts w:hint="eastAsia"/>
              </w:rPr>
              <w:t>２</w:t>
            </w:r>
            <w:r w:rsidR="00E04448">
              <w:rPr>
                <w:rFonts w:hint="eastAsia"/>
              </w:rPr>
              <w:t xml:space="preserve">　対象児童名</w:t>
            </w:r>
          </w:p>
        </w:tc>
        <w:tc>
          <w:tcPr>
            <w:tcW w:w="6060" w:type="dxa"/>
            <w:shd w:val="clear" w:color="auto" w:fill="auto"/>
          </w:tcPr>
          <w:p w:rsidR="005F7A1D" w:rsidRDefault="005F7A1D" w:rsidP="00FF1959"/>
        </w:tc>
      </w:tr>
      <w:tr w:rsidR="00FC5FCA" w:rsidTr="00FF1959">
        <w:trPr>
          <w:trHeight w:val="566"/>
        </w:trPr>
        <w:tc>
          <w:tcPr>
            <w:tcW w:w="3794" w:type="dxa"/>
            <w:shd w:val="clear" w:color="auto" w:fill="auto"/>
            <w:vAlign w:val="center"/>
          </w:tcPr>
          <w:p w:rsidR="005F7A1D" w:rsidRDefault="00FC5FCA" w:rsidP="00E04448">
            <w:r>
              <w:rPr>
                <w:rFonts w:hint="eastAsia"/>
              </w:rPr>
              <w:t>３</w:t>
            </w:r>
            <w:r w:rsidR="00E04448">
              <w:rPr>
                <w:rFonts w:hint="eastAsia"/>
              </w:rPr>
              <w:t xml:space="preserve">　希望する資格又は講座等名称</w:t>
            </w:r>
          </w:p>
        </w:tc>
        <w:tc>
          <w:tcPr>
            <w:tcW w:w="6060" w:type="dxa"/>
            <w:shd w:val="clear" w:color="auto" w:fill="auto"/>
          </w:tcPr>
          <w:p w:rsidR="005F7A1D" w:rsidRDefault="005F7A1D" w:rsidP="00FF1959"/>
        </w:tc>
      </w:tr>
      <w:tr w:rsidR="00FC5FCA" w:rsidTr="00FF1959">
        <w:trPr>
          <w:trHeight w:val="566"/>
        </w:trPr>
        <w:tc>
          <w:tcPr>
            <w:tcW w:w="3794" w:type="dxa"/>
            <w:shd w:val="clear" w:color="auto" w:fill="auto"/>
            <w:vAlign w:val="center"/>
          </w:tcPr>
          <w:p w:rsidR="005F7A1D" w:rsidRDefault="00FC5FCA" w:rsidP="00E04448">
            <w:r>
              <w:rPr>
                <w:rFonts w:hint="eastAsia"/>
              </w:rPr>
              <w:t>４</w:t>
            </w:r>
            <w:r w:rsidR="00E04448">
              <w:rPr>
                <w:rFonts w:hint="eastAsia"/>
              </w:rPr>
              <w:t xml:space="preserve">　資格又は講座等の実施者名</w:t>
            </w:r>
          </w:p>
        </w:tc>
        <w:tc>
          <w:tcPr>
            <w:tcW w:w="6060" w:type="dxa"/>
            <w:shd w:val="clear" w:color="auto" w:fill="auto"/>
          </w:tcPr>
          <w:p w:rsidR="005F7A1D" w:rsidRDefault="005F7A1D" w:rsidP="00FF1959"/>
        </w:tc>
      </w:tr>
      <w:tr w:rsidR="00FC5FCA" w:rsidTr="00FF1959">
        <w:trPr>
          <w:trHeight w:val="566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A1D" w:rsidRDefault="00E04448" w:rsidP="00FF1959">
            <w:pPr>
              <w:ind w:left="420" w:hangingChars="200" w:hanging="420"/>
            </w:pPr>
            <w:r>
              <w:rPr>
                <w:rFonts w:hint="eastAsia"/>
              </w:rPr>
              <w:t>５　本申請の対象児童への加算実績の有無</w:t>
            </w:r>
          </w:p>
        </w:tc>
        <w:tc>
          <w:tcPr>
            <w:tcW w:w="6060" w:type="dxa"/>
            <w:tcBorders>
              <w:top w:val="single" w:sz="4" w:space="0" w:color="auto"/>
            </w:tcBorders>
            <w:shd w:val="clear" w:color="auto" w:fill="auto"/>
          </w:tcPr>
          <w:p w:rsidR="005F7A1D" w:rsidRPr="00F46A90" w:rsidRDefault="005F7A1D" w:rsidP="00FF1959"/>
        </w:tc>
      </w:tr>
    </w:tbl>
    <w:p w:rsidR="005F7A1D" w:rsidRDefault="005F7A1D" w:rsidP="005F7A1D"/>
    <w:p w:rsidR="009B59B2" w:rsidRDefault="005F7A1D" w:rsidP="009B59B2">
      <w:pPr>
        <w:ind w:right="-1"/>
      </w:pPr>
      <w:r>
        <w:br w:type="page"/>
      </w:r>
    </w:p>
    <w:p w:rsidR="0070766A" w:rsidRDefault="00FC5FCA" w:rsidP="009B59B2">
      <w:pPr>
        <w:ind w:right="-1"/>
        <w:jc w:val="center"/>
      </w:pPr>
      <w:r>
        <w:rPr>
          <w:rFonts w:hint="eastAsia"/>
        </w:rPr>
        <w:lastRenderedPageBreak/>
        <w:t>就職支度費特別基準申請書</w:t>
      </w:r>
    </w:p>
    <w:p w:rsidR="0070766A" w:rsidRDefault="0070766A" w:rsidP="009B59B2"/>
    <w:p w:rsidR="009B59B2" w:rsidRPr="009B59B2" w:rsidRDefault="009B59B2" w:rsidP="009B59B2"/>
    <w:p w:rsidR="009B59B2" w:rsidRDefault="009B59B2" w:rsidP="009B59B2">
      <w:r>
        <w:rPr>
          <w:rFonts w:hint="eastAsia"/>
        </w:rPr>
        <w:t xml:space="preserve">　福岡市長　殿</w:t>
      </w:r>
    </w:p>
    <w:p w:rsidR="009B59B2" w:rsidRDefault="009B59B2" w:rsidP="0070766A">
      <w:pPr>
        <w:jc w:val="right"/>
      </w:pPr>
    </w:p>
    <w:p w:rsidR="0070766A" w:rsidRDefault="00FC5FCA" w:rsidP="0070766A">
      <w:pPr>
        <w:jc w:val="right"/>
      </w:pPr>
      <w:r>
        <w:rPr>
          <w:rFonts w:hint="eastAsia"/>
        </w:rPr>
        <w:t xml:space="preserve">施設長（里親）氏名　</w:t>
      </w:r>
      <w:r w:rsidR="0034570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印</w:t>
      </w:r>
    </w:p>
    <w:p w:rsidR="0070766A" w:rsidRPr="009B59B2" w:rsidRDefault="0070766A" w:rsidP="0070766A">
      <w:pPr>
        <w:jc w:val="right"/>
      </w:pPr>
    </w:p>
    <w:p w:rsidR="0070766A" w:rsidRDefault="00FC5FCA" w:rsidP="0070766A">
      <w:r>
        <w:rPr>
          <w:rFonts w:hint="eastAsia"/>
        </w:rPr>
        <w:t>標記について、次のとおり申請します。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2030"/>
        <w:gridCol w:w="5781"/>
      </w:tblGrid>
      <w:tr w:rsidR="00FC5FCA" w:rsidTr="003125C0">
        <w:trPr>
          <w:trHeight w:val="441"/>
        </w:trPr>
        <w:tc>
          <w:tcPr>
            <w:tcW w:w="1908" w:type="dxa"/>
            <w:shd w:val="clear" w:color="auto" w:fill="auto"/>
            <w:vAlign w:val="center"/>
          </w:tcPr>
          <w:p w:rsidR="0070766A" w:rsidRDefault="00FC5FCA" w:rsidP="00411FA2">
            <w:pPr>
              <w:ind w:rightChars="-40" w:right="-84"/>
            </w:pPr>
            <w:r>
              <w:rPr>
                <w:rFonts w:hint="eastAsia"/>
              </w:rPr>
              <w:t>１．施設</w:t>
            </w:r>
            <w:r w:rsidR="00411FA2">
              <w:rPr>
                <w:rFonts w:hint="eastAsia"/>
              </w:rPr>
              <w:t>(里親)</w:t>
            </w:r>
            <w:r>
              <w:rPr>
                <w:rFonts w:hint="eastAsia"/>
              </w:rPr>
              <w:t>名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70766A" w:rsidRDefault="0070766A" w:rsidP="00411FA2">
            <w:pPr>
              <w:ind w:right="840"/>
            </w:pPr>
          </w:p>
        </w:tc>
      </w:tr>
      <w:tr w:rsidR="00FC5FCA" w:rsidTr="003125C0">
        <w:trPr>
          <w:trHeight w:val="441"/>
        </w:trPr>
        <w:tc>
          <w:tcPr>
            <w:tcW w:w="1908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２．設置主体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441"/>
        </w:trPr>
        <w:tc>
          <w:tcPr>
            <w:tcW w:w="1908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３．経営主体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441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４．所在地</w:t>
            </w: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582"/>
        </w:trPr>
        <w:tc>
          <w:tcPr>
            <w:tcW w:w="1908" w:type="dxa"/>
            <w:vMerge w:val="restart"/>
            <w:shd w:val="clear" w:color="auto" w:fill="auto"/>
          </w:tcPr>
          <w:p w:rsidR="003125C0" w:rsidRDefault="003125C0" w:rsidP="00FF1959">
            <w:pPr>
              <w:ind w:left="210" w:hangingChars="100" w:hanging="210"/>
            </w:pPr>
          </w:p>
          <w:p w:rsidR="0070766A" w:rsidRDefault="00FC5FCA" w:rsidP="00FF1959">
            <w:pPr>
              <w:ind w:left="210" w:hangingChars="100" w:hanging="210"/>
            </w:pPr>
            <w:r>
              <w:rPr>
                <w:rFonts w:hint="eastAsia"/>
              </w:rPr>
              <w:t>５．対象児童等の状況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対象児童等の氏名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582"/>
        </w:trPr>
        <w:tc>
          <w:tcPr>
            <w:tcW w:w="1908" w:type="dxa"/>
            <w:vMerge/>
            <w:shd w:val="clear" w:color="auto" w:fill="auto"/>
          </w:tcPr>
          <w:p w:rsidR="0070766A" w:rsidRDefault="0070766A" w:rsidP="0070766A"/>
        </w:tc>
        <w:tc>
          <w:tcPr>
            <w:tcW w:w="2160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措置（委託）年月日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582"/>
        </w:trPr>
        <w:tc>
          <w:tcPr>
            <w:tcW w:w="1908" w:type="dxa"/>
            <w:vMerge/>
            <w:shd w:val="clear" w:color="auto" w:fill="auto"/>
          </w:tcPr>
          <w:p w:rsidR="0070766A" w:rsidRDefault="0070766A" w:rsidP="0070766A"/>
        </w:tc>
        <w:tc>
          <w:tcPr>
            <w:tcW w:w="2160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措置（委託）解除</w:t>
            </w:r>
          </w:p>
          <w:p w:rsidR="0070766A" w:rsidRDefault="00FC5FCA" w:rsidP="0070766A">
            <w:r>
              <w:rPr>
                <w:rFonts w:hint="eastAsia"/>
              </w:rPr>
              <w:t>予定年月日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582"/>
        </w:trPr>
        <w:tc>
          <w:tcPr>
            <w:tcW w:w="1908" w:type="dxa"/>
            <w:vMerge/>
            <w:shd w:val="clear" w:color="auto" w:fill="auto"/>
          </w:tcPr>
          <w:p w:rsidR="0070766A" w:rsidRDefault="0070766A" w:rsidP="0070766A"/>
        </w:tc>
        <w:tc>
          <w:tcPr>
            <w:tcW w:w="2160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就職先名称、所在地</w:t>
            </w:r>
          </w:p>
          <w:p w:rsidR="0070766A" w:rsidRPr="00F46A90" w:rsidRDefault="00FC5FCA" w:rsidP="0070766A">
            <w:r>
              <w:rPr>
                <w:rFonts w:hint="eastAsia"/>
              </w:rPr>
              <w:t>就職予定日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582"/>
        </w:trPr>
        <w:tc>
          <w:tcPr>
            <w:tcW w:w="1908" w:type="dxa"/>
            <w:vMerge/>
            <w:shd w:val="clear" w:color="auto" w:fill="auto"/>
          </w:tcPr>
          <w:p w:rsidR="0070766A" w:rsidRDefault="0070766A" w:rsidP="0070766A"/>
        </w:tc>
        <w:tc>
          <w:tcPr>
            <w:tcW w:w="2160" w:type="dxa"/>
            <w:shd w:val="clear" w:color="auto" w:fill="auto"/>
            <w:vAlign w:val="center"/>
          </w:tcPr>
          <w:p w:rsidR="0070766A" w:rsidRPr="00F46A90" w:rsidRDefault="00FC5FCA" w:rsidP="0070766A">
            <w:r>
              <w:rPr>
                <w:rFonts w:hint="eastAsia"/>
              </w:rPr>
              <w:t>年金受給の状況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582"/>
        </w:trPr>
        <w:tc>
          <w:tcPr>
            <w:tcW w:w="19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0766A" w:rsidRDefault="0070766A" w:rsidP="0070766A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保護者の状況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2132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3125C0" w:rsidRDefault="003125C0" w:rsidP="00FF1959">
            <w:pPr>
              <w:ind w:left="210" w:hangingChars="100" w:hanging="210"/>
            </w:pPr>
          </w:p>
          <w:p w:rsidR="0070766A" w:rsidRDefault="00FC5FCA" w:rsidP="00FF1959">
            <w:pPr>
              <w:ind w:left="210" w:hangingChars="100" w:hanging="210"/>
            </w:pPr>
            <w:r>
              <w:rPr>
                <w:rFonts w:hint="eastAsia"/>
              </w:rPr>
              <w:t>６．児童相談所長、福祉事務所長の意見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766A" w:rsidRPr="00F46A90" w:rsidRDefault="0070766A" w:rsidP="0070766A"/>
        </w:tc>
      </w:tr>
    </w:tbl>
    <w:p w:rsidR="0070766A" w:rsidRPr="003125C0" w:rsidRDefault="0070766A" w:rsidP="0070766A"/>
    <w:p w:rsidR="009B59B2" w:rsidRDefault="007B3489" w:rsidP="007B3489">
      <w:r>
        <w:br w:type="page"/>
      </w:r>
    </w:p>
    <w:p w:rsidR="0070766A" w:rsidRDefault="00FC5FCA" w:rsidP="0070766A">
      <w:pPr>
        <w:jc w:val="center"/>
      </w:pPr>
      <w:r>
        <w:rPr>
          <w:rFonts w:hint="eastAsia"/>
        </w:rPr>
        <w:lastRenderedPageBreak/>
        <w:t>就職支度費特別基準支給報告書</w:t>
      </w:r>
    </w:p>
    <w:p w:rsidR="0070766A" w:rsidRDefault="0070766A" w:rsidP="0070766A">
      <w:pPr>
        <w:jc w:val="center"/>
      </w:pPr>
    </w:p>
    <w:p w:rsidR="009B59B2" w:rsidRDefault="009B59B2" w:rsidP="0070766A">
      <w:pPr>
        <w:jc w:val="center"/>
      </w:pPr>
    </w:p>
    <w:p w:rsidR="009B59B2" w:rsidRDefault="009B59B2" w:rsidP="009B59B2">
      <w:r>
        <w:rPr>
          <w:rFonts w:hint="eastAsia"/>
        </w:rPr>
        <w:t xml:space="preserve">　福岡市長　殿</w:t>
      </w:r>
    </w:p>
    <w:p w:rsidR="009B59B2" w:rsidRDefault="009B59B2" w:rsidP="009B59B2"/>
    <w:p w:rsidR="0070766A" w:rsidRDefault="00FC5FCA" w:rsidP="0070766A">
      <w:pPr>
        <w:jc w:val="right"/>
      </w:pPr>
      <w:r>
        <w:rPr>
          <w:rFonts w:hint="eastAsia"/>
        </w:rPr>
        <w:t xml:space="preserve">施設長（里親）氏名　</w:t>
      </w:r>
      <w:r w:rsidR="0034570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印</w:t>
      </w:r>
    </w:p>
    <w:p w:rsidR="0070766A" w:rsidRDefault="0070766A" w:rsidP="0070766A">
      <w:pPr>
        <w:jc w:val="right"/>
      </w:pPr>
    </w:p>
    <w:p w:rsidR="0070766A" w:rsidRDefault="00FC5FCA" w:rsidP="0070766A">
      <w:r>
        <w:rPr>
          <w:rFonts w:hint="eastAsia"/>
        </w:rPr>
        <w:t>標記について、次のとおり報告します。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033"/>
        <w:gridCol w:w="5793"/>
      </w:tblGrid>
      <w:tr w:rsidR="00FC5FCA" w:rsidTr="003125C0">
        <w:trPr>
          <w:trHeight w:val="402"/>
        </w:trPr>
        <w:tc>
          <w:tcPr>
            <w:tcW w:w="1908" w:type="dxa"/>
            <w:shd w:val="clear" w:color="auto" w:fill="auto"/>
            <w:vAlign w:val="center"/>
          </w:tcPr>
          <w:p w:rsidR="0070766A" w:rsidRDefault="00FC5FCA" w:rsidP="00411FA2">
            <w:pPr>
              <w:ind w:rightChars="-47" w:right="-99"/>
            </w:pPr>
            <w:r>
              <w:rPr>
                <w:rFonts w:hint="eastAsia"/>
              </w:rPr>
              <w:t>１．施設</w:t>
            </w:r>
            <w:r w:rsidR="00411FA2">
              <w:rPr>
                <w:rFonts w:hint="eastAsia"/>
              </w:rPr>
              <w:t>(里親)</w:t>
            </w:r>
            <w:r>
              <w:rPr>
                <w:rFonts w:hint="eastAsia"/>
              </w:rPr>
              <w:t>名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70766A" w:rsidRDefault="0070766A" w:rsidP="00411FA2">
            <w:pPr>
              <w:ind w:right="840"/>
            </w:pPr>
          </w:p>
        </w:tc>
      </w:tr>
      <w:tr w:rsidR="00FC5FCA" w:rsidTr="003125C0">
        <w:trPr>
          <w:trHeight w:val="402"/>
        </w:trPr>
        <w:tc>
          <w:tcPr>
            <w:tcW w:w="1908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２．設置主体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402"/>
        </w:trPr>
        <w:tc>
          <w:tcPr>
            <w:tcW w:w="1908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３．経営主体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402"/>
        </w:trPr>
        <w:tc>
          <w:tcPr>
            <w:tcW w:w="1908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４．所在地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551"/>
        </w:trPr>
        <w:tc>
          <w:tcPr>
            <w:tcW w:w="1908" w:type="dxa"/>
            <w:vMerge w:val="restart"/>
            <w:shd w:val="clear" w:color="auto" w:fill="auto"/>
          </w:tcPr>
          <w:p w:rsidR="003125C0" w:rsidRDefault="003125C0" w:rsidP="00FF1959">
            <w:pPr>
              <w:ind w:left="210" w:hangingChars="100" w:hanging="210"/>
            </w:pPr>
          </w:p>
          <w:p w:rsidR="0070766A" w:rsidRDefault="00FC5FCA" w:rsidP="00FF1959">
            <w:pPr>
              <w:ind w:left="210" w:hangingChars="100" w:hanging="210"/>
            </w:pPr>
            <w:r>
              <w:rPr>
                <w:rFonts w:hint="eastAsia"/>
              </w:rPr>
              <w:t>５．対象児童等の状況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対象児童等の氏名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551"/>
        </w:trPr>
        <w:tc>
          <w:tcPr>
            <w:tcW w:w="1908" w:type="dxa"/>
            <w:vMerge/>
            <w:shd w:val="clear" w:color="auto" w:fill="auto"/>
            <w:vAlign w:val="center"/>
          </w:tcPr>
          <w:p w:rsidR="0070766A" w:rsidRDefault="0070766A" w:rsidP="0070766A"/>
        </w:tc>
        <w:tc>
          <w:tcPr>
            <w:tcW w:w="2160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措置（委託）年月日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551"/>
        </w:trPr>
        <w:tc>
          <w:tcPr>
            <w:tcW w:w="1908" w:type="dxa"/>
            <w:vMerge/>
            <w:shd w:val="clear" w:color="auto" w:fill="auto"/>
            <w:vAlign w:val="center"/>
          </w:tcPr>
          <w:p w:rsidR="0070766A" w:rsidRDefault="0070766A" w:rsidP="0070766A"/>
        </w:tc>
        <w:tc>
          <w:tcPr>
            <w:tcW w:w="2160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措置（委託）解除</w:t>
            </w:r>
          </w:p>
          <w:p w:rsidR="0070766A" w:rsidRDefault="00FC5FCA" w:rsidP="0070766A">
            <w:r>
              <w:rPr>
                <w:rFonts w:hint="eastAsia"/>
              </w:rPr>
              <w:t>予定年月日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551"/>
        </w:trPr>
        <w:tc>
          <w:tcPr>
            <w:tcW w:w="1908" w:type="dxa"/>
            <w:vMerge/>
            <w:shd w:val="clear" w:color="auto" w:fill="auto"/>
            <w:vAlign w:val="center"/>
          </w:tcPr>
          <w:p w:rsidR="0070766A" w:rsidRDefault="0070766A" w:rsidP="0070766A"/>
        </w:tc>
        <w:tc>
          <w:tcPr>
            <w:tcW w:w="2160" w:type="dxa"/>
            <w:shd w:val="clear" w:color="auto" w:fill="auto"/>
            <w:vAlign w:val="center"/>
          </w:tcPr>
          <w:p w:rsidR="0070766A" w:rsidRDefault="003125C0" w:rsidP="0070766A">
            <w:r>
              <w:rPr>
                <w:rFonts w:hint="eastAsia"/>
              </w:rPr>
              <w:t>就職先名称・</w:t>
            </w:r>
            <w:r w:rsidR="00FC5FCA">
              <w:rPr>
                <w:rFonts w:hint="eastAsia"/>
              </w:rPr>
              <w:t>所在地</w:t>
            </w:r>
          </w:p>
          <w:p w:rsidR="0070766A" w:rsidRPr="00F46A90" w:rsidRDefault="00FC5FCA" w:rsidP="0070766A">
            <w:r>
              <w:rPr>
                <w:rFonts w:hint="eastAsia"/>
              </w:rPr>
              <w:t>就職予定日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551"/>
        </w:trPr>
        <w:tc>
          <w:tcPr>
            <w:tcW w:w="1908" w:type="dxa"/>
            <w:vMerge/>
            <w:shd w:val="clear" w:color="auto" w:fill="auto"/>
            <w:vAlign w:val="center"/>
          </w:tcPr>
          <w:p w:rsidR="0070766A" w:rsidRDefault="0070766A" w:rsidP="0070766A"/>
        </w:tc>
        <w:tc>
          <w:tcPr>
            <w:tcW w:w="2160" w:type="dxa"/>
            <w:shd w:val="clear" w:color="auto" w:fill="auto"/>
            <w:vAlign w:val="center"/>
          </w:tcPr>
          <w:p w:rsidR="003125C0" w:rsidRDefault="00FC5FCA" w:rsidP="003125C0">
            <w:r>
              <w:rPr>
                <w:rFonts w:hint="eastAsia"/>
              </w:rPr>
              <w:t>就職支度費特別</w:t>
            </w:r>
          </w:p>
          <w:p w:rsidR="0070766A" w:rsidRPr="00F46A90" w:rsidRDefault="00FC5FCA" w:rsidP="003125C0">
            <w:r>
              <w:rPr>
                <w:rFonts w:hint="eastAsia"/>
              </w:rPr>
              <w:t>基準認定年月日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551"/>
        </w:trPr>
        <w:tc>
          <w:tcPr>
            <w:tcW w:w="1908" w:type="dxa"/>
            <w:vMerge/>
            <w:shd w:val="clear" w:color="auto" w:fill="auto"/>
            <w:vAlign w:val="center"/>
          </w:tcPr>
          <w:p w:rsidR="0070766A" w:rsidRDefault="0070766A" w:rsidP="0070766A"/>
        </w:tc>
        <w:tc>
          <w:tcPr>
            <w:tcW w:w="2160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支給年月日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70766A" w:rsidRDefault="0070766A" w:rsidP="0070766A"/>
        </w:tc>
      </w:tr>
    </w:tbl>
    <w:p w:rsidR="0070766A" w:rsidRPr="00F46A90" w:rsidRDefault="0070766A" w:rsidP="0070766A"/>
    <w:p w:rsidR="0070766A" w:rsidRDefault="007B3489" w:rsidP="007B3489">
      <w:pPr>
        <w:jc w:val="center"/>
      </w:pPr>
      <w:r>
        <w:br w:type="page"/>
      </w:r>
      <w:r w:rsidR="00FC5FCA">
        <w:rPr>
          <w:rFonts w:hint="eastAsia"/>
        </w:rPr>
        <w:lastRenderedPageBreak/>
        <w:t>大学進学等自立生活支度費特別基準申請書</w:t>
      </w:r>
    </w:p>
    <w:p w:rsidR="0070766A" w:rsidRDefault="0070766A" w:rsidP="0070766A">
      <w:pPr>
        <w:jc w:val="center"/>
      </w:pPr>
    </w:p>
    <w:p w:rsidR="009B59B2" w:rsidRDefault="009B59B2" w:rsidP="0070766A">
      <w:pPr>
        <w:jc w:val="center"/>
      </w:pPr>
    </w:p>
    <w:p w:rsidR="009B59B2" w:rsidRDefault="009B59B2" w:rsidP="009B59B2">
      <w:r>
        <w:rPr>
          <w:rFonts w:hint="eastAsia"/>
        </w:rPr>
        <w:t xml:space="preserve">　福岡市長　殿</w:t>
      </w:r>
    </w:p>
    <w:p w:rsidR="009B59B2" w:rsidRDefault="009B59B2" w:rsidP="009B59B2"/>
    <w:p w:rsidR="0070766A" w:rsidRDefault="00FC5FCA" w:rsidP="0070766A">
      <w:pPr>
        <w:jc w:val="right"/>
      </w:pPr>
      <w:r>
        <w:rPr>
          <w:rFonts w:hint="eastAsia"/>
        </w:rPr>
        <w:t xml:space="preserve">施設長（里親）氏名　　</w:t>
      </w:r>
      <w:r w:rsidR="0034570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印</w:t>
      </w:r>
    </w:p>
    <w:p w:rsidR="0070766A" w:rsidRDefault="0070766A" w:rsidP="0070766A">
      <w:pPr>
        <w:jc w:val="right"/>
      </w:pPr>
    </w:p>
    <w:p w:rsidR="0070766A" w:rsidRDefault="00FC5FCA" w:rsidP="0070766A">
      <w:r>
        <w:rPr>
          <w:rFonts w:hint="eastAsia"/>
        </w:rPr>
        <w:t>標記について、次のとおり申請します。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033"/>
        <w:gridCol w:w="5793"/>
      </w:tblGrid>
      <w:tr w:rsidR="00FC5FCA" w:rsidTr="003125C0">
        <w:trPr>
          <w:trHeight w:val="402"/>
        </w:trPr>
        <w:tc>
          <w:tcPr>
            <w:tcW w:w="1908" w:type="dxa"/>
            <w:shd w:val="clear" w:color="auto" w:fill="auto"/>
            <w:vAlign w:val="center"/>
          </w:tcPr>
          <w:p w:rsidR="0070766A" w:rsidRDefault="00FC5FCA" w:rsidP="00411FA2">
            <w:pPr>
              <w:ind w:rightChars="-40" w:right="-84"/>
            </w:pPr>
            <w:r>
              <w:rPr>
                <w:rFonts w:hint="eastAsia"/>
              </w:rPr>
              <w:t>１．施設</w:t>
            </w:r>
            <w:r w:rsidR="00411FA2">
              <w:rPr>
                <w:rFonts w:hint="eastAsia"/>
              </w:rPr>
              <w:t>(里親)</w:t>
            </w:r>
            <w:r>
              <w:rPr>
                <w:rFonts w:hint="eastAsia"/>
              </w:rPr>
              <w:t>名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70766A" w:rsidRDefault="0070766A" w:rsidP="00411FA2">
            <w:pPr>
              <w:ind w:right="840"/>
            </w:pPr>
          </w:p>
        </w:tc>
      </w:tr>
      <w:tr w:rsidR="00FC5FCA" w:rsidTr="003125C0">
        <w:trPr>
          <w:trHeight w:val="402"/>
        </w:trPr>
        <w:tc>
          <w:tcPr>
            <w:tcW w:w="1908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２．設置主体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402"/>
        </w:trPr>
        <w:tc>
          <w:tcPr>
            <w:tcW w:w="1908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３．経営主体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402"/>
        </w:trPr>
        <w:tc>
          <w:tcPr>
            <w:tcW w:w="1908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４．所在地</w:t>
            </w:r>
          </w:p>
        </w:tc>
        <w:tc>
          <w:tcPr>
            <w:tcW w:w="8460" w:type="dxa"/>
            <w:gridSpan w:val="2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3125C0">
        <w:trPr>
          <w:trHeight w:val="546"/>
        </w:trPr>
        <w:tc>
          <w:tcPr>
            <w:tcW w:w="1908" w:type="dxa"/>
            <w:vMerge w:val="restart"/>
            <w:shd w:val="clear" w:color="auto" w:fill="auto"/>
          </w:tcPr>
          <w:p w:rsidR="003125C0" w:rsidRDefault="003125C0" w:rsidP="00FF1959">
            <w:pPr>
              <w:ind w:left="210" w:hangingChars="100" w:hanging="210"/>
            </w:pPr>
          </w:p>
          <w:p w:rsidR="0070766A" w:rsidRDefault="00FC5FCA" w:rsidP="00FF1959">
            <w:pPr>
              <w:ind w:left="210" w:hangingChars="100" w:hanging="210"/>
            </w:pPr>
            <w:r>
              <w:rPr>
                <w:rFonts w:hint="eastAsia"/>
              </w:rPr>
              <w:t>５．対象児童等の状況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対象児童等の氏名</w:t>
            </w:r>
          </w:p>
        </w:tc>
        <w:tc>
          <w:tcPr>
            <w:tcW w:w="6300" w:type="dxa"/>
            <w:shd w:val="clear" w:color="auto" w:fill="auto"/>
          </w:tcPr>
          <w:p w:rsidR="0070766A" w:rsidRDefault="0070766A" w:rsidP="0070766A"/>
        </w:tc>
      </w:tr>
      <w:tr w:rsidR="00FC5FCA" w:rsidTr="003125C0">
        <w:trPr>
          <w:trHeight w:val="546"/>
        </w:trPr>
        <w:tc>
          <w:tcPr>
            <w:tcW w:w="1908" w:type="dxa"/>
            <w:vMerge/>
            <w:shd w:val="clear" w:color="auto" w:fill="auto"/>
          </w:tcPr>
          <w:p w:rsidR="0070766A" w:rsidRDefault="0070766A" w:rsidP="0070766A"/>
        </w:tc>
        <w:tc>
          <w:tcPr>
            <w:tcW w:w="2160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措置（委託）年月日</w:t>
            </w:r>
          </w:p>
        </w:tc>
        <w:tc>
          <w:tcPr>
            <w:tcW w:w="6300" w:type="dxa"/>
            <w:shd w:val="clear" w:color="auto" w:fill="auto"/>
          </w:tcPr>
          <w:p w:rsidR="0070766A" w:rsidRDefault="0070766A" w:rsidP="0070766A"/>
        </w:tc>
      </w:tr>
      <w:tr w:rsidR="00FC5FCA" w:rsidTr="003125C0">
        <w:trPr>
          <w:trHeight w:val="546"/>
        </w:trPr>
        <w:tc>
          <w:tcPr>
            <w:tcW w:w="1908" w:type="dxa"/>
            <w:vMerge/>
            <w:shd w:val="clear" w:color="auto" w:fill="auto"/>
          </w:tcPr>
          <w:p w:rsidR="0070766A" w:rsidRDefault="0070766A" w:rsidP="0070766A"/>
        </w:tc>
        <w:tc>
          <w:tcPr>
            <w:tcW w:w="2160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措置（委託）解除</w:t>
            </w:r>
          </w:p>
          <w:p w:rsidR="0070766A" w:rsidRDefault="00FC5FCA" w:rsidP="0070766A">
            <w:r>
              <w:rPr>
                <w:rFonts w:hint="eastAsia"/>
              </w:rPr>
              <w:t>予定年月日</w:t>
            </w:r>
          </w:p>
        </w:tc>
        <w:tc>
          <w:tcPr>
            <w:tcW w:w="6300" w:type="dxa"/>
            <w:shd w:val="clear" w:color="auto" w:fill="auto"/>
          </w:tcPr>
          <w:p w:rsidR="0070766A" w:rsidRDefault="0070766A" w:rsidP="0070766A"/>
        </w:tc>
      </w:tr>
      <w:tr w:rsidR="00FC5FCA" w:rsidTr="003125C0">
        <w:trPr>
          <w:trHeight w:val="546"/>
        </w:trPr>
        <w:tc>
          <w:tcPr>
            <w:tcW w:w="1908" w:type="dxa"/>
            <w:vMerge/>
            <w:shd w:val="clear" w:color="auto" w:fill="auto"/>
          </w:tcPr>
          <w:p w:rsidR="0070766A" w:rsidRDefault="0070766A" w:rsidP="0070766A"/>
        </w:tc>
        <w:tc>
          <w:tcPr>
            <w:tcW w:w="2160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進学先名称</w:t>
            </w:r>
            <w:r w:rsidR="003125C0">
              <w:rPr>
                <w:rFonts w:hint="eastAsia"/>
              </w:rPr>
              <w:t>・</w:t>
            </w:r>
            <w:r>
              <w:rPr>
                <w:rFonts w:hint="eastAsia"/>
              </w:rPr>
              <w:t>所在地</w:t>
            </w:r>
          </w:p>
          <w:p w:rsidR="0070766A" w:rsidRPr="00F46A90" w:rsidRDefault="00FC5FCA" w:rsidP="0070766A">
            <w:r>
              <w:rPr>
                <w:rFonts w:hint="eastAsia"/>
              </w:rPr>
              <w:t>進学年月日</w:t>
            </w:r>
          </w:p>
        </w:tc>
        <w:tc>
          <w:tcPr>
            <w:tcW w:w="6300" w:type="dxa"/>
            <w:shd w:val="clear" w:color="auto" w:fill="auto"/>
          </w:tcPr>
          <w:p w:rsidR="0070766A" w:rsidRDefault="0070766A" w:rsidP="0070766A"/>
        </w:tc>
      </w:tr>
      <w:tr w:rsidR="00FC5FCA" w:rsidTr="003125C0">
        <w:trPr>
          <w:trHeight w:val="546"/>
        </w:trPr>
        <w:tc>
          <w:tcPr>
            <w:tcW w:w="1908" w:type="dxa"/>
            <w:vMerge/>
            <w:shd w:val="clear" w:color="auto" w:fill="auto"/>
          </w:tcPr>
          <w:p w:rsidR="0070766A" w:rsidRDefault="0070766A" w:rsidP="0070766A"/>
        </w:tc>
        <w:tc>
          <w:tcPr>
            <w:tcW w:w="2160" w:type="dxa"/>
            <w:shd w:val="clear" w:color="auto" w:fill="auto"/>
            <w:vAlign w:val="center"/>
          </w:tcPr>
          <w:p w:rsidR="0070766A" w:rsidRPr="00F46A90" w:rsidRDefault="00FC5FCA" w:rsidP="0070766A">
            <w:r>
              <w:rPr>
                <w:rFonts w:hint="eastAsia"/>
              </w:rPr>
              <w:t>年金受給の状況</w:t>
            </w:r>
          </w:p>
        </w:tc>
        <w:tc>
          <w:tcPr>
            <w:tcW w:w="6300" w:type="dxa"/>
            <w:shd w:val="clear" w:color="auto" w:fill="auto"/>
          </w:tcPr>
          <w:p w:rsidR="0070766A" w:rsidRDefault="0070766A" w:rsidP="0070766A"/>
        </w:tc>
      </w:tr>
      <w:tr w:rsidR="00FC5FCA" w:rsidTr="003125C0">
        <w:trPr>
          <w:trHeight w:val="546"/>
        </w:trPr>
        <w:tc>
          <w:tcPr>
            <w:tcW w:w="1908" w:type="dxa"/>
            <w:vMerge/>
            <w:shd w:val="clear" w:color="auto" w:fill="auto"/>
          </w:tcPr>
          <w:p w:rsidR="0070766A" w:rsidRDefault="0070766A" w:rsidP="0070766A"/>
        </w:tc>
        <w:tc>
          <w:tcPr>
            <w:tcW w:w="2160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保護者の状況</w:t>
            </w:r>
          </w:p>
        </w:tc>
        <w:tc>
          <w:tcPr>
            <w:tcW w:w="6300" w:type="dxa"/>
            <w:shd w:val="clear" w:color="auto" w:fill="auto"/>
          </w:tcPr>
          <w:p w:rsidR="0070766A" w:rsidRDefault="0070766A" w:rsidP="0070766A"/>
        </w:tc>
      </w:tr>
      <w:tr w:rsidR="00FC5FCA" w:rsidTr="003125C0">
        <w:trPr>
          <w:trHeight w:val="2187"/>
        </w:trPr>
        <w:tc>
          <w:tcPr>
            <w:tcW w:w="1908" w:type="dxa"/>
            <w:shd w:val="clear" w:color="auto" w:fill="auto"/>
          </w:tcPr>
          <w:p w:rsidR="003125C0" w:rsidRDefault="003125C0" w:rsidP="0070766A"/>
          <w:p w:rsidR="0070766A" w:rsidRDefault="00FC5FCA" w:rsidP="0070766A">
            <w:r>
              <w:rPr>
                <w:rFonts w:hint="eastAsia"/>
              </w:rPr>
              <w:t>６．児童相談所長</w:t>
            </w:r>
          </w:p>
          <w:p w:rsidR="0070766A" w:rsidRDefault="00FC5FCA" w:rsidP="0070766A">
            <w:r>
              <w:rPr>
                <w:rFonts w:hint="eastAsia"/>
              </w:rPr>
              <w:t xml:space="preserve">　の意見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70766A" w:rsidRDefault="0070766A" w:rsidP="0070766A"/>
        </w:tc>
      </w:tr>
    </w:tbl>
    <w:p w:rsidR="0070766A" w:rsidRDefault="0070766A" w:rsidP="0070766A"/>
    <w:p w:rsidR="0070766A" w:rsidRDefault="007B3489" w:rsidP="007B3489">
      <w:pPr>
        <w:jc w:val="center"/>
      </w:pPr>
      <w:r>
        <w:br w:type="page"/>
      </w:r>
      <w:r w:rsidR="00FC5FCA">
        <w:rPr>
          <w:rFonts w:hint="eastAsia"/>
        </w:rPr>
        <w:lastRenderedPageBreak/>
        <w:t>大学進学等自立生活支度費特別基準支給報告書</w:t>
      </w:r>
    </w:p>
    <w:p w:rsidR="0070766A" w:rsidRDefault="0070766A" w:rsidP="0070766A">
      <w:pPr>
        <w:jc w:val="center"/>
      </w:pPr>
    </w:p>
    <w:p w:rsidR="009B59B2" w:rsidRDefault="009B59B2" w:rsidP="0070766A">
      <w:pPr>
        <w:jc w:val="center"/>
      </w:pPr>
    </w:p>
    <w:p w:rsidR="009B59B2" w:rsidRDefault="009B59B2" w:rsidP="009B59B2">
      <w:r>
        <w:rPr>
          <w:rFonts w:hint="eastAsia"/>
        </w:rPr>
        <w:t xml:space="preserve">　福岡市長　殿</w:t>
      </w:r>
    </w:p>
    <w:p w:rsidR="009B59B2" w:rsidRDefault="009B59B2" w:rsidP="009B59B2"/>
    <w:p w:rsidR="0070766A" w:rsidRDefault="00FC5FCA" w:rsidP="0070766A">
      <w:pPr>
        <w:jc w:val="right"/>
      </w:pPr>
      <w:r>
        <w:rPr>
          <w:rFonts w:hint="eastAsia"/>
        </w:rPr>
        <w:t xml:space="preserve">施設長（里親）氏名　　</w:t>
      </w:r>
      <w:r w:rsidR="0034570C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印</w:t>
      </w:r>
    </w:p>
    <w:p w:rsidR="0070766A" w:rsidRDefault="0070766A" w:rsidP="0070766A">
      <w:pPr>
        <w:jc w:val="right"/>
      </w:pPr>
    </w:p>
    <w:p w:rsidR="0070766A" w:rsidRDefault="00FC5FCA" w:rsidP="0070766A">
      <w:r>
        <w:rPr>
          <w:rFonts w:hint="eastAsia"/>
        </w:rPr>
        <w:t>標記について、次のとおり申請します。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033"/>
        <w:gridCol w:w="5628"/>
      </w:tblGrid>
      <w:tr w:rsidR="00FC5FCA" w:rsidTr="00411FA2">
        <w:trPr>
          <w:trHeight w:val="438"/>
        </w:trPr>
        <w:tc>
          <w:tcPr>
            <w:tcW w:w="2004" w:type="dxa"/>
            <w:shd w:val="clear" w:color="auto" w:fill="auto"/>
            <w:vAlign w:val="center"/>
          </w:tcPr>
          <w:p w:rsidR="0070766A" w:rsidRDefault="00FC5FCA" w:rsidP="00411FA2">
            <w:r>
              <w:rPr>
                <w:rFonts w:hint="eastAsia"/>
              </w:rPr>
              <w:t>１．施設</w:t>
            </w:r>
            <w:r w:rsidR="00411FA2">
              <w:rPr>
                <w:rFonts w:hint="eastAsia"/>
              </w:rPr>
              <w:t>(里親)</w:t>
            </w:r>
            <w:r>
              <w:rPr>
                <w:rFonts w:hint="eastAsia"/>
              </w:rPr>
              <w:t>名</w:t>
            </w:r>
          </w:p>
        </w:tc>
        <w:tc>
          <w:tcPr>
            <w:tcW w:w="7850" w:type="dxa"/>
            <w:gridSpan w:val="2"/>
            <w:shd w:val="clear" w:color="auto" w:fill="auto"/>
          </w:tcPr>
          <w:p w:rsidR="0070766A" w:rsidRDefault="0070766A" w:rsidP="00FF1959">
            <w:pPr>
              <w:jc w:val="left"/>
            </w:pPr>
          </w:p>
        </w:tc>
      </w:tr>
      <w:tr w:rsidR="00FC5FCA" w:rsidTr="00411FA2">
        <w:trPr>
          <w:trHeight w:val="438"/>
        </w:trPr>
        <w:tc>
          <w:tcPr>
            <w:tcW w:w="2004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２．設置主体</w:t>
            </w:r>
          </w:p>
        </w:tc>
        <w:tc>
          <w:tcPr>
            <w:tcW w:w="7850" w:type="dxa"/>
            <w:gridSpan w:val="2"/>
            <w:shd w:val="clear" w:color="auto" w:fill="auto"/>
          </w:tcPr>
          <w:p w:rsidR="0070766A" w:rsidRDefault="0070766A" w:rsidP="0070766A"/>
        </w:tc>
      </w:tr>
      <w:tr w:rsidR="00FC5FCA" w:rsidTr="00411FA2">
        <w:trPr>
          <w:trHeight w:val="438"/>
        </w:trPr>
        <w:tc>
          <w:tcPr>
            <w:tcW w:w="2004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３．経営主体</w:t>
            </w:r>
          </w:p>
        </w:tc>
        <w:tc>
          <w:tcPr>
            <w:tcW w:w="7850" w:type="dxa"/>
            <w:gridSpan w:val="2"/>
            <w:shd w:val="clear" w:color="auto" w:fill="auto"/>
          </w:tcPr>
          <w:p w:rsidR="0070766A" w:rsidRDefault="0070766A" w:rsidP="0070766A"/>
        </w:tc>
      </w:tr>
      <w:tr w:rsidR="00FC5FCA" w:rsidTr="00411FA2">
        <w:trPr>
          <w:trHeight w:val="438"/>
        </w:trPr>
        <w:tc>
          <w:tcPr>
            <w:tcW w:w="2004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４．所在地</w:t>
            </w:r>
          </w:p>
        </w:tc>
        <w:tc>
          <w:tcPr>
            <w:tcW w:w="7850" w:type="dxa"/>
            <w:gridSpan w:val="2"/>
            <w:shd w:val="clear" w:color="auto" w:fill="auto"/>
          </w:tcPr>
          <w:p w:rsidR="0070766A" w:rsidRDefault="0070766A" w:rsidP="0070766A"/>
        </w:tc>
      </w:tr>
      <w:tr w:rsidR="00FC5FCA" w:rsidTr="00411FA2">
        <w:trPr>
          <w:trHeight w:val="568"/>
        </w:trPr>
        <w:tc>
          <w:tcPr>
            <w:tcW w:w="2004" w:type="dxa"/>
            <w:vMerge w:val="restart"/>
            <w:shd w:val="clear" w:color="auto" w:fill="auto"/>
          </w:tcPr>
          <w:p w:rsidR="003125C0" w:rsidRDefault="003125C0" w:rsidP="00FF1959">
            <w:pPr>
              <w:ind w:left="210" w:hangingChars="100" w:hanging="210"/>
            </w:pPr>
          </w:p>
          <w:p w:rsidR="00411FA2" w:rsidRDefault="00FC5FCA" w:rsidP="00FF1959">
            <w:pPr>
              <w:ind w:left="210" w:hangingChars="100" w:hanging="210"/>
            </w:pPr>
            <w:r>
              <w:rPr>
                <w:rFonts w:hint="eastAsia"/>
              </w:rPr>
              <w:t>５．対象児童等の</w:t>
            </w:r>
          </w:p>
          <w:p w:rsidR="0070766A" w:rsidRDefault="00FC5FCA" w:rsidP="00411FA2">
            <w:pPr>
              <w:ind w:leftChars="100" w:left="210"/>
            </w:pPr>
            <w:r>
              <w:rPr>
                <w:rFonts w:hint="eastAsia"/>
              </w:rPr>
              <w:t>状況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対象児童等の氏名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411FA2">
        <w:trPr>
          <w:trHeight w:val="562"/>
        </w:trPr>
        <w:tc>
          <w:tcPr>
            <w:tcW w:w="2004" w:type="dxa"/>
            <w:vMerge/>
            <w:shd w:val="clear" w:color="auto" w:fill="auto"/>
            <w:vAlign w:val="center"/>
          </w:tcPr>
          <w:p w:rsidR="0070766A" w:rsidRDefault="0070766A" w:rsidP="0070766A"/>
        </w:tc>
        <w:tc>
          <w:tcPr>
            <w:tcW w:w="2072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措置（委託）年月日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411FA2">
        <w:trPr>
          <w:trHeight w:val="543"/>
        </w:trPr>
        <w:tc>
          <w:tcPr>
            <w:tcW w:w="2004" w:type="dxa"/>
            <w:vMerge/>
            <w:shd w:val="clear" w:color="auto" w:fill="auto"/>
            <w:vAlign w:val="center"/>
          </w:tcPr>
          <w:p w:rsidR="0070766A" w:rsidRDefault="0070766A" w:rsidP="0070766A"/>
        </w:tc>
        <w:tc>
          <w:tcPr>
            <w:tcW w:w="2072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措置（委託）解除</w:t>
            </w:r>
          </w:p>
          <w:p w:rsidR="0070766A" w:rsidRDefault="00FC5FCA" w:rsidP="0070766A">
            <w:r>
              <w:rPr>
                <w:rFonts w:hint="eastAsia"/>
              </w:rPr>
              <w:t>予定年月日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411FA2">
        <w:trPr>
          <w:trHeight w:val="564"/>
        </w:trPr>
        <w:tc>
          <w:tcPr>
            <w:tcW w:w="2004" w:type="dxa"/>
            <w:vMerge/>
            <w:shd w:val="clear" w:color="auto" w:fill="auto"/>
            <w:vAlign w:val="center"/>
          </w:tcPr>
          <w:p w:rsidR="0070766A" w:rsidRDefault="0070766A" w:rsidP="0070766A"/>
        </w:tc>
        <w:tc>
          <w:tcPr>
            <w:tcW w:w="2072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進学先名称</w:t>
            </w:r>
            <w:r w:rsidR="003125C0">
              <w:rPr>
                <w:rFonts w:hint="eastAsia"/>
              </w:rPr>
              <w:t>・</w:t>
            </w:r>
            <w:r>
              <w:rPr>
                <w:rFonts w:hint="eastAsia"/>
              </w:rPr>
              <w:t>所在地</w:t>
            </w:r>
          </w:p>
          <w:p w:rsidR="0070766A" w:rsidRPr="00F46A90" w:rsidRDefault="00FC5FCA" w:rsidP="0070766A">
            <w:r>
              <w:rPr>
                <w:rFonts w:hint="eastAsia"/>
              </w:rPr>
              <w:t>進学年月日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411FA2">
        <w:trPr>
          <w:trHeight w:val="819"/>
        </w:trPr>
        <w:tc>
          <w:tcPr>
            <w:tcW w:w="2004" w:type="dxa"/>
            <w:vMerge/>
            <w:shd w:val="clear" w:color="auto" w:fill="auto"/>
            <w:vAlign w:val="center"/>
          </w:tcPr>
          <w:p w:rsidR="0070766A" w:rsidRDefault="0070766A" w:rsidP="0070766A"/>
        </w:tc>
        <w:tc>
          <w:tcPr>
            <w:tcW w:w="2072" w:type="dxa"/>
            <w:shd w:val="clear" w:color="auto" w:fill="auto"/>
            <w:vAlign w:val="center"/>
          </w:tcPr>
          <w:p w:rsidR="0070766A" w:rsidRPr="00811318" w:rsidRDefault="00FC5FCA" w:rsidP="003125C0">
            <w:r>
              <w:rPr>
                <w:rFonts w:hint="eastAsia"/>
              </w:rPr>
              <w:t>大学進学等自立生活支度費特別基準認定年月日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70766A" w:rsidRDefault="0070766A" w:rsidP="0070766A"/>
        </w:tc>
      </w:tr>
      <w:tr w:rsidR="00FC5FCA" w:rsidTr="00411FA2">
        <w:trPr>
          <w:trHeight w:val="584"/>
        </w:trPr>
        <w:tc>
          <w:tcPr>
            <w:tcW w:w="2004" w:type="dxa"/>
            <w:vMerge/>
            <w:shd w:val="clear" w:color="auto" w:fill="auto"/>
            <w:vAlign w:val="center"/>
          </w:tcPr>
          <w:p w:rsidR="0070766A" w:rsidRDefault="0070766A" w:rsidP="0070766A"/>
        </w:tc>
        <w:tc>
          <w:tcPr>
            <w:tcW w:w="2072" w:type="dxa"/>
            <w:shd w:val="clear" w:color="auto" w:fill="auto"/>
            <w:vAlign w:val="center"/>
          </w:tcPr>
          <w:p w:rsidR="0070766A" w:rsidRDefault="00FC5FCA" w:rsidP="0070766A">
            <w:r>
              <w:rPr>
                <w:rFonts w:hint="eastAsia"/>
              </w:rPr>
              <w:t>支給年月日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70766A" w:rsidRDefault="0070766A" w:rsidP="0070766A"/>
        </w:tc>
      </w:tr>
    </w:tbl>
    <w:p w:rsidR="0070766A" w:rsidRPr="00F46A90" w:rsidRDefault="0070766A" w:rsidP="0070766A"/>
    <w:p w:rsidR="0070766A" w:rsidRPr="0070766A" w:rsidRDefault="0070766A" w:rsidP="00913DDA">
      <w:pPr>
        <w:ind w:left="630" w:hangingChars="300" w:hanging="630"/>
        <w:jc w:val="right"/>
      </w:pPr>
    </w:p>
    <w:sectPr w:rsidR="0070766A" w:rsidRPr="0070766A" w:rsidSect="002028CE">
      <w:pgSz w:w="11906" w:h="16838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29" w:rsidRDefault="00C30729" w:rsidP="00C30729">
      <w:r>
        <w:separator/>
      </w:r>
    </w:p>
  </w:endnote>
  <w:endnote w:type="continuationSeparator" w:id="0">
    <w:p w:rsidR="00C30729" w:rsidRDefault="00C30729" w:rsidP="00C3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29" w:rsidRDefault="00C30729" w:rsidP="00C30729">
      <w:r>
        <w:separator/>
      </w:r>
    </w:p>
  </w:footnote>
  <w:footnote w:type="continuationSeparator" w:id="0">
    <w:p w:rsidR="00C30729" w:rsidRDefault="00C30729" w:rsidP="00C3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61"/>
    <w:rsid w:val="0001183A"/>
    <w:rsid w:val="00016165"/>
    <w:rsid w:val="00081BD2"/>
    <w:rsid w:val="00123535"/>
    <w:rsid w:val="001D1A77"/>
    <w:rsid w:val="002028CE"/>
    <w:rsid w:val="00205D3D"/>
    <w:rsid w:val="00247BC3"/>
    <w:rsid w:val="002E660E"/>
    <w:rsid w:val="003125C0"/>
    <w:rsid w:val="0034570C"/>
    <w:rsid w:val="00352FC0"/>
    <w:rsid w:val="003A7751"/>
    <w:rsid w:val="00411FA2"/>
    <w:rsid w:val="00513AF8"/>
    <w:rsid w:val="00585DF4"/>
    <w:rsid w:val="005B54A4"/>
    <w:rsid w:val="005F7A1D"/>
    <w:rsid w:val="0060776A"/>
    <w:rsid w:val="006410B1"/>
    <w:rsid w:val="006C6FD9"/>
    <w:rsid w:val="0070766A"/>
    <w:rsid w:val="007B3489"/>
    <w:rsid w:val="00811318"/>
    <w:rsid w:val="0082177E"/>
    <w:rsid w:val="00854222"/>
    <w:rsid w:val="008A79C5"/>
    <w:rsid w:val="00913DDA"/>
    <w:rsid w:val="0092577A"/>
    <w:rsid w:val="00945294"/>
    <w:rsid w:val="00990B7A"/>
    <w:rsid w:val="009B59B2"/>
    <w:rsid w:val="009F0AC6"/>
    <w:rsid w:val="00A80061"/>
    <w:rsid w:val="00AD2303"/>
    <w:rsid w:val="00B30E5B"/>
    <w:rsid w:val="00B61519"/>
    <w:rsid w:val="00B87261"/>
    <w:rsid w:val="00C30729"/>
    <w:rsid w:val="00C524D2"/>
    <w:rsid w:val="00CA5D56"/>
    <w:rsid w:val="00CD7BCE"/>
    <w:rsid w:val="00D14232"/>
    <w:rsid w:val="00D878F9"/>
    <w:rsid w:val="00DE494C"/>
    <w:rsid w:val="00E04448"/>
    <w:rsid w:val="00E91301"/>
    <w:rsid w:val="00E93316"/>
    <w:rsid w:val="00EA32DE"/>
    <w:rsid w:val="00EF43B7"/>
    <w:rsid w:val="00F12FF5"/>
    <w:rsid w:val="00F46A90"/>
    <w:rsid w:val="00F95720"/>
    <w:rsid w:val="00FC5FCA"/>
    <w:rsid w:val="00FE6A29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C0A681-62FA-48F6-8A25-69696474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3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8"/>
      <w:sz w:val="21"/>
      <w:szCs w:val="21"/>
    </w:rPr>
  </w:style>
  <w:style w:type="paragraph" w:styleId="a4">
    <w:name w:val="Balloon Text"/>
    <w:basedOn w:val="a"/>
    <w:semiHidden/>
    <w:rsid w:val="00CD7BC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076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F7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F7A1D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5F7A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F7A1D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038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14</Pages>
  <Words>1778</Words>
  <Characters>2473</Characters>
  <Application>Microsoft Office Word</Application>
  <DocSecurity>0</DocSecurity>
  <Lines>2473</Lines>
  <Paragraphs>607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永元　菜津子</dc:creator>
  <cp:keywords/>
  <cp:lastModifiedBy>永元　菜津子</cp:lastModifiedBy>
  <cp:revision>4</cp:revision>
  <cp:lastPrinted>1899-12-31T15:00:00Z</cp:lastPrinted>
  <dcterms:created xsi:type="dcterms:W3CDTF">2022-11-28T02:07:00Z</dcterms:created>
  <dcterms:modified xsi:type="dcterms:W3CDTF">2022-11-28T03:10:00Z</dcterms:modified>
</cp:coreProperties>
</file>