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68" w:rsidRDefault="002A2868" w:rsidP="003C7C99">
      <w:pPr>
        <w:pStyle w:val="a3"/>
        <w:wordWrap/>
        <w:spacing w:line="240" w:lineRule="auto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  <w:b/>
          <w:bCs/>
          <w:spacing w:val="-22"/>
          <w:w w:val="200"/>
        </w:rPr>
        <w:t>学校給食費領収証明</w:t>
      </w:r>
      <w:r>
        <w:rPr>
          <w:rFonts w:ascii="ＭＳ 明朝" w:hAnsi="ＭＳ 明朝" w:hint="eastAsia"/>
          <w:spacing w:val="-5"/>
        </w:rPr>
        <w:t xml:space="preserve"> </w:t>
      </w:r>
    </w:p>
    <w:p w:rsidR="002A2868" w:rsidRDefault="002A2868" w:rsidP="003C7C99">
      <w:pPr>
        <w:pStyle w:val="a3"/>
        <w:wordWrap/>
        <w:spacing w:line="240" w:lineRule="auto"/>
        <w:rPr>
          <w:rFonts w:hint="eastAsia"/>
          <w:spacing w:val="0"/>
        </w:rPr>
      </w:pPr>
    </w:p>
    <w:p w:rsidR="00D8500B" w:rsidRDefault="00D8500B" w:rsidP="003C7C99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 w:rsidRPr="00D8500B">
        <w:rPr>
          <w:rFonts w:hint="eastAsia"/>
          <w:spacing w:val="0"/>
          <w:u w:val="single"/>
        </w:rPr>
        <w:t>児童学年　　　年</w:t>
      </w:r>
      <w:r>
        <w:rPr>
          <w:rFonts w:hint="eastAsia"/>
          <w:spacing w:val="0"/>
        </w:rPr>
        <w:t xml:space="preserve">　　　</w:t>
      </w:r>
      <w:r w:rsidRPr="00D8500B">
        <w:rPr>
          <w:rFonts w:hint="eastAsia"/>
          <w:spacing w:val="0"/>
          <w:u w:val="single"/>
        </w:rPr>
        <w:t xml:space="preserve">氏名　　　　</w:t>
      </w:r>
      <w:r w:rsidR="00844DF7">
        <w:rPr>
          <w:rFonts w:hint="eastAsia"/>
          <w:spacing w:val="0"/>
          <w:u w:val="single"/>
        </w:rPr>
        <w:t xml:space="preserve">　</w:t>
      </w:r>
      <w:r w:rsidRPr="00D8500B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  <w:u w:val="single"/>
        </w:rPr>
        <w:t xml:space="preserve">　　</w:t>
      </w:r>
      <w:bookmarkStart w:id="0" w:name="_GoBack"/>
      <w:bookmarkEnd w:id="0"/>
    </w:p>
    <w:p w:rsidR="00D8500B" w:rsidRPr="00D8500B" w:rsidRDefault="00D8500B" w:rsidP="003C7C99">
      <w:pPr>
        <w:pStyle w:val="a3"/>
        <w:wordWrap/>
        <w:spacing w:line="240" w:lineRule="auto"/>
        <w:rPr>
          <w:rFonts w:hint="eastAsia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5"/>
        <w:gridCol w:w="470"/>
        <w:gridCol w:w="846"/>
        <w:gridCol w:w="752"/>
        <w:gridCol w:w="752"/>
        <w:gridCol w:w="752"/>
        <w:gridCol w:w="752"/>
        <w:gridCol w:w="752"/>
        <w:gridCol w:w="752"/>
        <w:gridCol w:w="752"/>
        <w:gridCol w:w="470"/>
        <w:gridCol w:w="752"/>
        <w:gridCol w:w="752"/>
        <w:gridCol w:w="752"/>
        <w:gridCol w:w="752"/>
        <w:gridCol w:w="752"/>
        <w:gridCol w:w="752"/>
        <w:gridCol w:w="752"/>
        <w:gridCol w:w="752"/>
        <w:gridCol w:w="1441"/>
        <w:gridCol w:w="110"/>
      </w:tblGrid>
      <w:tr w:rsidR="00F062E1" w:rsidTr="00F062E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　　　学　　　校</w:t>
            </w:r>
          </w:p>
        </w:tc>
        <w:tc>
          <w:tcPr>
            <w:tcW w:w="3478" w:type="dxa"/>
            <w:gridSpan w:val="5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　　　学　　　校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特別支援学校高等部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062E1" w:rsidRDefault="00F062E1" w:rsidP="00F062E1">
            <w:pPr>
              <w:pStyle w:val="a3"/>
              <w:wordWrap/>
              <w:spacing w:line="0" w:lineRule="atLeast"/>
              <w:rPr>
                <w:spacing w:val="0"/>
              </w:rPr>
            </w:pPr>
            <w:r w:rsidRPr="00F062E1">
              <w:rPr>
                <w:rFonts w:ascii="ＭＳ 明朝" w:hAnsi="ＭＳ 明朝" w:hint="eastAsia"/>
                <w:sz w:val="16"/>
              </w:rPr>
              <w:t>小･中学校及特別支援学校高等部合計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62E1" w:rsidTr="000B6A72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１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２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３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４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５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６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１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２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３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１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２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</w:rPr>
              <w:t>３　年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41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F062E1" w:rsidRDefault="00F062E1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62E1" w:rsidTr="00F062E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5264" w:type="dxa"/>
            <w:gridSpan w:val="7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月額</w:t>
            </w: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円(日額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銭)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F062E1" w:rsidRDefault="00F062E1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62E1" w:rsidTr="000B6A7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F062E1" w:rsidRDefault="00F062E1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　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F062E1" w:rsidRDefault="00F062E1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2E1" w:rsidRDefault="00F062E1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3C7C99" w:rsidRDefault="003C7C99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</w:tcPr>
          <w:p w:rsidR="003C7C99" w:rsidRDefault="003C7C99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5264" w:type="dxa"/>
            <w:gridSpan w:val="7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月額</w:t>
            </w: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円(日額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銭)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7C99" w:rsidRDefault="00F062E1" w:rsidP="00F062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</w:t>
            </w:r>
            <w:r>
              <w:rPr>
                <w:rFonts w:ascii="ＭＳ 明朝" w:hAnsi="ＭＳ 明朝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3C7C99" w:rsidRDefault="003C7C99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　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3C7C99" w:rsidRDefault="003C7C99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</w:tcPr>
          <w:p w:rsidR="003C7C99" w:rsidRDefault="003C7C99" w:rsidP="003C7C99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5264" w:type="dxa"/>
            <w:gridSpan w:val="7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月額</w:t>
            </w: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月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月額</w:t>
            </w:r>
            <w:r>
              <w:rPr>
                <w:rFonts w:ascii="ＭＳ 明朝" w:hAnsi="ＭＳ 明朝" w:hint="eastAsia"/>
                <w:spacing w:val="-9"/>
              </w:rPr>
              <w:t xml:space="preserve">         </w:t>
            </w:r>
            <w:r>
              <w:rPr>
                <w:rFonts w:ascii="ＭＳ 明朝" w:hAnsi="ＭＳ 明朝" w:hint="eastAsia"/>
                <w:spacing w:val="-15"/>
              </w:rPr>
              <w:t>円(日額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円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5"/>
              </w:rPr>
              <w:t>銭)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　員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A31C0F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3C7C99" w:rsidRDefault="003C7C99" w:rsidP="00A31C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7C99" w:rsidTr="003C7C99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99" w:rsidRDefault="003C7C99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A2868" w:rsidRDefault="002A2868" w:rsidP="003C7C99">
      <w:pPr>
        <w:pStyle w:val="a3"/>
        <w:wordWrap/>
        <w:spacing w:line="240" w:lineRule="auto"/>
        <w:rPr>
          <w:spacing w:val="0"/>
        </w:rPr>
      </w:pPr>
    </w:p>
    <w:p w:rsidR="002A2868" w:rsidRDefault="002A2868" w:rsidP="003C7C9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         </w:t>
      </w:r>
      <w:r>
        <w:rPr>
          <w:rFonts w:ascii="ＭＳ 明朝" w:hAnsi="ＭＳ 明朝" w:hint="eastAsia"/>
        </w:rPr>
        <w:t>上記のとおり領収したことを証明します。</w:t>
      </w:r>
      <w:r>
        <w:rPr>
          <w:rFonts w:ascii="ＭＳ 明朝" w:hAnsi="ＭＳ 明朝" w:hint="eastAsia"/>
          <w:spacing w:val="-5"/>
        </w:rPr>
        <w:t xml:space="preserve">  </w:t>
      </w:r>
    </w:p>
    <w:p w:rsidR="002A2868" w:rsidRDefault="002A2868" w:rsidP="003C7C9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                </w:t>
      </w:r>
      <w:r w:rsidR="00670BD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-5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-5"/>
        </w:rPr>
        <w:t xml:space="preserve">    </w:t>
      </w:r>
      <w:r>
        <w:rPr>
          <w:rFonts w:ascii="ＭＳ 明朝" w:hAnsi="ＭＳ 明朝" w:hint="eastAsia"/>
        </w:rPr>
        <w:t>日</w:t>
      </w:r>
    </w:p>
    <w:p w:rsidR="002A2868" w:rsidRDefault="002A2868" w:rsidP="003C7C99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804"/>
        <w:gridCol w:w="840"/>
      </w:tblGrid>
      <w:tr w:rsidR="00943F62" w:rsidTr="003C7C99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62" w:rsidRDefault="00943F62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 xml:space="preserve">                 </w:t>
            </w:r>
            <w:r>
              <w:rPr>
                <w:rFonts w:ascii="ＭＳ 明朝" w:hAnsi="ＭＳ 明朝" w:hint="eastAsia"/>
              </w:rPr>
              <w:t>学校名及び</w:t>
            </w:r>
          </w:p>
          <w:p w:rsidR="00943F62" w:rsidRDefault="00943F62" w:rsidP="003C7C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校長　氏　名</w:t>
            </w:r>
          </w:p>
        </w:tc>
        <w:tc>
          <w:tcPr>
            <w:tcW w:w="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43F62" w:rsidRDefault="00943F62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公</w:t>
            </w:r>
          </w:p>
          <w:p w:rsidR="00943F62" w:rsidRDefault="00943F62" w:rsidP="003C7C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A2868" w:rsidRDefault="002A2868" w:rsidP="00F062E1">
      <w:pPr>
        <w:pStyle w:val="a3"/>
        <w:wordWrap/>
        <w:spacing w:line="240" w:lineRule="auto"/>
        <w:rPr>
          <w:rFonts w:hint="eastAsia"/>
        </w:rPr>
      </w:pPr>
    </w:p>
    <w:sectPr w:rsidR="002A2868" w:rsidSect="00F062E1">
      <w:pgSz w:w="16838" w:h="11906" w:orient="landscape" w:code="9"/>
      <w:pgMar w:top="1021" w:right="851" w:bottom="102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E0" w:rsidRDefault="00C64BE0" w:rsidP="005F7E4A">
      <w:r>
        <w:separator/>
      </w:r>
    </w:p>
  </w:endnote>
  <w:endnote w:type="continuationSeparator" w:id="0">
    <w:p w:rsidR="00C64BE0" w:rsidRDefault="00C64BE0" w:rsidP="005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E0" w:rsidRDefault="00C64BE0" w:rsidP="005F7E4A">
      <w:r>
        <w:separator/>
      </w:r>
    </w:p>
  </w:footnote>
  <w:footnote w:type="continuationSeparator" w:id="0">
    <w:p w:rsidR="00C64BE0" w:rsidRDefault="00C64BE0" w:rsidP="005F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8"/>
    <w:rsid w:val="00002044"/>
    <w:rsid w:val="000070F0"/>
    <w:rsid w:val="0004676B"/>
    <w:rsid w:val="000C10A0"/>
    <w:rsid w:val="002A2868"/>
    <w:rsid w:val="003C5ACD"/>
    <w:rsid w:val="003C7C99"/>
    <w:rsid w:val="00520EE0"/>
    <w:rsid w:val="005A28E2"/>
    <w:rsid w:val="005F7E4A"/>
    <w:rsid w:val="00670BD5"/>
    <w:rsid w:val="0069780C"/>
    <w:rsid w:val="00822132"/>
    <w:rsid w:val="00844DF7"/>
    <w:rsid w:val="00943F62"/>
    <w:rsid w:val="009D2334"/>
    <w:rsid w:val="00A31C0F"/>
    <w:rsid w:val="00A93E33"/>
    <w:rsid w:val="00B36EDC"/>
    <w:rsid w:val="00B77721"/>
    <w:rsid w:val="00B9308F"/>
    <w:rsid w:val="00BB79B0"/>
    <w:rsid w:val="00BF6EAE"/>
    <w:rsid w:val="00C22F9E"/>
    <w:rsid w:val="00C64BE0"/>
    <w:rsid w:val="00D31285"/>
    <w:rsid w:val="00D8500B"/>
    <w:rsid w:val="00DA3D21"/>
    <w:rsid w:val="00F062E1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D95D9B"/>
  <w15:chartTrackingRefBased/>
  <w15:docId w15:val="{F7624676-7DD5-4F2C-9CC2-F7ADA4A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-11"/>
      <w:sz w:val="21"/>
      <w:szCs w:val="21"/>
    </w:rPr>
  </w:style>
  <w:style w:type="paragraph" w:styleId="a4">
    <w:name w:val="header"/>
    <w:basedOn w:val="a"/>
    <w:link w:val="a5"/>
    <w:rsid w:val="005F7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7E4A"/>
    <w:rPr>
      <w:kern w:val="2"/>
      <w:sz w:val="21"/>
      <w:szCs w:val="24"/>
    </w:rPr>
  </w:style>
  <w:style w:type="paragraph" w:styleId="a6">
    <w:name w:val="footer"/>
    <w:basedOn w:val="a"/>
    <w:link w:val="a7"/>
    <w:rsid w:val="005F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7E4A"/>
    <w:rPr>
      <w:kern w:val="2"/>
      <w:sz w:val="21"/>
      <w:szCs w:val="24"/>
    </w:rPr>
  </w:style>
  <w:style w:type="paragraph" w:styleId="a8">
    <w:name w:val="Balloon Text"/>
    <w:basedOn w:val="a"/>
    <w:link w:val="a9"/>
    <w:rsid w:val="005F7E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7E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197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７．学校給食費領収証明様式９号</vt:lpstr>
      <vt:lpstr>７．学校給食費領収証明様式９号</vt:lpstr>
    </vt:vector>
  </TitlesOfParts>
  <Company>福岡市役所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７．学校給食費領収証明様式９号</dc:title>
  <dc:subject/>
  <dc:creator>katsuki</dc:creator>
  <cp:keywords/>
  <cp:lastModifiedBy>永元　菜津子</cp:lastModifiedBy>
  <cp:revision>4</cp:revision>
  <cp:lastPrinted>2016-03-09T01:17:00Z</cp:lastPrinted>
  <dcterms:created xsi:type="dcterms:W3CDTF">2022-11-28T01:51:00Z</dcterms:created>
  <dcterms:modified xsi:type="dcterms:W3CDTF">2022-11-28T02:04:00Z</dcterms:modified>
</cp:coreProperties>
</file>