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E" w:rsidRPr="002F4F6C" w:rsidRDefault="001C587F" w:rsidP="00BD741F">
      <w:pPr>
        <w:pStyle w:val="0100"/>
        <w:rPr>
          <w:color w:val="000000"/>
          <w:spacing w:val="0"/>
        </w:rPr>
      </w:pPr>
      <w:bookmarkStart w:id="0" w:name="_GoBack"/>
      <w:bookmarkEnd w:id="0"/>
      <w:r w:rsidRPr="002F4F6C">
        <w:rPr>
          <w:rFonts w:hint="eastAsia"/>
          <w:color w:val="000000"/>
        </w:rPr>
        <w:t>様式第</w:t>
      </w:r>
      <w:r w:rsidR="007C1186">
        <w:rPr>
          <w:rFonts w:hint="eastAsia"/>
          <w:color w:val="000000"/>
        </w:rPr>
        <w:t>９</w:t>
      </w:r>
      <w:r w:rsidRPr="002F4F6C">
        <w:rPr>
          <w:rFonts w:hint="eastAsia"/>
          <w:color w:val="000000"/>
        </w:rPr>
        <w:t>号（第</w:t>
      </w:r>
      <w:r w:rsidR="00AE641D">
        <w:rPr>
          <w:color w:val="000000"/>
          <w:spacing w:val="0"/>
        </w:rPr>
        <w:t>14</w:t>
      </w:r>
      <w:r w:rsidRPr="002F4F6C">
        <w:rPr>
          <w:rFonts w:hint="eastAsia"/>
          <w:color w:val="000000"/>
        </w:rPr>
        <w:t>条関係）</w:t>
      </w:r>
    </w:p>
    <w:p w:rsidR="00730ECE" w:rsidRPr="002F4F6C" w:rsidRDefault="0091391C" w:rsidP="00BD741F">
      <w:pPr>
        <w:pStyle w:val="02"/>
        <w:rPr>
          <w:color w:val="000000"/>
          <w:spacing w:val="0"/>
        </w:rPr>
      </w:pPr>
      <w:r w:rsidRPr="002F4F6C">
        <w:rPr>
          <w:rFonts w:hint="eastAsia"/>
          <w:color w:val="000000"/>
        </w:rPr>
        <w:t xml:space="preserve">令和　　</w:t>
      </w:r>
      <w:r w:rsidR="001C587F" w:rsidRPr="002F4F6C">
        <w:rPr>
          <w:rFonts w:hint="eastAsia"/>
          <w:color w:val="000000"/>
        </w:rPr>
        <w:t>年　　月　　日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p w:rsidR="00730ECE" w:rsidRPr="002F4F6C" w:rsidRDefault="0091391C" w:rsidP="0091391C">
      <w:pPr>
        <w:pStyle w:val="03"/>
        <w:rPr>
          <w:rFonts w:ascii="ＭＳ 明朝" w:hAnsi="ＭＳ 明朝"/>
          <w:color w:val="000000"/>
        </w:rPr>
      </w:pPr>
      <w:r w:rsidRPr="002F4F6C">
        <w:rPr>
          <w:rFonts w:ascii="ＭＳ 明朝" w:hAnsi="ＭＳ 明朝" w:hint="eastAsia"/>
          <w:color w:val="000000"/>
        </w:rPr>
        <w:t>（宛</w:t>
      </w:r>
      <w:r w:rsidR="00F567EE" w:rsidRPr="002F4F6C">
        <w:rPr>
          <w:rFonts w:ascii="ＭＳ 明朝" w:hAnsi="ＭＳ 明朝" w:hint="eastAsia"/>
          <w:color w:val="000000"/>
        </w:rPr>
        <w:t>先）</w:t>
      </w:r>
      <w:r w:rsidR="00F31199" w:rsidRPr="002F4F6C">
        <w:rPr>
          <w:rFonts w:ascii="ＭＳ 明朝" w:hAnsi="ＭＳ 明朝" w:hint="eastAsia"/>
          <w:color w:val="000000"/>
        </w:rPr>
        <w:t>福岡市長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B149E3" w:rsidP="00B149E3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代表者の</w:t>
            </w:r>
            <w:r w:rsidR="00CA688F" w:rsidRPr="00150C73">
              <w:rPr>
                <w:rFonts w:hint="eastAsia"/>
                <w:color w:val="000000"/>
              </w:rPr>
              <w:t>住所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26"/>
                <w:fitText w:val="1260" w:id="-1583693824"/>
              </w:rPr>
              <w:t>管理組合</w:t>
            </w:r>
            <w:r w:rsidRPr="00CA688F">
              <w:rPr>
                <w:rFonts w:hint="eastAsia"/>
                <w:color w:val="000000"/>
                <w:spacing w:val="1"/>
                <w:fitText w:val="1260" w:id="-15836938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B149E3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149E3" w:rsidRPr="00CA688F" w:rsidRDefault="00B149E3" w:rsidP="00315D47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49E3" w:rsidRPr="00150C73" w:rsidRDefault="00B149E3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60"/>
                <w:fitText w:val="1260" w:id="-1583693823"/>
              </w:rPr>
              <w:t>代表者</w:t>
            </w:r>
            <w:r w:rsidRPr="00CA688F">
              <w:rPr>
                <w:rFonts w:hint="eastAsia"/>
                <w:color w:val="000000"/>
                <w:spacing w:val="30"/>
                <w:fitText w:val="1260" w:id="-1583693823"/>
              </w:rPr>
              <w:t>名</w:t>
            </w:r>
          </w:p>
          <w:p w:rsidR="00CA688F" w:rsidRPr="00150C73" w:rsidRDefault="00CA688F" w:rsidP="00315D47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CA688F">
              <w:rPr>
                <w:rFonts w:cs="MS-Mincho" w:hint="eastAsia"/>
                <w:color w:val="000000"/>
                <w:w w:val="93"/>
                <w:sz w:val="22"/>
                <w:fitText w:val="1540" w:id="-1583693822"/>
              </w:rPr>
              <w:t>（担当者／TEL</w:t>
            </w:r>
            <w:r w:rsidRPr="00CA688F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3822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730ECE" w:rsidRPr="00CA688F" w:rsidRDefault="00730ECE" w:rsidP="00BD741F">
      <w:pPr>
        <w:pStyle w:val="0100"/>
        <w:rPr>
          <w:color w:val="000000"/>
        </w:rPr>
      </w:pPr>
    </w:p>
    <w:p w:rsidR="00730ECE" w:rsidRPr="002F4F6C" w:rsidRDefault="00730ECE" w:rsidP="00BD741F">
      <w:pPr>
        <w:pStyle w:val="0100"/>
        <w:rPr>
          <w:color w:val="000000"/>
        </w:rPr>
      </w:pPr>
    </w:p>
    <w:p w:rsidR="00B07FA2" w:rsidRPr="007C1186" w:rsidRDefault="00647A1A" w:rsidP="00B07FA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647A1A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福岡市マンション再生検討</w:t>
      </w:r>
      <w:r w:rsidR="00CC537E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等</w:t>
      </w:r>
      <w:r w:rsidRPr="00647A1A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促進事業</w:t>
      </w:r>
      <w:r w:rsidR="005C098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補助金</w:t>
      </w:r>
    </w:p>
    <w:p w:rsidR="00492A80" w:rsidRPr="002F4F6C" w:rsidRDefault="00BF6592" w:rsidP="009E1764">
      <w:pPr>
        <w:pStyle w:val="06"/>
        <w:spacing w:line="400" w:lineRule="exact"/>
        <w:rPr>
          <w:color w:val="000000"/>
          <w:spacing w:val="0"/>
        </w:rPr>
      </w:pPr>
      <w:r w:rsidRPr="002F4F6C">
        <w:rPr>
          <w:rFonts w:hint="eastAsia"/>
          <w:color w:val="000000"/>
        </w:rPr>
        <w:t>交付</w:t>
      </w:r>
      <w:r w:rsidR="001345F7" w:rsidRPr="002F4F6C">
        <w:rPr>
          <w:rFonts w:hint="eastAsia"/>
          <w:color w:val="000000"/>
        </w:rPr>
        <w:t>申請</w:t>
      </w:r>
      <w:r w:rsidRPr="002F4F6C">
        <w:rPr>
          <w:rFonts w:hint="eastAsia"/>
          <w:color w:val="000000"/>
        </w:rPr>
        <w:t>取下げ</w:t>
      </w:r>
      <w:r w:rsidR="001345F7" w:rsidRPr="002F4F6C">
        <w:rPr>
          <w:rFonts w:hint="eastAsia"/>
          <w:color w:val="000000"/>
        </w:rPr>
        <w:t>届出</w:t>
      </w:r>
      <w:r w:rsidR="00730ECE" w:rsidRPr="002F4F6C">
        <w:rPr>
          <w:rFonts w:hint="eastAsia"/>
          <w:color w:val="000000"/>
        </w:rPr>
        <w:t>書</w:t>
      </w:r>
    </w:p>
    <w:p w:rsidR="00AB4A56" w:rsidRDefault="00AB4A56" w:rsidP="00BD741F">
      <w:pPr>
        <w:pStyle w:val="0100"/>
        <w:rPr>
          <w:color w:val="000000"/>
        </w:rPr>
      </w:pPr>
    </w:p>
    <w:p w:rsidR="005C098C" w:rsidRPr="002F4F6C" w:rsidRDefault="005C098C" w:rsidP="00BD741F">
      <w:pPr>
        <w:pStyle w:val="0100"/>
        <w:rPr>
          <w:color w:val="000000"/>
        </w:rPr>
      </w:pPr>
    </w:p>
    <w:p w:rsidR="00730ECE" w:rsidRPr="002F4F6C" w:rsidRDefault="00BF6592" w:rsidP="008D55D6">
      <w:pPr>
        <w:pStyle w:val="09"/>
        <w:rPr>
          <w:color w:val="000000"/>
          <w:spacing w:val="0"/>
        </w:rPr>
      </w:pPr>
      <w:r w:rsidRPr="002F4F6C">
        <w:rPr>
          <w:rFonts w:hint="eastAsia"/>
          <w:color w:val="000000"/>
        </w:rPr>
        <w:t>令和　　年　　月　　日付</w:t>
      </w:r>
      <w:r w:rsidR="00A823BE" w:rsidRPr="002F4F6C">
        <w:rPr>
          <w:rFonts w:hint="eastAsia"/>
          <w:color w:val="000000"/>
        </w:rPr>
        <w:t>け</w:t>
      </w:r>
      <w:r w:rsidR="005F1083" w:rsidRPr="002F4F6C">
        <w:rPr>
          <w:rFonts w:hint="eastAsia"/>
          <w:color w:val="000000"/>
        </w:rPr>
        <w:t>住計</w:t>
      </w:r>
      <w:r w:rsidRPr="002F4F6C">
        <w:rPr>
          <w:rFonts w:hint="eastAsia"/>
          <w:color w:val="000000"/>
        </w:rPr>
        <w:t>第　　号で交付決定の通知を受けた</w:t>
      </w:r>
      <w:r w:rsidR="000F399C" w:rsidRPr="002F4F6C">
        <w:rPr>
          <w:rFonts w:hint="eastAsia"/>
          <w:color w:val="000000"/>
        </w:rPr>
        <w:t>標記の</w:t>
      </w:r>
      <w:r w:rsidR="00DB40B0" w:rsidRPr="002F4F6C">
        <w:rPr>
          <w:rFonts w:hint="eastAsia"/>
          <w:color w:val="000000"/>
        </w:rPr>
        <w:t>補助金について</w:t>
      </w:r>
      <w:r w:rsidR="006E0EA6" w:rsidRPr="002F4F6C">
        <w:rPr>
          <w:rFonts w:hint="eastAsia"/>
          <w:color w:val="000000"/>
        </w:rPr>
        <w:t>、</w:t>
      </w:r>
      <w:r w:rsidR="001345F7" w:rsidRPr="002F4F6C">
        <w:rPr>
          <w:rFonts w:hint="eastAsia"/>
          <w:color w:val="000000"/>
        </w:rPr>
        <w:t>当該申請</w:t>
      </w:r>
      <w:r w:rsidR="005705F2" w:rsidRPr="002F4F6C">
        <w:rPr>
          <w:rFonts w:hint="eastAsia"/>
          <w:color w:val="000000"/>
        </w:rPr>
        <w:t>の内容を</w:t>
      </w:r>
      <w:r w:rsidR="001C587F" w:rsidRPr="002F4F6C">
        <w:rPr>
          <w:rFonts w:hint="eastAsia"/>
          <w:color w:val="000000"/>
        </w:rPr>
        <w:t>取下げた</w:t>
      </w:r>
      <w:r w:rsidRPr="002F4F6C">
        <w:rPr>
          <w:rFonts w:hint="eastAsia"/>
          <w:color w:val="000000"/>
        </w:rPr>
        <w:t>いので</w:t>
      </w:r>
      <w:r w:rsidR="006E0EA6" w:rsidRPr="002F4F6C">
        <w:rPr>
          <w:rFonts w:hint="eastAsia"/>
          <w:color w:val="000000"/>
        </w:rPr>
        <w:t>、</w:t>
      </w:r>
      <w:r w:rsidR="000F399C" w:rsidRPr="002F4F6C">
        <w:rPr>
          <w:rFonts w:hint="eastAsia"/>
          <w:color w:val="000000"/>
        </w:rPr>
        <w:t>同</w:t>
      </w:r>
      <w:r w:rsidR="00DB40B0" w:rsidRPr="002F4F6C">
        <w:rPr>
          <w:rFonts w:hint="eastAsia"/>
          <w:color w:val="000000"/>
        </w:rPr>
        <w:t>補助金交付要綱第</w:t>
      </w:r>
      <w:r w:rsidR="00CC537E">
        <w:rPr>
          <w:color w:val="000000"/>
        </w:rPr>
        <w:t>1</w:t>
      </w:r>
      <w:r w:rsidR="00AE641D">
        <w:rPr>
          <w:color w:val="000000"/>
        </w:rPr>
        <w:t>4</w:t>
      </w:r>
      <w:r w:rsidR="00DB40B0" w:rsidRPr="002F4F6C">
        <w:rPr>
          <w:rFonts w:hint="eastAsia"/>
          <w:color w:val="000000"/>
        </w:rPr>
        <w:t>条の規定により</w:t>
      </w:r>
      <w:r w:rsidR="006E0EA6" w:rsidRPr="002F4F6C">
        <w:rPr>
          <w:rFonts w:hint="eastAsia"/>
          <w:color w:val="000000"/>
        </w:rPr>
        <w:t>、</w:t>
      </w:r>
      <w:r w:rsidR="005705F2" w:rsidRPr="002F4F6C">
        <w:rPr>
          <w:rFonts w:hint="eastAsia"/>
          <w:color w:val="000000"/>
        </w:rPr>
        <w:t>下記のとおり</w:t>
      </w:r>
      <w:r w:rsidR="001345F7" w:rsidRPr="002F4F6C">
        <w:rPr>
          <w:rFonts w:hint="eastAsia"/>
          <w:color w:val="000000"/>
        </w:rPr>
        <w:t>届け出ます</w:t>
      </w:r>
      <w:r w:rsidR="001C587F" w:rsidRPr="002F4F6C">
        <w:rPr>
          <w:rFonts w:hint="eastAsia"/>
          <w:color w:val="000000"/>
        </w:rPr>
        <w:t>。</w:t>
      </w:r>
    </w:p>
    <w:p w:rsidR="00730ECE" w:rsidRPr="002F4F6C" w:rsidRDefault="00730ECE" w:rsidP="00BD741F">
      <w:pPr>
        <w:pStyle w:val="0100"/>
        <w:rPr>
          <w:color w:val="000000"/>
        </w:rPr>
      </w:pPr>
    </w:p>
    <w:p w:rsidR="00730ECE" w:rsidRPr="002F4F6C" w:rsidRDefault="001C587F" w:rsidP="00BD741F">
      <w:pPr>
        <w:pStyle w:val="10"/>
        <w:rPr>
          <w:color w:val="000000"/>
          <w:spacing w:val="0"/>
        </w:rPr>
      </w:pPr>
      <w:r w:rsidRPr="002F4F6C">
        <w:rPr>
          <w:rFonts w:hint="eastAsia"/>
          <w:color w:val="000000"/>
        </w:rPr>
        <w:t>記</w:t>
      </w:r>
    </w:p>
    <w:p w:rsidR="00730ECE" w:rsidRPr="002F4F6C" w:rsidRDefault="00730ECE" w:rsidP="00BD741F">
      <w:pPr>
        <w:pStyle w:val="0100"/>
        <w:rPr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80"/>
        <w:gridCol w:w="5244"/>
      </w:tblGrid>
      <w:tr w:rsidR="00945D50" w:rsidRPr="002F4F6C" w:rsidTr="005C098C">
        <w:trPr>
          <w:trHeight w:val="510"/>
        </w:trPr>
        <w:tc>
          <w:tcPr>
            <w:tcW w:w="1502" w:type="dxa"/>
            <w:shd w:val="clear" w:color="auto" w:fill="D9D9D9"/>
            <w:vAlign w:val="center"/>
          </w:tcPr>
          <w:p w:rsidR="00945D50" w:rsidRPr="002F4F6C" w:rsidRDefault="00945D50" w:rsidP="005C098C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交付決定額</w:t>
            </w: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center"/>
          </w:tcPr>
          <w:p w:rsidR="00945D50" w:rsidRPr="002F4F6C" w:rsidRDefault="00945D50" w:rsidP="00945D50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uto"/>
            <w:vAlign w:val="center"/>
          </w:tcPr>
          <w:p w:rsidR="00945D50" w:rsidRPr="002F4F6C" w:rsidRDefault="00945D50" w:rsidP="009E1764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926239" w:rsidRPr="002F4F6C" w:rsidTr="005C098C">
        <w:trPr>
          <w:trHeight w:val="2835"/>
        </w:trPr>
        <w:tc>
          <w:tcPr>
            <w:tcW w:w="1502" w:type="dxa"/>
            <w:shd w:val="clear" w:color="auto" w:fill="D9D9D9"/>
            <w:vAlign w:val="center"/>
          </w:tcPr>
          <w:p w:rsidR="006B67A4" w:rsidRPr="002F4F6C" w:rsidRDefault="001C587F" w:rsidP="005C098C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取下げの理由</w:t>
            </w:r>
          </w:p>
        </w:tc>
        <w:tc>
          <w:tcPr>
            <w:tcW w:w="8024" w:type="dxa"/>
            <w:gridSpan w:val="2"/>
            <w:shd w:val="clear" w:color="auto" w:fill="auto"/>
          </w:tcPr>
          <w:p w:rsidR="006B67A4" w:rsidRPr="002F4F6C" w:rsidRDefault="006B67A4" w:rsidP="000E0024">
            <w:pPr>
              <w:pStyle w:val="17"/>
              <w:spacing w:line="240" w:lineRule="auto"/>
              <w:rPr>
                <w:color w:val="000000"/>
              </w:rPr>
            </w:pPr>
          </w:p>
        </w:tc>
      </w:tr>
    </w:tbl>
    <w:p w:rsidR="00D21F2F" w:rsidRPr="002F4F6C" w:rsidRDefault="00D21F2F" w:rsidP="00320E72">
      <w:pPr>
        <w:pStyle w:val="0100"/>
        <w:spacing w:line="20" w:lineRule="exact"/>
        <w:rPr>
          <w:color w:val="000000"/>
        </w:rPr>
      </w:pPr>
    </w:p>
    <w:sectPr w:rsidR="00D21F2F" w:rsidRPr="002F4F6C" w:rsidSect="00320E72">
      <w:footerReference w:type="default" r:id="rId6"/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12" w:rsidRDefault="00011F12" w:rsidP="006E5984">
      <w:r>
        <w:separator/>
      </w:r>
    </w:p>
  </w:endnote>
  <w:endnote w:type="continuationSeparator" w:id="0">
    <w:p w:rsidR="00011F12" w:rsidRDefault="00011F12" w:rsidP="006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72" w:rsidRPr="002F4F6C" w:rsidRDefault="00547E81" w:rsidP="00320E72">
    <w:pPr>
      <w:pStyle w:val="a6"/>
      <w:jc w:val="center"/>
      <w:rPr>
        <w:rFonts w:ascii="ＭＳ 明朝" w:hAnsi="ＭＳ 明朝"/>
        <w:color w:val="000000"/>
      </w:rPr>
    </w:pPr>
    <w:r w:rsidRPr="002F4F6C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CF18F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320E72" w:rsidRPr="002F4F6C" w:rsidRDefault="00320E72" w:rsidP="00320E72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2F4F6C">
      <w:rPr>
        <w:rFonts w:ascii="ＭＳ 明朝" w:hAnsi="ＭＳ 明朝" w:hint="eastAsia"/>
        <w:color w:val="000000"/>
        <w:sz w:val="16"/>
      </w:rPr>
      <w:t xml:space="preserve">　　</w:t>
    </w:r>
    <w:r w:rsidRPr="002F4F6C">
      <w:rPr>
        <w:rFonts w:ascii="ＭＳ 明朝" w:hAnsi="ＭＳ 明朝"/>
        <w:color w:val="000000"/>
        <w:sz w:val="16"/>
      </w:rPr>
      <w:t xml:space="preserve">　</w:t>
    </w:r>
    <w:r w:rsidRPr="002F4F6C">
      <w:rPr>
        <w:rFonts w:ascii="ＭＳ 明朝" w:hAnsi="ＭＳ 明朝" w:hint="eastAsia"/>
        <w:color w:val="000000"/>
        <w:sz w:val="16"/>
      </w:rPr>
      <w:t>≪市確認欄≫</w:t>
    </w:r>
  </w:p>
  <w:p w:rsidR="00320E72" w:rsidRPr="002F4F6C" w:rsidRDefault="00320E72" w:rsidP="00320E72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2F4F6C">
      <w:rPr>
        <w:rFonts w:ascii="ＭＳ 明朝" w:hAnsi="ＭＳ 明朝" w:hint="eastAsia"/>
        <w:color w:val="000000"/>
        <w:sz w:val="16"/>
      </w:rPr>
      <w:t xml:space="preserve">　　</w:t>
    </w:r>
    <w:r w:rsidRPr="002F4F6C">
      <w:rPr>
        <w:rFonts w:ascii="ＭＳ 明朝" w:hAnsi="ＭＳ 明朝"/>
        <w:color w:val="000000"/>
        <w:sz w:val="16"/>
      </w:rPr>
      <w:t xml:space="preserve">　</w:t>
    </w:r>
    <w:r w:rsidRPr="002F4F6C">
      <w:rPr>
        <w:rFonts w:ascii="ＭＳ 明朝" w:hAnsi="ＭＳ 明朝" w:hint="eastAsia"/>
        <w:color w:val="000000"/>
        <w:sz w:val="16"/>
      </w:rPr>
      <w:t xml:space="preserve">　 本人確認書類</w:t>
    </w:r>
    <w:r w:rsidRPr="002F4F6C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320E72" w:rsidRPr="002F4F6C" w:rsidTr="00E80B12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320E72" w:rsidRPr="002F4F6C" w:rsidRDefault="00320E72" w:rsidP="00320E72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320E72" w:rsidRPr="002F4F6C" w:rsidTr="00E80B12">
      <w:tc>
        <w:tcPr>
          <w:tcW w:w="2551" w:type="dxa"/>
          <w:vMerge w:val="restart"/>
          <w:shd w:val="clear" w:color="auto" w:fill="auto"/>
          <w:vAlign w:val="center"/>
        </w:tcPr>
        <w:p w:rsidR="00320E72" w:rsidRPr="002F4F6C" w:rsidRDefault="00320E72" w:rsidP="00320E72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320E72" w:rsidRPr="002F4F6C" w:rsidRDefault="00320E72" w:rsidP="00320E72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320E72" w:rsidRPr="002F4F6C" w:rsidTr="00E80B12">
      <w:tc>
        <w:tcPr>
          <w:tcW w:w="2551" w:type="dxa"/>
          <w:vMerge/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320E72" w:rsidRPr="002F4F6C" w:rsidTr="00E80B12">
      <w:tc>
        <w:tcPr>
          <w:tcW w:w="2551" w:type="dxa"/>
          <w:vMerge/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320E72" w:rsidRPr="002F4F6C" w:rsidTr="00E80B12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320E72" w:rsidRPr="002F4F6C" w:rsidRDefault="00320E72" w:rsidP="00547E81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2F4F6C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　　　　</w:t>
          </w:r>
          <w:r w:rsidR="00547E81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2F4F6C">
            <w:rPr>
              <w:rFonts w:ascii="ＭＳ 明朝" w:hAnsi="ＭＳ 明朝" w:hint="eastAsia"/>
              <w:color w:val="000000"/>
              <w:sz w:val="14"/>
            </w:rPr>
            <w:t>）</w:t>
          </w:r>
        </w:p>
      </w:tc>
    </w:tr>
  </w:tbl>
  <w:p w:rsidR="00320E72" w:rsidRPr="002F4F6C" w:rsidRDefault="00320E72" w:rsidP="00320E72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12" w:rsidRDefault="00011F12" w:rsidP="006E5984">
      <w:r>
        <w:separator/>
      </w:r>
    </w:p>
  </w:footnote>
  <w:footnote w:type="continuationSeparator" w:id="0">
    <w:p w:rsidR="00011F12" w:rsidRDefault="00011F12" w:rsidP="006E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14BD"/>
    <w:rsid w:val="00011F12"/>
    <w:rsid w:val="000155FB"/>
    <w:rsid w:val="00032CB6"/>
    <w:rsid w:val="000525D2"/>
    <w:rsid w:val="00052789"/>
    <w:rsid w:val="00075753"/>
    <w:rsid w:val="000912F8"/>
    <w:rsid w:val="00094A69"/>
    <w:rsid w:val="000A5979"/>
    <w:rsid w:val="000C78A6"/>
    <w:rsid w:val="000E0024"/>
    <w:rsid w:val="000E03FD"/>
    <w:rsid w:val="000F399C"/>
    <w:rsid w:val="000F7BF5"/>
    <w:rsid w:val="00114687"/>
    <w:rsid w:val="001345F7"/>
    <w:rsid w:val="0015051D"/>
    <w:rsid w:val="00171193"/>
    <w:rsid w:val="001A541D"/>
    <w:rsid w:val="001C27CD"/>
    <w:rsid w:val="001C587F"/>
    <w:rsid w:val="002005A1"/>
    <w:rsid w:val="00244B26"/>
    <w:rsid w:val="002643F5"/>
    <w:rsid w:val="00290C9A"/>
    <w:rsid w:val="002A246F"/>
    <w:rsid w:val="002A7B0C"/>
    <w:rsid w:val="002C1A21"/>
    <w:rsid w:val="002C29C6"/>
    <w:rsid w:val="002F05E8"/>
    <w:rsid w:val="002F1CFD"/>
    <w:rsid w:val="002F4F6C"/>
    <w:rsid w:val="00315D47"/>
    <w:rsid w:val="00320E72"/>
    <w:rsid w:val="00321A8A"/>
    <w:rsid w:val="00331A0F"/>
    <w:rsid w:val="00347E06"/>
    <w:rsid w:val="00376C5D"/>
    <w:rsid w:val="00397978"/>
    <w:rsid w:val="003D2E8C"/>
    <w:rsid w:val="003E4397"/>
    <w:rsid w:val="003F7FAE"/>
    <w:rsid w:val="00413735"/>
    <w:rsid w:val="00420406"/>
    <w:rsid w:val="00440B3F"/>
    <w:rsid w:val="00483B5D"/>
    <w:rsid w:val="00491BE5"/>
    <w:rsid w:val="00492A80"/>
    <w:rsid w:val="004B5191"/>
    <w:rsid w:val="004B74AA"/>
    <w:rsid w:val="004C34C0"/>
    <w:rsid w:val="004D539C"/>
    <w:rsid w:val="00506EA7"/>
    <w:rsid w:val="0051450E"/>
    <w:rsid w:val="005347F7"/>
    <w:rsid w:val="0054200E"/>
    <w:rsid w:val="00547C10"/>
    <w:rsid w:val="00547E81"/>
    <w:rsid w:val="00554C2D"/>
    <w:rsid w:val="005705F2"/>
    <w:rsid w:val="00576C10"/>
    <w:rsid w:val="005817AD"/>
    <w:rsid w:val="0058783A"/>
    <w:rsid w:val="00590529"/>
    <w:rsid w:val="005C098C"/>
    <w:rsid w:val="005D2436"/>
    <w:rsid w:val="005F1083"/>
    <w:rsid w:val="006007D4"/>
    <w:rsid w:val="00631703"/>
    <w:rsid w:val="006354D2"/>
    <w:rsid w:val="006430C7"/>
    <w:rsid w:val="00647A1A"/>
    <w:rsid w:val="00652CEC"/>
    <w:rsid w:val="00654195"/>
    <w:rsid w:val="006615EF"/>
    <w:rsid w:val="006652DB"/>
    <w:rsid w:val="006945B6"/>
    <w:rsid w:val="006A17F5"/>
    <w:rsid w:val="006B67A4"/>
    <w:rsid w:val="006D6EFF"/>
    <w:rsid w:val="006E0EA6"/>
    <w:rsid w:val="006E573B"/>
    <w:rsid w:val="006E5984"/>
    <w:rsid w:val="006E6232"/>
    <w:rsid w:val="006F13B7"/>
    <w:rsid w:val="00722167"/>
    <w:rsid w:val="00730ECE"/>
    <w:rsid w:val="00751B64"/>
    <w:rsid w:val="00755A18"/>
    <w:rsid w:val="00771073"/>
    <w:rsid w:val="00771C85"/>
    <w:rsid w:val="00773C0C"/>
    <w:rsid w:val="00780167"/>
    <w:rsid w:val="00795CD7"/>
    <w:rsid w:val="007A5B96"/>
    <w:rsid w:val="007B3828"/>
    <w:rsid w:val="007B64E3"/>
    <w:rsid w:val="007C1186"/>
    <w:rsid w:val="00826349"/>
    <w:rsid w:val="00827CDE"/>
    <w:rsid w:val="00863ECF"/>
    <w:rsid w:val="008B464F"/>
    <w:rsid w:val="008B6695"/>
    <w:rsid w:val="008D55D6"/>
    <w:rsid w:val="008D6DAB"/>
    <w:rsid w:val="008F6D3F"/>
    <w:rsid w:val="008F73EC"/>
    <w:rsid w:val="0091391C"/>
    <w:rsid w:val="00922A9F"/>
    <w:rsid w:val="00924962"/>
    <w:rsid w:val="00926239"/>
    <w:rsid w:val="0093510F"/>
    <w:rsid w:val="00945D50"/>
    <w:rsid w:val="009732B5"/>
    <w:rsid w:val="009E1764"/>
    <w:rsid w:val="009E5DA0"/>
    <w:rsid w:val="009F10CA"/>
    <w:rsid w:val="00A07AFF"/>
    <w:rsid w:val="00A13CEC"/>
    <w:rsid w:val="00A13F62"/>
    <w:rsid w:val="00A16CCF"/>
    <w:rsid w:val="00A205FE"/>
    <w:rsid w:val="00A27547"/>
    <w:rsid w:val="00A36451"/>
    <w:rsid w:val="00A41CD8"/>
    <w:rsid w:val="00A4493D"/>
    <w:rsid w:val="00A823BE"/>
    <w:rsid w:val="00A94C35"/>
    <w:rsid w:val="00AB1BBA"/>
    <w:rsid w:val="00AB4A56"/>
    <w:rsid w:val="00AB7480"/>
    <w:rsid w:val="00AE641D"/>
    <w:rsid w:val="00AF6EA0"/>
    <w:rsid w:val="00B07FA2"/>
    <w:rsid w:val="00B149E3"/>
    <w:rsid w:val="00B4508A"/>
    <w:rsid w:val="00B62A96"/>
    <w:rsid w:val="00B870ED"/>
    <w:rsid w:val="00BA7079"/>
    <w:rsid w:val="00BB169E"/>
    <w:rsid w:val="00BB2B30"/>
    <w:rsid w:val="00BB41E2"/>
    <w:rsid w:val="00BD741F"/>
    <w:rsid w:val="00BF6592"/>
    <w:rsid w:val="00C07B68"/>
    <w:rsid w:val="00C228A7"/>
    <w:rsid w:val="00C450C5"/>
    <w:rsid w:val="00C51562"/>
    <w:rsid w:val="00C54CC5"/>
    <w:rsid w:val="00C82418"/>
    <w:rsid w:val="00CA688F"/>
    <w:rsid w:val="00CB721A"/>
    <w:rsid w:val="00CC537E"/>
    <w:rsid w:val="00CE78FE"/>
    <w:rsid w:val="00CE7D41"/>
    <w:rsid w:val="00D21F2F"/>
    <w:rsid w:val="00D27394"/>
    <w:rsid w:val="00D40FCF"/>
    <w:rsid w:val="00D537D7"/>
    <w:rsid w:val="00D57FCB"/>
    <w:rsid w:val="00D74F56"/>
    <w:rsid w:val="00D8734A"/>
    <w:rsid w:val="00D962E9"/>
    <w:rsid w:val="00DB40B0"/>
    <w:rsid w:val="00DC7DE6"/>
    <w:rsid w:val="00E17666"/>
    <w:rsid w:val="00E33211"/>
    <w:rsid w:val="00E52BAB"/>
    <w:rsid w:val="00E5719B"/>
    <w:rsid w:val="00E80B12"/>
    <w:rsid w:val="00E80BF9"/>
    <w:rsid w:val="00E974D8"/>
    <w:rsid w:val="00EB6252"/>
    <w:rsid w:val="00EE7D33"/>
    <w:rsid w:val="00EF31D5"/>
    <w:rsid w:val="00F31199"/>
    <w:rsid w:val="00F4155A"/>
    <w:rsid w:val="00F533A0"/>
    <w:rsid w:val="00F567EE"/>
    <w:rsid w:val="00F65FFA"/>
    <w:rsid w:val="00F700EC"/>
    <w:rsid w:val="00FB7FC5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F4AE6-D027-4720-A80B-ACAB4C8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6">
    <w:name w:val="16（表タイトル）"/>
    <w:basedOn w:val="11"/>
    <w:qFormat/>
    <w:rsid w:val="00F31199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F31199"/>
    <w:rPr>
      <w:color w:val="auto"/>
    </w:rPr>
  </w:style>
  <w:style w:type="paragraph" w:customStyle="1" w:styleId="13">
    <w:name w:val="13（福岡市長　右）"/>
    <w:basedOn w:val="a"/>
    <w:qFormat/>
    <w:rsid w:val="00F31199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F31199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F31199"/>
    <w:pPr>
      <w:ind w:leftChars="1587" w:left="4113"/>
    </w:pPr>
  </w:style>
  <w:style w:type="paragraph" w:customStyle="1" w:styleId="00">
    <w:name w:val="00※注意書き"/>
    <w:basedOn w:val="0100"/>
    <w:qFormat/>
    <w:rsid w:val="000F399C"/>
    <w:pPr>
      <w:ind w:left="208" w:hangingChars="103" w:hanging="208"/>
    </w:pPr>
    <w:rPr>
      <w:color w:val="auto"/>
      <w:sz w:val="20"/>
    </w:rPr>
  </w:style>
  <w:style w:type="paragraph" w:customStyle="1" w:styleId="000">
    <w:name w:val="00※注意書き（記名押印）"/>
    <w:basedOn w:val="00"/>
    <w:qFormat/>
    <w:rsid w:val="0091391C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172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福岡市役所</cp:lastModifiedBy>
  <cp:revision>9</cp:revision>
  <cp:lastPrinted>2023-06-08T12:50:00Z</cp:lastPrinted>
  <dcterms:created xsi:type="dcterms:W3CDTF">2022-06-16T04:00:00Z</dcterms:created>
  <dcterms:modified xsi:type="dcterms:W3CDTF">2024-03-29T05:58:00Z</dcterms:modified>
</cp:coreProperties>
</file>