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150C73" w:rsidRDefault="006837A2" w:rsidP="00BD741F">
      <w:pPr>
        <w:pStyle w:val="0100"/>
        <w:rPr>
          <w:color w:val="000000"/>
          <w:spacing w:val="0"/>
        </w:rPr>
      </w:pPr>
      <w:bookmarkStart w:id="0" w:name="_GoBack"/>
      <w:bookmarkEnd w:id="0"/>
      <w:r w:rsidRPr="00150C73">
        <w:rPr>
          <w:rFonts w:hint="eastAsia"/>
          <w:color w:val="000000"/>
        </w:rPr>
        <w:t>様式第</w:t>
      </w:r>
      <w:r w:rsidR="00760CA7">
        <w:rPr>
          <w:rFonts w:hint="eastAsia"/>
          <w:color w:val="000000"/>
          <w:spacing w:val="0"/>
        </w:rPr>
        <w:t>７</w:t>
      </w:r>
      <w:r w:rsidRPr="00150C73">
        <w:rPr>
          <w:rFonts w:hint="eastAsia"/>
          <w:color w:val="000000"/>
        </w:rPr>
        <w:t>号（第</w:t>
      </w:r>
      <w:r w:rsidR="00B266F3">
        <w:rPr>
          <w:color w:val="000000"/>
          <w:spacing w:val="0"/>
        </w:rPr>
        <w:t>12</w:t>
      </w:r>
      <w:r w:rsidRPr="00150C73">
        <w:rPr>
          <w:rFonts w:hint="eastAsia"/>
          <w:color w:val="000000"/>
        </w:rPr>
        <w:t>条関係）</w:t>
      </w:r>
    </w:p>
    <w:p w:rsidR="00730ECE" w:rsidRPr="00150C73" w:rsidRDefault="00F06B93" w:rsidP="00BD741F">
      <w:pPr>
        <w:pStyle w:val="02"/>
        <w:rPr>
          <w:color w:val="000000"/>
          <w:spacing w:val="0"/>
        </w:rPr>
      </w:pPr>
      <w:r w:rsidRPr="00150C73">
        <w:rPr>
          <w:rFonts w:hint="eastAsia"/>
          <w:color w:val="000000"/>
        </w:rPr>
        <w:t xml:space="preserve">令和　　</w:t>
      </w:r>
      <w:r w:rsidR="006837A2" w:rsidRPr="00150C73">
        <w:rPr>
          <w:rFonts w:hint="eastAsia"/>
          <w:color w:val="000000"/>
        </w:rPr>
        <w:t>年　　月　　日</w:t>
      </w:r>
    </w:p>
    <w:p w:rsid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  <w:r w:rsidRPr="0054738A">
        <w:rPr>
          <w:rFonts w:ascii="ＭＳ 明朝" w:hAnsi="ＭＳ 明朝" w:cs="ＭＳ 明朝" w:hint="eastAsia"/>
          <w:color w:val="000000"/>
          <w:kern w:val="0"/>
        </w:rPr>
        <w:t>（宛先）福岡市長</w:t>
      </w: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96"/>
        <w:gridCol w:w="2556"/>
      </w:tblGrid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ED1AB9" w:rsidP="00ED1AB9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代表者の</w:t>
            </w:r>
            <w:r w:rsidR="0054738A" w:rsidRPr="0054738A">
              <w:rPr>
                <w:rFonts w:ascii="ＭＳ 明朝" w:hAnsi="ＭＳ 明朝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6F7575">
        <w:trPr>
          <w:trHeight w:val="359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440" w:hangingChars="168" w:hanging="44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ED1AB9">
              <w:rPr>
                <w:rFonts w:ascii="ＭＳ 明朝" w:hAnsi="ＭＳ 明朝" w:cs="ＭＳ 明朝" w:hint="eastAsia"/>
                <w:color w:val="000000"/>
                <w:spacing w:val="26"/>
                <w:kern w:val="0"/>
                <w:fitText w:val="1260" w:id="-1502422269"/>
              </w:rPr>
              <w:t>管理組合</w:t>
            </w:r>
            <w:r w:rsidRPr="00ED1AB9">
              <w:rPr>
                <w:rFonts w:ascii="ＭＳ 明朝" w:hAnsi="ＭＳ 明朝" w:cs="ＭＳ 明朝" w:hint="eastAsia"/>
                <w:color w:val="000000"/>
                <w:spacing w:val="1"/>
                <w:kern w:val="0"/>
                <w:fitText w:val="1260" w:id="-1502422269"/>
              </w:rPr>
              <w:t>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ED1AB9" w:rsidRPr="0054738A" w:rsidTr="006F7575">
        <w:trPr>
          <w:trHeight w:val="279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1AB9" w:rsidRPr="00ED1AB9" w:rsidRDefault="00ED1AB9" w:rsidP="0054738A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役　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D1AB9" w:rsidRPr="0054738A" w:rsidRDefault="00ED1AB9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588" w:hangingChars="168" w:hanging="588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ED1AB9">
              <w:rPr>
                <w:rFonts w:ascii="ＭＳ 明朝" w:hAnsi="ＭＳ 明朝" w:cs="ＭＳ 明朝" w:hint="eastAsia"/>
                <w:color w:val="000000"/>
                <w:spacing w:val="70"/>
                <w:kern w:val="0"/>
                <w:fitText w:val="1260" w:id="-1502422268"/>
              </w:rPr>
              <w:t>代表者</w:t>
            </w:r>
            <w:r w:rsidRPr="00ED1AB9">
              <w:rPr>
                <w:rFonts w:ascii="ＭＳ 明朝" w:hAnsi="ＭＳ 明朝" w:cs="ＭＳ 明朝" w:hint="eastAsia"/>
                <w:color w:val="000000"/>
                <w:kern w:val="0"/>
                <w:fitText w:val="1260" w:id="-1502422268"/>
              </w:rPr>
              <w:t>名</w:t>
            </w:r>
          </w:p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ED1AB9">
              <w:rPr>
                <w:rFonts w:ascii="ＭＳ 明朝" w:hAnsi="ＭＳ 明朝" w:cs="MS-Mincho" w:hint="eastAsia"/>
                <w:color w:val="000000"/>
                <w:w w:val="93"/>
                <w:kern w:val="0"/>
                <w:sz w:val="22"/>
                <w:fitText w:val="1540" w:id="-1502422267"/>
              </w:rPr>
              <w:t>（担当者／TEL</w:t>
            </w:r>
            <w:r w:rsidRPr="00ED1AB9">
              <w:rPr>
                <w:rFonts w:ascii="ＭＳ 明朝" w:hAnsi="ＭＳ 明朝" w:cs="MS-Mincho" w:hint="eastAsia"/>
                <w:color w:val="000000"/>
                <w:spacing w:val="3"/>
                <w:w w:val="93"/>
                <w:kern w:val="0"/>
                <w:sz w:val="22"/>
                <w:fitText w:val="1540" w:id="-1502422267"/>
              </w:rPr>
              <w:t>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ED1AB9" w:rsidRPr="0054738A" w:rsidTr="007A16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1AB9" w:rsidRDefault="00ED1AB9" w:rsidP="0054738A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生年月日</w:t>
            </w:r>
          </w:p>
          <w:p w:rsidR="00ED1AB9" w:rsidRPr="0054738A" w:rsidRDefault="00ED1AB9" w:rsidP="007A168F">
            <w:pPr>
              <w:autoSpaceDE w:val="0"/>
              <w:autoSpaceDN w:val="0"/>
              <w:adjustRightInd w:val="0"/>
              <w:ind w:left="26" w:hangingChars="16" w:hanging="26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ED1AB9"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  <w:t>※代表者が申請時と異なる場合</w:t>
            </w:r>
            <w:r w:rsidR="007A168F"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  <w:t>のみ記入</w:t>
            </w:r>
          </w:p>
        </w:tc>
        <w:tc>
          <w:tcPr>
            <w:tcW w:w="16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1AB9" w:rsidRPr="0054738A" w:rsidRDefault="00ED1AB9" w:rsidP="00ED1A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ED1AB9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大正・昭和・平成</w:t>
            </w:r>
          </w:p>
        </w:tc>
        <w:tc>
          <w:tcPr>
            <w:tcW w:w="2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D1AB9" w:rsidRPr="0054738A" w:rsidRDefault="00ED1AB9" w:rsidP="00ED1AB9">
            <w:pPr>
              <w:wordWrap w:val="0"/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年　　月　　日</w:t>
            </w:r>
          </w:p>
        </w:tc>
      </w:tr>
    </w:tbl>
    <w:p w:rsidR="00730ECE" w:rsidRPr="00150C73" w:rsidRDefault="00730ECE" w:rsidP="00BD741F">
      <w:pPr>
        <w:pStyle w:val="0100"/>
        <w:rPr>
          <w:color w:val="000000"/>
        </w:rPr>
      </w:pPr>
    </w:p>
    <w:p w:rsidR="0054738A" w:rsidRDefault="0054738A" w:rsidP="008E7EC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8E7EC4" w:rsidRPr="00760CA7" w:rsidRDefault="001F4DAE" w:rsidP="008E7EC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1F4DAE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福岡市マンション再生検討</w:t>
      </w:r>
      <w:r w:rsidR="00B266F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等</w:t>
      </w:r>
      <w:r w:rsidRPr="001F4DAE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促進事業</w:t>
      </w:r>
      <w:r w:rsidR="008E7EC4" w:rsidRPr="00760CA7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補助金</w:t>
      </w:r>
    </w:p>
    <w:p w:rsidR="00492A80" w:rsidRPr="00150C73" w:rsidRDefault="00730ECE" w:rsidP="000352E3">
      <w:pPr>
        <w:pStyle w:val="06"/>
        <w:spacing w:line="400" w:lineRule="exact"/>
        <w:rPr>
          <w:color w:val="000000"/>
          <w:spacing w:val="0"/>
        </w:rPr>
      </w:pPr>
      <w:r w:rsidRPr="00150C73">
        <w:rPr>
          <w:rFonts w:hint="eastAsia"/>
          <w:color w:val="000000"/>
        </w:rPr>
        <w:t>交付</w:t>
      </w:r>
      <w:r w:rsidR="0054738A">
        <w:rPr>
          <w:rFonts w:hint="eastAsia"/>
          <w:color w:val="000000"/>
        </w:rPr>
        <w:t>決定</w:t>
      </w:r>
      <w:r w:rsidR="004C2E83" w:rsidRPr="00150C73">
        <w:rPr>
          <w:rFonts w:hint="eastAsia"/>
          <w:color w:val="000000"/>
        </w:rPr>
        <w:t>変更</w:t>
      </w:r>
      <w:r w:rsidRPr="00150C73">
        <w:rPr>
          <w:rFonts w:hint="eastAsia"/>
          <w:color w:val="000000"/>
        </w:rPr>
        <w:t>申請書</w:t>
      </w:r>
    </w:p>
    <w:p w:rsidR="003E5250" w:rsidRPr="00150C73" w:rsidRDefault="003E5250" w:rsidP="00BD741F">
      <w:pPr>
        <w:pStyle w:val="0100"/>
        <w:rPr>
          <w:color w:val="000000"/>
        </w:rPr>
      </w:pPr>
    </w:p>
    <w:p w:rsidR="0054738A" w:rsidRPr="00150C73" w:rsidRDefault="00FE64E8" w:rsidP="00E73ABF">
      <w:pPr>
        <w:pStyle w:val="09"/>
        <w:rPr>
          <w:color w:val="000000"/>
        </w:rPr>
      </w:pPr>
      <w:r w:rsidRPr="00150C73">
        <w:rPr>
          <w:rFonts w:hint="eastAsia"/>
          <w:color w:val="000000"/>
        </w:rPr>
        <w:t>令和　　年　　月　　日付け</w:t>
      </w:r>
      <w:r w:rsidR="00851121" w:rsidRPr="00150C73">
        <w:rPr>
          <w:rFonts w:hint="eastAsia"/>
          <w:color w:val="000000"/>
        </w:rPr>
        <w:t>住計</w:t>
      </w:r>
      <w:r w:rsidR="004C2E83" w:rsidRPr="00150C73">
        <w:rPr>
          <w:rFonts w:hint="eastAsia"/>
          <w:color w:val="000000"/>
        </w:rPr>
        <w:t>第　　号で交付決定の通知を受けた</w:t>
      </w:r>
      <w:r w:rsidR="00F05BDC" w:rsidRPr="00150C73">
        <w:rPr>
          <w:rFonts w:hint="eastAsia"/>
          <w:color w:val="000000"/>
        </w:rPr>
        <w:t>標記の</w:t>
      </w:r>
      <w:r w:rsidR="004427A0" w:rsidRPr="00150C73">
        <w:rPr>
          <w:rFonts w:hint="eastAsia"/>
          <w:color w:val="000000"/>
        </w:rPr>
        <w:t>補助金について</w:t>
      </w:r>
      <w:r w:rsidR="00EB19E1" w:rsidRPr="00150C73">
        <w:rPr>
          <w:rFonts w:hint="eastAsia"/>
          <w:color w:val="000000"/>
        </w:rPr>
        <w:t>、</w:t>
      </w:r>
      <w:r w:rsidR="004427A0" w:rsidRPr="00150C73">
        <w:rPr>
          <w:rFonts w:hint="eastAsia"/>
          <w:color w:val="000000"/>
        </w:rPr>
        <w:t>当該決定の額及び</w:t>
      </w:r>
      <w:r w:rsidR="004C2E83" w:rsidRPr="00150C73">
        <w:rPr>
          <w:rFonts w:hint="eastAsia"/>
          <w:color w:val="000000"/>
        </w:rPr>
        <w:t>内容を変更したいので</w:t>
      </w:r>
      <w:r w:rsidR="00EB19E1" w:rsidRPr="00150C73">
        <w:rPr>
          <w:rFonts w:hint="eastAsia"/>
          <w:color w:val="000000"/>
        </w:rPr>
        <w:t>、</w:t>
      </w:r>
      <w:r w:rsidR="00F05BDC" w:rsidRPr="00150C73">
        <w:rPr>
          <w:rFonts w:hint="eastAsia"/>
          <w:color w:val="000000"/>
        </w:rPr>
        <w:t>同</w:t>
      </w:r>
      <w:r w:rsidR="004C2E83" w:rsidRPr="00150C73">
        <w:rPr>
          <w:rFonts w:hint="eastAsia"/>
          <w:color w:val="000000"/>
        </w:rPr>
        <w:t>補助金交付要綱第</w:t>
      </w:r>
      <w:r w:rsidR="00B266F3">
        <w:rPr>
          <w:color w:val="000000"/>
        </w:rPr>
        <w:t>12</w:t>
      </w:r>
      <w:r w:rsidR="004C2E83" w:rsidRPr="00150C73">
        <w:rPr>
          <w:rFonts w:hint="eastAsia"/>
          <w:color w:val="000000"/>
        </w:rPr>
        <w:t>条の規定により</w:t>
      </w:r>
      <w:r w:rsidR="00EB19E1" w:rsidRPr="00150C73">
        <w:rPr>
          <w:rFonts w:hint="eastAsia"/>
          <w:color w:val="000000"/>
        </w:rPr>
        <w:t>、</w:t>
      </w:r>
      <w:r w:rsidR="004C2E83" w:rsidRPr="00150C73">
        <w:rPr>
          <w:rFonts w:hint="eastAsia"/>
          <w:color w:val="000000"/>
        </w:rPr>
        <w:t>下記のとおり申請します。</w:t>
      </w:r>
    </w:p>
    <w:p w:rsidR="00730ECE" w:rsidRPr="00150C73" w:rsidRDefault="006837A2" w:rsidP="008B62C5">
      <w:pPr>
        <w:pStyle w:val="10"/>
        <w:rPr>
          <w:color w:val="000000"/>
          <w:spacing w:val="0"/>
        </w:rPr>
      </w:pPr>
      <w:r w:rsidRPr="00150C73">
        <w:rPr>
          <w:rFonts w:hint="eastAsia"/>
          <w:color w:val="000000"/>
        </w:rPr>
        <w:t>記</w:t>
      </w:r>
    </w:p>
    <w:p w:rsidR="004C2E83" w:rsidRPr="00150C73" w:rsidRDefault="004C2E83" w:rsidP="00BD741F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23"/>
        <w:gridCol w:w="1931"/>
        <w:gridCol w:w="3011"/>
        <w:gridCol w:w="2478"/>
      </w:tblGrid>
      <w:tr w:rsidR="00C2541E" w:rsidRPr="00150C73" w:rsidTr="00B12141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変更後の交付申請額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変更前の交付決定額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変更増減額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D0058E" w:rsidRPr="00150C73" w:rsidTr="006F7575">
        <w:trPr>
          <w:trHeight w:val="1044"/>
        </w:trPr>
        <w:tc>
          <w:tcPr>
            <w:tcW w:w="1502" w:type="dxa"/>
            <w:shd w:val="clear" w:color="auto" w:fill="D9D9D9"/>
            <w:vAlign w:val="center"/>
          </w:tcPr>
          <w:p w:rsidR="00B76DA5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B76DA5" w:rsidRPr="00150C73" w:rsidRDefault="00B76DA5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2541E" w:rsidRPr="00150C73" w:rsidTr="006F7575">
        <w:trPr>
          <w:trHeight w:val="988"/>
        </w:trPr>
        <w:tc>
          <w:tcPr>
            <w:tcW w:w="1502" w:type="dxa"/>
            <w:shd w:val="clear" w:color="auto" w:fill="D9D9D9"/>
            <w:vAlign w:val="center"/>
          </w:tcPr>
          <w:p w:rsidR="00C2541E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E208FA" w:rsidRPr="00150C73" w:rsidRDefault="00B12141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添付様式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6B77E0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75751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Default="00B266F3" w:rsidP="00B266F3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事業計画</w:t>
            </w:r>
            <w:r w:rsidR="00E208FA" w:rsidRPr="00D66A43">
              <w:rPr>
                <w:rFonts w:hint="eastAsia"/>
                <w:color w:val="000000"/>
                <w:sz w:val="20"/>
                <w:szCs w:val="20"/>
              </w:rPr>
              <w:t>書（変更箇所が分かるように記載）</w:t>
            </w:r>
          </w:p>
          <w:p w:rsidR="00B266F3" w:rsidRDefault="00B266F3" w:rsidP="00B266F3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再生検討の場合　　　　　（様式第３－１号）</w:t>
            </w:r>
          </w:p>
          <w:p w:rsidR="00B266F3" w:rsidRPr="00D66A43" w:rsidRDefault="00B266F3" w:rsidP="00B266F3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長期修繕計画作成等の場合（様式第３－２号）</w:t>
            </w: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E208FA" w:rsidRPr="00150C73" w:rsidRDefault="00E208FA" w:rsidP="00C2541E">
            <w:pPr>
              <w:pStyle w:val="16"/>
              <w:spacing w:line="240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6B77E0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211728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 w:rsidRPr="00D66A43">
              <w:rPr>
                <w:rFonts w:hint="eastAsia"/>
                <w:color w:val="000000"/>
                <w:sz w:val="20"/>
                <w:szCs w:val="20"/>
              </w:rPr>
              <w:t>補助対象経費内訳書（変更箇所が分かるように記載）</w:t>
            </w:r>
          </w:p>
          <w:p w:rsidR="00B266F3" w:rsidRDefault="00B266F3" w:rsidP="00B266F3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再生検討の場合　　　　　（様式第４－１号）</w:t>
            </w:r>
          </w:p>
          <w:p w:rsidR="00B266F3" w:rsidRPr="00D66A43" w:rsidRDefault="00B266F3" w:rsidP="00B266F3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長期修繕計画作成等の場合（様式第４－２号）</w:t>
            </w: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E208FA" w:rsidRPr="00150C73" w:rsidRDefault="00B12141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6B77E0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141978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P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補助対象経費を確認できる書類（見積書の写し等</w:t>
            </w:r>
            <w:r w:rsidRPr="00150C73">
              <w:rPr>
                <w:rFonts w:hint="eastAsia"/>
                <w:color w:val="000000"/>
                <w:sz w:val="20"/>
              </w:rPr>
              <w:t>）</w:t>
            </w:r>
          </w:p>
        </w:tc>
      </w:tr>
    </w:tbl>
    <w:p w:rsidR="00052B82" w:rsidRPr="00150C73" w:rsidRDefault="00052B82" w:rsidP="00593F31">
      <w:pPr>
        <w:pStyle w:val="0100"/>
        <w:spacing w:line="20" w:lineRule="exact"/>
        <w:rPr>
          <w:color w:val="000000"/>
        </w:rPr>
      </w:pPr>
    </w:p>
    <w:sectPr w:rsidR="00052B82" w:rsidRPr="00150C73" w:rsidSect="00593F31">
      <w:foot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4" w:rsidRDefault="00D037A4" w:rsidP="00E1056B">
      <w:r>
        <w:separator/>
      </w:r>
    </w:p>
  </w:endnote>
  <w:endnote w:type="continuationSeparator" w:id="0">
    <w:p w:rsidR="00D037A4" w:rsidRDefault="00D037A4" w:rsidP="00E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1" w:rsidRPr="00150C73" w:rsidRDefault="009E563B" w:rsidP="00593F31">
    <w:pPr>
      <w:pStyle w:val="a6"/>
      <w:jc w:val="center"/>
      <w:rPr>
        <w:rFonts w:ascii="ＭＳ 明朝" w:hAnsi="ＭＳ 明朝"/>
        <w:color w:val="000000"/>
      </w:rPr>
    </w:pPr>
    <w:r w:rsidRPr="00150C73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9B2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593F31" w:rsidRPr="00150C73" w:rsidRDefault="00593F31" w:rsidP="00593F31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150C73">
      <w:rPr>
        <w:rFonts w:ascii="ＭＳ 明朝" w:hAnsi="ＭＳ 明朝" w:hint="eastAsia"/>
        <w:color w:val="000000"/>
        <w:sz w:val="16"/>
      </w:rPr>
      <w:t xml:space="preserve">　　</w:t>
    </w:r>
    <w:r w:rsidRPr="00150C73">
      <w:rPr>
        <w:rFonts w:ascii="ＭＳ 明朝" w:hAnsi="ＭＳ 明朝"/>
        <w:color w:val="000000"/>
        <w:sz w:val="16"/>
      </w:rPr>
      <w:t xml:space="preserve">　</w:t>
    </w:r>
    <w:r w:rsidRPr="00150C73">
      <w:rPr>
        <w:rFonts w:ascii="ＭＳ 明朝" w:hAnsi="ＭＳ 明朝" w:hint="eastAsia"/>
        <w:color w:val="000000"/>
        <w:sz w:val="16"/>
      </w:rPr>
      <w:t>≪市確認欄≫</w:t>
    </w:r>
  </w:p>
  <w:p w:rsidR="00593F31" w:rsidRPr="00150C73" w:rsidRDefault="00593F31" w:rsidP="00593F31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150C73">
      <w:rPr>
        <w:rFonts w:ascii="ＭＳ 明朝" w:hAnsi="ＭＳ 明朝" w:hint="eastAsia"/>
        <w:color w:val="000000"/>
        <w:sz w:val="16"/>
      </w:rPr>
      <w:t xml:space="preserve">　　</w:t>
    </w:r>
    <w:r w:rsidRPr="00150C73">
      <w:rPr>
        <w:rFonts w:ascii="ＭＳ 明朝" w:hAnsi="ＭＳ 明朝"/>
        <w:color w:val="000000"/>
        <w:sz w:val="16"/>
      </w:rPr>
      <w:t xml:space="preserve">　</w:t>
    </w:r>
    <w:r w:rsidRPr="00150C73">
      <w:rPr>
        <w:rFonts w:ascii="ＭＳ 明朝" w:hAnsi="ＭＳ 明朝" w:hint="eastAsia"/>
        <w:color w:val="000000"/>
        <w:sz w:val="16"/>
      </w:rPr>
      <w:t xml:space="preserve">　 本人確認書類</w:t>
    </w:r>
    <w:r w:rsidRPr="00150C73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593F31" w:rsidRPr="00150C73" w:rsidTr="004C66AB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593F31" w:rsidRPr="00150C73" w:rsidTr="004C66AB">
      <w:tc>
        <w:tcPr>
          <w:tcW w:w="2551" w:type="dxa"/>
          <w:vMerge w:val="restart"/>
          <w:shd w:val="clear" w:color="auto" w:fill="auto"/>
          <w:vAlign w:val="center"/>
        </w:tcPr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593F31" w:rsidRPr="00150C73" w:rsidTr="004C66AB">
      <w:tc>
        <w:tcPr>
          <w:tcW w:w="2551" w:type="dxa"/>
          <w:vMerge/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593F31" w:rsidRPr="00150C73" w:rsidTr="004C66AB">
      <w:tc>
        <w:tcPr>
          <w:tcW w:w="2551" w:type="dxa"/>
          <w:vMerge/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593F31" w:rsidRPr="00150C73" w:rsidTr="004C66AB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593F31" w:rsidRPr="00150C73" w:rsidRDefault="00593F31" w:rsidP="009E563B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</w:t>
          </w:r>
          <w:r w:rsidR="009E563B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）</w:t>
          </w:r>
        </w:p>
      </w:tc>
    </w:tr>
  </w:tbl>
  <w:p w:rsidR="00593F31" w:rsidRPr="00150C73" w:rsidRDefault="00593F31" w:rsidP="00593F31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4" w:rsidRDefault="00D037A4" w:rsidP="00E1056B">
      <w:r>
        <w:separator/>
      </w:r>
    </w:p>
  </w:footnote>
  <w:footnote w:type="continuationSeparator" w:id="0">
    <w:p w:rsidR="00D037A4" w:rsidRDefault="00D037A4" w:rsidP="00E1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457D"/>
    <w:rsid w:val="00025220"/>
    <w:rsid w:val="000352E3"/>
    <w:rsid w:val="000525D2"/>
    <w:rsid w:val="00052789"/>
    <w:rsid w:val="00052B82"/>
    <w:rsid w:val="0006182A"/>
    <w:rsid w:val="000726CE"/>
    <w:rsid w:val="000912F8"/>
    <w:rsid w:val="00094A69"/>
    <w:rsid w:val="000A5979"/>
    <w:rsid w:val="000D670B"/>
    <w:rsid w:val="000F7BF5"/>
    <w:rsid w:val="00114687"/>
    <w:rsid w:val="0015051D"/>
    <w:rsid w:val="00150C73"/>
    <w:rsid w:val="00174F9F"/>
    <w:rsid w:val="0019037F"/>
    <w:rsid w:val="00191FB7"/>
    <w:rsid w:val="001C27CD"/>
    <w:rsid w:val="001C7791"/>
    <w:rsid w:val="001D1F7F"/>
    <w:rsid w:val="001F4DAE"/>
    <w:rsid w:val="002005A1"/>
    <w:rsid w:val="0020220F"/>
    <w:rsid w:val="0021008A"/>
    <w:rsid w:val="00211454"/>
    <w:rsid w:val="00255F94"/>
    <w:rsid w:val="0026266B"/>
    <w:rsid w:val="002871C9"/>
    <w:rsid w:val="002A7B0C"/>
    <w:rsid w:val="0031055E"/>
    <w:rsid w:val="00321A8A"/>
    <w:rsid w:val="00331A0F"/>
    <w:rsid w:val="00382292"/>
    <w:rsid w:val="00397978"/>
    <w:rsid w:val="003D2E8C"/>
    <w:rsid w:val="003E5250"/>
    <w:rsid w:val="003E7679"/>
    <w:rsid w:val="003F6DAC"/>
    <w:rsid w:val="00420406"/>
    <w:rsid w:val="00431553"/>
    <w:rsid w:val="00440B3F"/>
    <w:rsid w:val="004427A0"/>
    <w:rsid w:val="00451DBD"/>
    <w:rsid w:val="00467167"/>
    <w:rsid w:val="00483B5D"/>
    <w:rsid w:val="00492A80"/>
    <w:rsid w:val="004B5637"/>
    <w:rsid w:val="004C2E83"/>
    <w:rsid w:val="004C34C0"/>
    <w:rsid w:val="004C66AB"/>
    <w:rsid w:val="004F642B"/>
    <w:rsid w:val="00503D00"/>
    <w:rsid w:val="0051450E"/>
    <w:rsid w:val="00530DE9"/>
    <w:rsid w:val="005347F7"/>
    <w:rsid w:val="00535CF6"/>
    <w:rsid w:val="0054738A"/>
    <w:rsid w:val="00547C10"/>
    <w:rsid w:val="00554C2D"/>
    <w:rsid w:val="00573E99"/>
    <w:rsid w:val="00576C10"/>
    <w:rsid w:val="005817AD"/>
    <w:rsid w:val="00593F31"/>
    <w:rsid w:val="005A04A7"/>
    <w:rsid w:val="005D2436"/>
    <w:rsid w:val="006007D4"/>
    <w:rsid w:val="00631703"/>
    <w:rsid w:val="006354D2"/>
    <w:rsid w:val="006430C7"/>
    <w:rsid w:val="00652CEC"/>
    <w:rsid w:val="00654195"/>
    <w:rsid w:val="006615EF"/>
    <w:rsid w:val="00663CC8"/>
    <w:rsid w:val="006652DB"/>
    <w:rsid w:val="00667EDE"/>
    <w:rsid w:val="006837A2"/>
    <w:rsid w:val="006A0EE0"/>
    <w:rsid w:val="006A17F5"/>
    <w:rsid w:val="006A6092"/>
    <w:rsid w:val="006B3FB7"/>
    <w:rsid w:val="006B77E0"/>
    <w:rsid w:val="006F13B7"/>
    <w:rsid w:val="006F7575"/>
    <w:rsid w:val="00730848"/>
    <w:rsid w:val="00730ECE"/>
    <w:rsid w:val="0075031F"/>
    <w:rsid w:val="0075079D"/>
    <w:rsid w:val="00751B64"/>
    <w:rsid w:val="00755A18"/>
    <w:rsid w:val="00760CA7"/>
    <w:rsid w:val="00765834"/>
    <w:rsid w:val="00767ACC"/>
    <w:rsid w:val="00771C85"/>
    <w:rsid w:val="00773C0C"/>
    <w:rsid w:val="00780167"/>
    <w:rsid w:val="00795CD7"/>
    <w:rsid w:val="007A168F"/>
    <w:rsid w:val="007A4882"/>
    <w:rsid w:val="007B3828"/>
    <w:rsid w:val="007E65A3"/>
    <w:rsid w:val="007F1255"/>
    <w:rsid w:val="00826349"/>
    <w:rsid w:val="00827CDE"/>
    <w:rsid w:val="00840EAD"/>
    <w:rsid w:val="00851121"/>
    <w:rsid w:val="00892D15"/>
    <w:rsid w:val="008B175F"/>
    <w:rsid w:val="008B464F"/>
    <w:rsid w:val="008B62C5"/>
    <w:rsid w:val="008D6DAB"/>
    <w:rsid w:val="008E7EC4"/>
    <w:rsid w:val="00922A9F"/>
    <w:rsid w:val="00967E57"/>
    <w:rsid w:val="00983003"/>
    <w:rsid w:val="00992F79"/>
    <w:rsid w:val="009E563B"/>
    <w:rsid w:val="009E5DA0"/>
    <w:rsid w:val="00A16CCF"/>
    <w:rsid w:val="00A205FE"/>
    <w:rsid w:val="00A67CD4"/>
    <w:rsid w:val="00A75DB5"/>
    <w:rsid w:val="00A9065F"/>
    <w:rsid w:val="00A94C35"/>
    <w:rsid w:val="00AB1BBA"/>
    <w:rsid w:val="00AB4A56"/>
    <w:rsid w:val="00AC64EA"/>
    <w:rsid w:val="00AD1352"/>
    <w:rsid w:val="00AF6EA0"/>
    <w:rsid w:val="00B12141"/>
    <w:rsid w:val="00B266F3"/>
    <w:rsid w:val="00B26EB3"/>
    <w:rsid w:val="00B3392D"/>
    <w:rsid w:val="00B37897"/>
    <w:rsid w:val="00B4508A"/>
    <w:rsid w:val="00B6317D"/>
    <w:rsid w:val="00B637C2"/>
    <w:rsid w:val="00B71243"/>
    <w:rsid w:val="00B76DA5"/>
    <w:rsid w:val="00B86D22"/>
    <w:rsid w:val="00B870ED"/>
    <w:rsid w:val="00BA7079"/>
    <w:rsid w:val="00BB2B30"/>
    <w:rsid w:val="00BD741F"/>
    <w:rsid w:val="00C07B68"/>
    <w:rsid w:val="00C228A7"/>
    <w:rsid w:val="00C2541E"/>
    <w:rsid w:val="00C82418"/>
    <w:rsid w:val="00CA45AD"/>
    <w:rsid w:val="00CC3980"/>
    <w:rsid w:val="00CE1AFB"/>
    <w:rsid w:val="00CE7D41"/>
    <w:rsid w:val="00D0058E"/>
    <w:rsid w:val="00D037A4"/>
    <w:rsid w:val="00D21F2F"/>
    <w:rsid w:val="00D27394"/>
    <w:rsid w:val="00D40FCF"/>
    <w:rsid w:val="00D537D7"/>
    <w:rsid w:val="00D57FCB"/>
    <w:rsid w:val="00D66A43"/>
    <w:rsid w:val="00D8734A"/>
    <w:rsid w:val="00D962E9"/>
    <w:rsid w:val="00DC7DE6"/>
    <w:rsid w:val="00DD6270"/>
    <w:rsid w:val="00E1056B"/>
    <w:rsid w:val="00E17666"/>
    <w:rsid w:val="00E208FA"/>
    <w:rsid w:val="00E73ABF"/>
    <w:rsid w:val="00E80BF9"/>
    <w:rsid w:val="00E974D8"/>
    <w:rsid w:val="00EB19E1"/>
    <w:rsid w:val="00EB6252"/>
    <w:rsid w:val="00ED1AB9"/>
    <w:rsid w:val="00EE1669"/>
    <w:rsid w:val="00F05BDC"/>
    <w:rsid w:val="00F06B93"/>
    <w:rsid w:val="00F25387"/>
    <w:rsid w:val="00F2669C"/>
    <w:rsid w:val="00F533A0"/>
    <w:rsid w:val="00F567EE"/>
    <w:rsid w:val="00F65FFA"/>
    <w:rsid w:val="00F75686"/>
    <w:rsid w:val="00F81E60"/>
    <w:rsid w:val="00FA2137"/>
    <w:rsid w:val="00FD3DBE"/>
    <w:rsid w:val="00FE2A8D"/>
    <w:rsid w:val="00FE64E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ECF41-CC38-47A0-A896-155F473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table" w:styleId="aa">
    <w:name w:val="Table Grid"/>
    <w:basedOn w:val="a1"/>
    <w:uiPriority w:val="59"/>
    <w:rsid w:val="003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（福岡市長　右）"/>
    <w:basedOn w:val="a"/>
    <w:qFormat/>
    <w:rsid w:val="0001457D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01457D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01457D"/>
    <w:pPr>
      <w:ind w:leftChars="1587" w:left="4113"/>
    </w:pPr>
  </w:style>
  <w:style w:type="paragraph" w:customStyle="1" w:styleId="16">
    <w:name w:val="16（表タイトル）"/>
    <w:basedOn w:val="11"/>
    <w:qFormat/>
    <w:rsid w:val="0001457D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01457D"/>
    <w:rPr>
      <w:color w:val="auto"/>
    </w:rPr>
  </w:style>
  <w:style w:type="paragraph" w:customStyle="1" w:styleId="00">
    <w:name w:val="00※注意書き"/>
    <w:basedOn w:val="0100"/>
    <w:qFormat/>
    <w:rsid w:val="00F05BDC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530DE9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530DE9"/>
    <w:pPr>
      <w:ind w:leftChars="-3" w:left="178"/>
    </w:pPr>
  </w:style>
  <w:style w:type="paragraph" w:customStyle="1" w:styleId="000">
    <w:name w:val="00※注意書き（記名押印）"/>
    <w:basedOn w:val="00"/>
    <w:qFormat/>
    <w:rsid w:val="00F06B93"/>
    <w:pPr>
      <w:spacing w:line="180" w:lineRule="exact"/>
      <w:ind w:leftChars="2090" w:left="4535" w:hanging="146"/>
      <w:jc w:val="left"/>
    </w:pPr>
    <w:rPr>
      <w:sz w:val="14"/>
    </w:rPr>
  </w:style>
  <w:style w:type="table" w:customStyle="1" w:styleId="1">
    <w:name w:val="表 (格子)1"/>
    <w:basedOn w:val="a1"/>
    <w:next w:val="aa"/>
    <w:uiPriority w:val="59"/>
    <w:rsid w:val="00B121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386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福岡市役所</cp:lastModifiedBy>
  <cp:revision>10</cp:revision>
  <cp:lastPrinted>2024-03-20T08:01:00Z</cp:lastPrinted>
  <dcterms:created xsi:type="dcterms:W3CDTF">2022-06-16T03:58:00Z</dcterms:created>
  <dcterms:modified xsi:type="dcterms:W3CDTF">2024-03-29T05:58:00Z</dcterms:modified>
</cp:coreProperties>
</file>