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F4" w:rsidRDefault="00FD3BF4">
      <w:pPr>
        <w:wordWrap w:val="0"/>
        <w:overflowPunct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1400"/>
        <w:gridCol w:w="1400"/>
        <w:gridCol w:w="1400"/>
      </w:tblGrid>
      <w:tr w:rsidR="004257A8" w:rsidTr="0097303D">
        <w:tc>
          <w:tcPr>
            <w:tcW w:w="43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A8" w:rsidRDefault="004257A8" w:rsidP="009730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57A8" w:rsidRDefault="004257A8" w:rsidP="0097303D">
            <w:pPr>
              <w:overflowPunct w:val="0"/>
              <w:autoSpaceDE w:val="0"/>
              <w:autoSpaceDN w:val="0"/>
              <w:jc w:val="center"/>
            </w:pPr>
            <w:r w:rsidRPr="0097303D">
              <w:rPr>
                <w:rFonts w:hint="eastAsia"/>
                <w:spacing w:val="210"/>
                <w:kern w:val="0"/>
                <w:fitText w:val="1470" w:id="-1467791360"/>
              </w:rPr>
              <w:t>担当</w:t>
            </w:r>
            <w:r w:rsidRPr="0097303D">
              <w:rPr>
                <w:rFonts w:hint="eastAsia"/>
                <w:kern w:val="0"/>
                <w:fitText w:val="1470" w:id="-1467791360"/>
              </w:rPr>
              <w:t>課</w:t>
            </w:r>
          </w:p>
        </w:tc>
      </w:tr>
      <w:tr w:rsidR="0097303D" w:rsidTr="0097303D">
        <w:tc>
          <w:tcPr>
            <w:tcW w:w="4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A8" w:rsidRDefault="004257A8" w:rsidP="0097303D">
            <w:pPr>
              <w:overflowPunct w:val="0"/>
              <w:autoSpaceDE w:val="0"/>
              <w:autoSpaceDN w:val="0"/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4257A8" w:rsidRDefault="004257A8" w:rsidP="009730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00" w:type="dxa"/>
            <w:shd w:val="clear" w:color="auto" w:fill="auto"/>
          </w:tcPr>
          <w:p w:rsidR="004257A8" w:rsidRDefault="004257A8" w:rsidP="009730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400" w:type="dxa"/>
            <w:shd w:val="clear" w:color="auto" w:fill="auto"/>
          </w:tcPr>
          <w:p w:rsidR="004257A8" w:rsidRDefault="004257A8" w:rsidP="009730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係員</w:t>
            </w:r>
          </w:p>
        </w:tc>
      </w:tr>
      <w:tr w:rsidR="0097303D" w:rsidTr="0097303D">
        <w:trPr>
          <w:trHeight w:val="922"/>
        </w:trPr>
        <w:tc>
          <w:tcPr>
            <w:tcW w:w="4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A8" w:rsidRDefault="004257A8" w:rsidP="009730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4257A8" w:rsidRDefault="004257A8" w:rsidP="009730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0" w:type="dxa"/>
            <w:shd w:val="clear" w:color="auto" w:fill="auto"/>
          </w:tcPr>
          <w:p w:rsidR="004257A8" w:rsidRDefault="004257A8" w:rsidP="009730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0" w:type="dxa"/>
            <w:shd w:val="clear" w:color="auto" w:fill="auto"/>
          </w:tcPr>
          <w:p w:rsidR="004257A8" w:rsidRDefault="004257A8" w:rsidP="0097303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7303D" w:rsidRPr="0097303D" w:rsidRDefault="0097303D" w:rsidP="0097303D">
      <w:pPr>
        <w:rPr>
          <w:vanish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FD3BF4">
        <w:trPr>
          <w:cantSplit/>
          <w:trHeight w:val="111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Default="008841D5" w:rsidP="008841D5">
            <w:pPr>
              <w:overflowPunct w:val="0"/>
              <w:autoSpaceDE w:val="0"/>
              <w:autoSpaceDN w:val="0"/>
              <w:ind w:left="102" w:right="102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業務遂行責任者について（通知）</w:t>
            </w:r>
          </w:p>
          <w:p w:rsidR="008841D5" w:rsidRPr="008E5393" w:rsidRDefault="008841D5" w:rsidP="008841D5">
            <w:pPr>
              <w:overflowPunct w:val="0"/>
              <w:autoSpaceDE w:val="0"/>
              <w:autoSpaceDN w:val="0"/>
              <w:ind w:left="102" w:right="102"/>
              <w:jc w:val="center"/>
            </w:pPr>
          </w:p>
          <w:p w:rsidR="00FD3BF4" w:rsidRDefault="00A809A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　</w:t>
            </w:r>
            <w:r w:rsidR="00FD3BF4">
              <w:rPr>
                <w:rFonts w:hint="eastAsia"/>
              </w:rPr>
              <w:t>年</w:t>
            </w:r>
            <w:r w:rsidR="003957F9">
              <w:rPr>
                <w:rFonts w:hint="eastAsia"/>
              </w:rPr>
              <w:t xml:space="preserve">　</w:t>
            </w:r>
            <w:r w:rsidR="003F6B16">
              <w:rPr>
                <w:rFonts w:hint="eastAsia"/>
              </w:rPr>
              <w:t xml:space="preserve">　</w:t>
            </w:r>
            <w:r w:rsidR="003957F9">
              <w:rPr>
                <w:rFonts w:hint="eastAsia"/>
              </w:rPr>
              <w:t xml:space="preserve">　</w:t>
            </w:r>
            <w:r w:rsidR="00FD3BF4">
              <w:rPr>
                <w:rFonts w:hint="eastAsia"/>
              </w:rPr>
              <w:t>月</w:t>
            </w:r>
            <w:r w:rsidR="003957F9">
              <w:rPr>
                <w:rFonts w:hint="eastAsia"/>
              </w:rPr>
              <w:t xml:space="preserve">　　　</w:t>
            </w:r>
            <w:r w:rsidR="00FD3BF4">
              <w:rPr>
                <w:rFonts w:hint="eastAsia"/>
              </w:rPr>
              <w:t xml:space="preserve">日　　</w:t>
            </w:r>
          </w:p>
          <w:p w:rsidR="00FD3BF4" w:rsidRPr="008841D5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(あて先)福岡市長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6E353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8841D5" w:rsidRDefault="0089678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  <w:p w:rsidR="00FD3BF4" w:rsidRDefault="00FD3BF4" w:rsidP="00896786">
            <w:pPr>
              <w:overflowPunct w:val="0"/>
              <w:autoSpaceDE w:val="0"/>
              <w:autoSpaceDN w:val="0"/>
              <w:ind w:right="2202" w:firstLineChars="850" w:firstLine="357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6E3538">
              <w:rPr>
                <w:rFonts w:hint="eastAsia"/>
              </w:rPr>
              <w:t xml:space="preserve">　</w:t>
            </w:r>
            <w:r w:rsidR="00896786">
              <w:rPr>
                <w:rFonts w:hint="eastAsia"/>
              </w:rPr>
              <w:t xml:space="preserve">　　　　　　　　　　　　</w:t>
            </w:r>
            <w:r w:rsidR="006E35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8841D5" w:rsidRDefault="008841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A809A4" w:rsidRDefault="00A809A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A809A4" w:rsidRDefault="00A809A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A809A4" w:rsidRDefault="00A809A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A809A4" w:rsidRDefault="00A809A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 w:rsidR="003957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3957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957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日に着手しました下記</w:t>
            </w:r>
            <w:r w:rsidR="008841D5">
              <w:rPr>
                <w:rFonts w:hint="eastAsia"/>
              </w:rPr>
              <w:t>委託業務について</w:t>
            </w:r>
            <w:r w:rsidR="00040F4F">
              <w:rPr>
                <w:rFonts w:hint="eastAsia"/>
              </w:rPr>
              <w:t>、</w:t>
            </w:r>
            <w:r w:rsidR="004F231F">
              <w:rPr>
                <w:rFonts w:hint="eastAsia"/>
              </w:rPr>
              <w:t>業務</w:t>
            </w:r>
            <w:r w:rsidR="008841D5">
              <w:rPr>
                <w:rFonts w:hint="eastAsia"/>
              </w:rPr>
              <w:t>委託契約書第</w:t>
            </w:r>
            <w:r w:rsidR="00A0284A">
              <w:rPr>
                <w:rFonts w:hint="eastAsia"/>
              </w:rPr>
              <w:t>８</w:t>
            </w:r>
            <w:r w:rsidR="008841D5">
              <w:rPr>
                <w:rFonts w:hint="eastAsia"/>
              </w:rPr>
              <w:t>条に基づき</w:t>
            </w:r>
            <w:r w:rsidR="00040F4F">
              <w:rPr>
                <w:rFonts w:hint="eastAsia"/>
              </w:rPr>
              <w:t>、</w:t>
            </w:r>
            <w:bookmarkStart w:id="0" w:name="_GoBack"/>
            <w:bookmarkEnd w:id="0"/>
            <w:r w:rsidR="008841D5">
              <w:rPr>
                <w:rFonts w:hint="eastAsia"/>
              </w:rPr>
              <w:t>下記のとおり業務遂行責任者を通知します</w:t>
            </w:r>
            <w:r>
              <w:rPr>
                <w:rFonts w:hint="eastAsia"/>
              </w:rPr>
              <w:t>。</w:t>
            </w:r>
          </w:p>
          <w:p w:rsidR="00FD3BF4" w:rsidRPr="00A809A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77868" w:rsidRPr="003957F9" w:rsidRDefault="003957F9" w:rsidP="003957F9">
            <w:pPr>
              <w:ind w:firstLineChars="100" w:firstLine="210"/>
              <w:jc w:val="left"/>
              <w:rPr>
                <w:rFonts w:hAnsi="ＭＳ 明朝" w:cs="Meiryo UI"/>
                <w:sz w:val="22"/>
              </w:rPr>
            </w:pPr>
            <w:r>
              <w:rPr>
                <w:rFonts w:hint="eastAsia"/>
              </w:rPr>
              <w:t>１</w:t>
            </w:r>
            <w:r w:rsidR="00FD3BF4">
              <w:rPr>
                <w:rFonts w:hint="eastAsia"/>
              </w:rPr>
              <w:t xml:space="preserve">　</w:t>
            </w:r>
            <w:r w:rsidR="00FD3BF4" w:rsidRPr="003957F9">
              <w:rPr>
                <w:rFonts w:hint="eastAsia"/>
                <w:spacing w:val="105"/>
              </w:rPr>
              <w:t>契約件</w:t>
            </w:r>
            <w:r w:rsidR="00FD3BF4">
              <w:rPr>
                <w:rFonts w:hint="eastAsia"/>
              </w:rPr>
              <w:t>名</w:t>
            </w:r>
            <w:r w:rsidR="008841D5">
              <w:rPr>
                <w:rFonts w:hint="eastAsia"/>
              </w:rPr>
              <w:t xml:space="preserve">　</w:t>
            </w:r>
            <w:r w:rsidR="00A0284A">
              <w:rPr>
                <w:rFonts w:hint="eastAsia"/>
              </w:rPr>
              <w:t xml:space="preserve">　</w:t>
            </w:r>
            <w:r w:rsidR="00A0284A" w:rsidRPr="00904071">
              <w:rPr>
                <w:rFonts w:hint="eastAsia"/>
              </w:rPr>
              <w:t>福岡市医療的ケア児在宅レスパイト事業</w:t>
            </w:r>
            <w:r w:rsidR="00A0284A">
              <w:rPr>
                <w:rFonts w:hint="eastAsia"/>
              </w:rPr>
              <w:t>業務委託</w:t>
            </w:r>
            <w:r w:rsidR="008841D5">
              <w:rPr>
                <w:rFonts w:hint="eastAsia"/>
              </w:rPr>
              <w:t xml:space="preserve">　　</w:t>
            </w:r>
          </w:p>
          <w:p w:rsidR="00577868" w:rsidRPr="003957F9" w:rsidRDefault="003957F9" w:rsidP="003957F9">
            <w:pPr>
              <w:wordWrap w:val="0"/>
              <w:overflowPunct w:val="0"/>
              <w:autoSpaceDE w:val="0"/>
              <w:autoSpaceDN w:val="0"/>
              <w:ind w:right="102" w:firstLineChars="100" w:firstLine="210"/>
              <w:rPr>
                <w:rFonts w:hAnsi="ＭＳ 明朝" w:cs="Meiryo UI"/>
                <w:szCs w:val="21"/>
              </w:rPr>
            </w:pPr>
            <w:r w:rsidRPr="003957F9">
              <w:rPr>
                <w:rFonts w:hAnsi="ＭＳ 明朝" w:cs="Meiryo UI" w:hint="eastAsia"/>
                <w:szCs w:val="21"/>
              </w:rPr>
              <w:t xml:space="preserve">　　　　　　　　　　　</w:t>
            </w:r>
            <w:r>
              <w:rPr>
                <w:rFonts w:hAnsi="ＭＳ 明朝" w:cs="Meiryo UI" w:hint="eastAsia"/>
                <w:szCs w:val="21"/>
              </w:rPr>
              <w:t xml:space="preserve">　</w:t>
            </w:r>
          </w:p>
          <w:p w:rsidR="0061277F" w:rsidRDefault="0061277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3957F9" w:rsidRPr="003957F9" w:rsidRDefault="003957F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Default="003957F9" w:rsidP="003957F9">
            <w:pPr>
              <w:wordWrap w:val="0"/>
              <w:overflowPunct w:val="0"/>
              <w:autoSpaceDE w:val="0"/>
              <w:autoSpaceDN w:val="0"/>
              <w:ind w:right="102" w:firstLineChars="100" w:firstLine="210"/>
            </w:pPr>
            <w:r>
              <w:rPr>
                <w:rFonts w:hint="eastAsia"/>
              </w:rPr>
              <w:t>２</w:t>
            </w:r>
            <w:r w:rsidR="00FD3BF4">
              <w:rPr>
                <w:rFonts w:hint="eastAsia"/>
              </w:rPr>
              <w:t xml:space="preserve">　</w:t>
            </w:r>
            <w:r w:rsidR="008841D5">
              <w:rPr>
                <w:rFonts w:hint="eastAsia"/>
              </w:rPr>
              <w:t>業務遂行責任者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FD3BF4" w:rsidRDefault="00FD3BF4">
      <w:pPr>
        <w:wordWrap w:val="0"/>
        <w:overflowPunct w:val="0"/>
        <w:autoSpaceDE w:val="0"/>
        <w:autoSpaceDN w:val="0"/>
      </w:pPr>
    </w:p>
    <w:sectPr w:rsidR="00FD3B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B7" w:rsidRDefault="007D4CB7">
      <w:r>
        <w:separator/>
      </w:r>
    </w:p>
  </w:endnote>
  <w:endnote w:type="continuationSeparator" w:id="0">
    <w:p w:rsidR="007D4CB7" w:rsidRDefault="007D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B7" w:rsidRDefault="007D4CB7">
      <w:r>
        <w:separator/>
      </w:r>
    </w:p>
  </w:footnote>
  <w:footnote w:type="continuationSeparator" w:id="0">
    <w:p w:rsidR="007D4CB7" w:rsidRDefault="007D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38"/>
    <w:rsid w:val="00040F4F"/>
    <w:rsid w:val="00066869"/>
    <w:rsid w:val="003957F9"/>
    <w:rsid w:val="003F6B16"/>
    <w:rsid w:val="004257A8"/>
    <w:rsid w:val="004F231F"/>
    <w:rsid w:val="00577868"/>
    <w:rsid w:val="0061277F"/>
    <w:rsid w:val="006E3538"/>
    <w:rsid w:val="00705B6D"/>
    <w:rsid w:val="007D4CB7"/>
    <w:rsid w:val="008841D5"/>
    <w:rsid w:val="00896786"/>
    <w:rsid w:val="008E5393"/>
    <w:rsid w:val="00952C20"/>
    <w:rsid w:val="0097303D"/>
    <w:rsid w:val="00A0284A"/>
    <w:rsid w:val="00A809A4"/>
    <w:rsid w:val="00E46572"/>
    <w:rsid w:val="00F36505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DED96B9-C811-4FD6-B017-5CCD332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365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25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7868"/>
    <w:pPr>
      <w:ind w:leftChars="400" w:left="840"/>
    </w:pPr>
    <w:rPr>
      <w:rFonts w:ascii="Century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>福岡市役所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(株)ぎょうせい</dc:creator>
  <cp:lastModifiedBy>身深　聖恵</cp:lastModifiedBy>
  <cp:revision>13</cp:revision>
  <cp:lastPrinted>2014-10-03T07:18:00Z</cp:lastPrinted>
  <dcterms:created xsi:type="dcterms:W3CDTF">2014-10-03T07:17:00Z</dcterms:created>
  <dcterms:modified xsi:type="dcterms:W3CDTF">2022-05-20T02:09:00Z</dcterms:modified>
</cp:coreProperties>
</file>