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80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"/>
        <w:gridCol w:w="3919"/>
        <w:gridCol w:w="3119"/>
        <w:gridCol w:w="2693"/>
        <w:gridCol w:w="299"/>
      </w:tblGrid>
      <w:tr w:rsidR="00B51BF5" w:rsidTr="003C3E33">
        <w:trPr>
          <w:cantSplit/>
          <w:trHeight w:hRule="exact" w:val="556"/>
        </w:trPr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E33" w:rsidRPr="00EB78E3" w:rsidRDefault="003C3E33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391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3C3E33" w:rsidRPr="00EB78E3" w:rsidRDefault="00F262B5" w:rsidP="003C3E33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F262B5">
              <w:rPr>
                <w:rFonts w:ascii="ＭＳ 明朝" w:hAnsi="ＭＳ 明朝" w:cs="ＭＳ ゴシック" w:hint="eastAsia"/>
                <w:spacing w:val="103"/>
                <w:fitText w:val="3540" w:id="-669294336"/>
              </w:rPr>
              <w:t>特別充塡</w:t>
            </w:r>
            <w:r w:rsidR="00A4070E" w:rsidRPr="00F262B5">
              <w:rPr>
                <w:rFonts w:ascii="ＭＳ 明朝" w:hAnsi="ＭＳ 明朝" w:cs="ＭＳ ゴシック" w:hint="eastAsia"/>
                <w:spacing w:val="103"/>
                <w:fitText w:val="3540" w:id="-669294336"/>
              </w:rPr>
              <w:t>許可申請</w:t>
            </w:r>
            <w:r w:rsidR="00A4070E" w:rsidRPr="00F262B5">
              <w:rPr>
                <w:rFonts w:ascii="ＭＳ 明朝" w:hAnsi="ＭＳ 明朝" w:cs="ＭＳ ゴシック" w:hint="eastAsia"/>
                <w:spacing w:val="1"/>
                <w:fitText w:val="3540" w:id="-669294336"/>
              </w:rPr>
              <w:t>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E33" w:rsidRPr="00EB78E3" w:rsidRDefault="00A4070E" w:rsidP="003C3E33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EB78E3">
              <w:rPr>
                <w:rFonts w:ascii="ＭＳ 明朝" w:hAnsi="ＭＳ 明朝" w:cs="ＭＳ ゴシック" w:hint="eastAsia"/>
              </w:rPr>
              <w:t>×</w:t>
            </w:r>
            <w:r w:rsidRPr="00045765">
              <w:rPr>
                <w:rFonts w:ascii="ＭＳ 明朝" w:hAnsi="ＭＳ 明朝" w:cs="ＭＳ ゴシック" w:hint="eastAsia"/>
                <w:spacing w:val="270"/>
                <w:fitText w:val="2540" w:id="-669294335"/>
              </w:rPr>
              <w:t>整理番</w:t>
            </w:r>
            <w:r w:rsidRPr="00045765">
              <w:rPr>
                <w:rFonts w:ascii="ＭＳ 明朝" w:hAnsi="ＭＳ 明朝" w:cs="ＭＳ ゴシック" w:hint="eastAsia"/>
                <w:spacing w:val="37"/>
                <w:fitText w:val="2540" w:id="-669294335"/>
              </w:rPr>
              <w:t>号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C3E33" w:rsidRPr="00EB78E3" w:rsidRDefault="003C3E33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29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3E33" w:rsidRPr="00EB78E3" w:rsidRDefault="003C3E33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  <w:tr w:rsidR="00B51BF5" w:rsidTr="003C3E33">
        <w:trPr>
          <w:cantSplit/>
          <w:trHeight w:hRule="exact" w:val="556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E33" w:rsidRPr="00EB78E3" w:rsidRDefault="003C3E33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391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3C3E33" w:rsidRPr="00EB78E3" w:rsidRDefault="003C3E33" w:rsidP="003C3E33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E33" w:rsidRPr="00EB78E3" w:rsidRDefault="00A4070E" w:rsidP="003C3E33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EB78E3">
              <w:rPr>
                <w:rFonts w:ascii="ＭＳ 明朝" w:hAnsi="ＭＳ 明朝" w:cs="ＭＳ ゴシック" w:hint="eastAsia"/>
              </w:rPr>
              <w:t>×</w:t>
            </w:r>
            <w:r w:rsidRPr="00045765">
              <w:rPr>
                <w:rFonts w:ascii="ＭＳ 明朝" w:hAnsi="ＭＳ 明朝" w:cs="ＭＳ ゴシック" w:hint="eastAsia"/>
                <w:spacing w:val="180"/>
                <w:fitText w:val="2540" w:id="-669294334"/>
              </w:rPr>
              <w:t>受理年月</w:t>
            </w:r>
            <w:r w:rsidRPr="00045765">
              <w:rPr>
                <w:rFonts w:ascii="ＭＳ 明朝" w:hAnsi="ＭＳ 明朝" w:cs="ＭＳ ゴシック" w:hint="eastAsia"/>
                <w:spacing w:val="22"/>
                <w:fitText w:val="2540" w:id="-669294334"/>
              </w:rPr>
              <w:t>日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3E33" w:rsidRPr="00EB78E3" w:rsidRDefault="00A4070E" w:rsidP="003C3E33">
            <w:pPr>
              <w:pStyle w:val="a3"/>
              <w:jc w:val="right"/>
              <w:rPr>
                <w:rFonts w:ascii="ＭＳ 明朝" w:hAnsi="ＭＳ 明朝"/>
                <w:spacing w:val="0"/>
              </w:rPr>
            </w:pPr>
            <w:r w:rsidRPr="00EB78E3">
              <w:rPr>
                <w:rFonts w:ascii="ＭＳ 明朝" w:hAnsi="ＭＳ 明朝" w:cs="ＭＳ ゴシック" w:hint="eastAsia"/>
              </w:rPr>
              <w:t xml:space="preserve">　　年　　月　　日</w:t>
            </w:r>
          </w:p>
        </w:tc>
        <w:tc>
          <w:tcPr>
            <w:tcW w:w="2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E33" w:rsidRPr="00EB78E3" w:rsidRDefault="003C3E33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  <w:tr w:rsidR="00B51BF5" w:rsidTr="003C3E33">
        <w:trPr>
          <w:cantSplit/>
          <w:trHeight w:hRule="exact" w:val="558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E33" w:rsidRPr="00EB78E3" w:rsidRDefault="003C3E33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39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3E33" w:rsidRPr="00EB78E3" w:rsidRDefault="003C3E33" w:rsidP="003C3E33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E33" w:rsidRPr="00EB78E3" w:rsidRDefault="00A4070E" w:rsidP="003C3E33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EB78E3">
              <w:rPr>
                <w:rFonts w:ascii="ＭＳ 明朝" w:hAnsi="ＭＳ 明朝" w:cs="ＭＳ ゴシック" w:hint="eastAsia"/>
              </w:rPr>
              <w:t>×</w:t>
            </w:r>
            <w:r w:rsidRPr="00045765">
              <w:rPr>
                <w:rFonts w:ascii="ＭＳ 明朝" w:hAnsi="ＭＳ 明朝" w:cs="ＭＳ ゴシック" w:hint="eastAsia"/>
                <w:spacing w:val="270"/>
                <w:fitText w:val="2540" w:id="-669294333"/>
              </w:rPr>
              <w:t>許可番</w:t>
            </w:r>
            <w:r w:rsidRPr="00045765">
              <w:rPr>
                <w:rFonts w:ascii="ＭＳ 明朝" w:hAnsi="ＭＳ 明朝" w:cs="ＭＳ ゴシック" w:hint="eastAsia"/>
                <w:spacing w:val="37"/>
                <w:fitText w:val="2540" w:id="-669294333"/>
              </w:rPr>
              <w:t>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C3E33" w:rsidRPr="00EB78E3" w:rsidRDefault="003C3E33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2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E33" w:rsidRPr="00EB78E3" w:rsidRDefault="003C3E33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  <w:tr w:rsidR="00B51BF5" w:rsidTr="003C3E33">
        <w:trPr>
          <w:cantSplit/>
          <w:trHeight w:hRule="exact" w:val="1680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E33" w:rsidRPr="00EB78E3" w:rsidRDefault="003C3E33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39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3E33" w:rsidRPr="00EB78E3" w:rsidRDefault="00A4070E" w:rsidP="003C3E33">
            <w:pPr>
              <w:pStyle w:val="a3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cs="ＭＳ ゴシック" w:hint="eastAsia"/>
                <w:spacing w:val="0"/>
              </w:rPr>
              <w:t xml:space="preserve"> </w:t>
            </w:r>
            <w:r w:rsidRPr="00A15EB9">
              <w:rPr>
                <w:rFonts w:ascii="ＭＳ 明朝" w:hAnsi="ＭＳ 明朝" w:cs="ＭＳ ゴシック" w:hint="eastAsia"/>
                <w:spacing w:val="311"/>
                <w:fitText w:val="3540" w:id="-669294332"/>
              </w:rPr>
              <w:t>所有者氏</w:t>
            </w:r>
            <w:r w:rsidRPr="00A15EB9">
              <w:rPr>
                <w:rFonts w:ascii="ＭＳ 明朝" w:hAnsi="ＭＳ 明朝" w:cs="ＭＳ ゴシック" w:hint="eastAsia"/>
                <w:spacing w:val="1"/>
                <w:fitText w:val="3540" w:id="-669294332"/>
              </w:rPr>
              <w:t>名</w:t>
            </w:r>
          </w:p>
        </w:tc>
        <w:tc>
          <w:tcPr>
            <w:tcW w:w="581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33" w:rsidRPr="00EB78E3" w:rsidRDefault="003C3E33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2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E33" w:rsidRPr="00EB78E3" w:rsidRDefault="003C3E33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  <w:tr w:rsidR="00B51BF5" w:rsidTr="003C3E33">
        <w:trPr>
          <w:cantSplit/>
          <w:trHeight w:hRule="exact" w:val="1680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E33" w:rsidRPr="00EB78E3" w:rsidRDefault="003C3E33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39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3E33" w:rsidRPr="00EB78E3" w:rsidRDefault="00A4070E" w:rsidP="003C3E33">
            <w:pPr>
              <w:pStyle w:val="a3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cs="ＭＳ ゴシック" w:hint="eastAsia"/>
                <w:spacing w:val="0"/>
              </w:rPr>
              <w:t xml:space="preserve"> </w:t>
            </w:r>
            <w:r w:rsidRPr="00A15EB9">
              <w:rPr>
                <w:rFonts w:ascii="ＭＳ 明朝" w:hAnsi="ＭＳ 明朝" w:cs="ＭＳ ゴシック" w:hint="eastAsia"/>
                <w:spacing w:val="1560"/>
                <w:fitText w:val="3540" w:id="-669294331"/>
              </w:rPr>
              <w:t>住</w:t>
            </w:r>
            <w:r w:rsidRPr="00A15EB9">
              <w:rPr>
                <w:rFonts w:ascii="ＭＳ 明朝" w:hAnsi="ＭＳ 明朝" w:cs="ＭＳ ゴシック" w:hint="eastAsia"/>
                <w:spacing w:val="0"/>
                <w:fitText w:val="3540" w:id="-669294331"/>
              </w:rPr>
              <w:t>所</w:t>
            </w:r>
          </w:p>
        </w:tc>
        <w:tc>
          <w:tcPr>
            <w:tcW w:w="581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33" w:rsidRPr="00EB78E3" w:rsidRDefault="003C3E33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2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E33" w:rsidRPr="00EB78E3" w:rsidRDefault="003C3E33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  <w:tr w:rsidR="00B51BF5" w:rsidTr="003C3E33">
        <w:trPr>
          <w:cantSplit/>
          <w:trHeight w:hRule="exact" w:val="1680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E33" w:rsidRPr="00EB78E3" w:rsidRDefault="003C3E33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39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3E33" w:rsidRPr="00EB78E3" w:rsidRDefault="00A4070E" w:rsidP="003C3E33">
            <w:pPr>
              <w:pStyle w:val="a3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cs="ＭＳ ゴシック" w:hint="eastAsia"/>
                <w:spacing w:val="0"/>
              </w:rPr>
              <w:t xml:space="preserve"> </w:t>
            </w:r>
            <w:r w:rsidRPr="00045765">
              <w:rPr>
                <w:rFonts w:ascii="ＭＳ 明朝" w:hAnsi="ＭＳ 明朝" w:cs="ＭＳ ゴシック" w:hint="eastAsia"/>
                <w:spacing w:val="90"/>
                <w:fitText w:val="3540" w:id="-669294330"/>
              </w:rPr>
              <w:t>容器の種類及び数</w:t>
            </w:r>
            <w:r w:rsidRPr="00045765">
              <w:rPr>
                <w:rFonts w:ascii="ＭＳ 明朝" w:hAnsi="ＭＳ 明朝" w:cs="ＭＳ ゴシック" w:hint="eastAsia"/>
                <w:spacing w:val="105"/>
                <w:fitText w:val="3540" w:id="-669294330"/>
              </w:rPr>
              <w:t>量</w:t>
            </w:r>
          </w:p>
        </w:tc>
        <w:tc>
          <w:tcPr>
            <w:tcW w:w="581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33" w:rsidRPr="00EB78E3" w:rsidRDefault="003C3E33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2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E33" w:rsidRPr="00EB78E3" w:rsidRDefault="003C3E33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  <w:tr w:rsidR="00B51BF5" w:rsidTr="003C3E33">
        <w:trPr>
          <w:cantSplit/>
          <w:trHeight w:hRule="exact" w:val="1680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E33" w:rsidRPr="00EB78E3" w:rsidRDefault="003C3E33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39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3E33" w:rsidRPr="00EB78E3" w:rsidRDefault="00A4070E" w:rsidP="003C3E33">
            <w:pPr>
              <w:pStyle w:val="a3"/>
              <w:spacing w:line="276" w:lineRule="auto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cs="ＭＳ ゴシック" w:hint="eastAsia"/>
                <w:spacing w:val="0"/>
              </w:rPr>
              <w:t xml:space="preserve"> </w:t>
            </w:r>
            <w:r w:rsidRPr="00045765">
              <w:rPr>
                <w:rFonts w:ascii="ＭＳ 明朝" w:hAnsi="ＭＳ 明朝" w:cs="ＭＳ ゴシック" w:hint="eastAsia"/>
                <w:spacing w:val="90"/>
                <w:fitText w:val="3540" w:id="-669294329"/>
              </w:rPr>
              <w:t>容器の記号及び番</w:t>
            </w:r>
            <w:r w:rsidRPr="00045765">
              <w:rPr>
                <w:rFonts w:ascii="ＭＳ 明朝" w:hAnsi="ＭＳ 明朝" w:cs="ＭＳ ゴシック" w:hint="eastAsia"/>
                <w:spacing w:val="105"/>
                <w:fitText w:val="3540" w:id="-669294329"/>
              </w:rPr>
              <w:t>号</w:t>
            </w:r>
          </w:p>
          <w:p w:rsidR="003C3E33" w:rsidRPr="00EB78E3" w:rsidRDefault="00A4070E" w:rsidP="003C3E33">
            <w:pPr>
              <w:pStyle w:val="a3"/>
              <w:spacing w:line="276" w:lineRule="auto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cs="ＭＳ ゴシック" w:hint="eastAsia"/>
                <w:spacing w:val="0"/>
              </w:rPr>
              <w:t xml:space="preserve"> </w:t>
            </w:r>
            <w:r w:rsidRPr="00045765">
              <w:rPr>
                <w:rFonts w:ascii="ＭＳ 明朝" w:hAnsi="ＭＳ 明朝" w:cs="ＭＳ ゴシック" w:hint="eastAsia"/>
                <w:spacing w:val="120"/>
                <w:fitText w:val="3540" w:id="-669294328"/>
              </w:rPr>
              <w:t>又は型式承認番</w:t>
            </w:r>
            <w:r w:rsidRPr="00045765">
              <w:rPr>
                <w:rFonts w:ascii="ＭＳ 明朝" w:hAnsi="ＭＳ 明朝" w:cs="ＭＳ ゴシック" w:hint="eastAsia"/>
                <w:spacing w:val="90"/>
                <w:fitText w:val="3540" w:id="-669294328"/>
              </w:rPr>
              <w:t>号</w:t>
            </w:r>
          </w:p>
        </w:tc>
        <w:tc>
          <w:tcPr>
            <w:tcW w:w="581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33" w:rsidRPr="00EB78E3" w:rsidRDefault="003C3E33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2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E33" w:rsidRPr="00EB78E3" w:rsidRDefault="003C3E33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  <w:tr w:rsidR="00B51BF5" w:rsidTr="003C3E33">
        <w:trPr>
          <w:cantSplit/>
          <w:trHeight w:hRule="exact" w:val="1680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E33" w:rsidRPr="00EB78E3" w:rsidRDefault="003C3E33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39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3E33" w:rsidRPr="00EB78E3" w:rsidRDefault="00A4070E" w:rsidP="003C3E33">
            <w:pPr>
              <w:pStyle w:val="a3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cs="ＭＳ ゴシック" w:hint="eastAsia"/>
                <w:spacing w:val="0"/>
              </w:rPr>
              <w:t xml:space="preserve"> </w:t>
            </w:r>
            <w:r w:rsidR="00F262B5" w:rsidRPr="00F262B5">
              <w:rPr>
                <w:rFonts w:ascii="ＭＳ 明朝" w:hAnsi="ＭＳ 明朝" w:cs="ＭＳ ゴシック" w:hint="eastAsia"/>
                <w:spacing w:val="157"/>
                <w:fitText w:val="3360" w:id="1658091264"/>
              </w:rPr>
              <w:t>充塡</w:t>
            </w:r>
            <w:r w:rsidR="00E52EBE" w:rsidRPr="00F262B5">
              <w:rPr>
                <w:rFonts w:ascii="ＭＳ 明朝" w:hAnsi="ＭＳ 明朝" w:cs="ＭＳ ゴシック" w:hint="eastAsia"/>
                <w:spacing w:val="157"/>
                <w:fitText w:val="3360" w:id="1658091264"/>
              </w:rPr>
              <w:t>を</w:t>
            </w:r>
            <w:r w:rsidRPr="00F262B5">
              <w:rPr>
                <w:rFonts w:ascii="ＭＳ 明朝" w:hAnsi="ＭＳ 明朝" w:cs="ＭＳ ゴシック" w:hint="eastAsia"/>
                <w:spacing w:val="157"/>
                <w:fitText w:val="3360" w:id="1658091264"/>
              </w:rPr>
              <w:t>する場</w:t>
            </w:r>
            <w:r w:rsidRPr="00F262B5">
              <w:rPr>
                <w:rFonts w:ascii="ＭＳ 明朝" w:hAnsi="ＭＳ 明朝" w:cs="ＭＳ ゴシック" w:hint="eastAsia"/>
                <w:spacing w:val="3"/>
                <w:fitText w:val="3360" w:id="1658091264"/>
              </w:rPr>
              <w:t>所</w:t>
            </w:r>
          </w:p>
        </w:tc>
        <w:tc>
          <w:tcPr>
            <w:tcW w:w="581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E33" w:rsidRPr="00EB78E3" w:rsidRDefault="003C3E33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2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3E33" w:rsidRPr="00EB78E3" w:rsidRDefault="003C3E33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</w:tbl>
    <w:p w:rsidR="003C3E33" w:rsidRPr="00EB78E3" w:rsidRDefault="003C3E33">
      <w:pPr>
        <w:pStyle w:val="a3"/>
        <w:spacing w:line="175" w:lineRule="exact"/>
        <w:rPr>
          <w:rFonts w:ascii="ＭＳ 明朝" w:hAnsi="ＭＳ 明朝"/>
          <w:spacing w:val="0"/>
        </w:rPr>
      </w:pPr>
    </w:p>
    <w:p w:rsidR="003C3E33" w:rsidRPr="00EB78E3" w:rsidRDefault="003C3E33">
      <w:pPr>
        <w:pStyle w:val="a3"/>
        <w:rPr>
          <w:rFonts w:ascii="ＭＳ 明朝" w:hAnsi="ＭＳ 明朝"/>
          <w:spacing w:val="0"/>
        </w:rPr>
      </w:pPr>
    </w:p>
    <w:p w:rsidR="003C3E33" w:rsidRPr="00EB78E3" w:rsidRDefault="00A15EB9">
      <w:pPr>
        <w:pStyle w:val="a3"/>
        <w:rPr>
          <w:rFonts w:ascii="ＭＳ 明朝" w:hAnsi="ＭＳ 明朝"/>
          <w:spacing w:val="0"/>
        </w:rPr>
      </w:pPr>
      <w:r>
        <w:rPr>
          <w:rFonts w:ascii="ＭＳ 明朝" w:hAnsi="ＭＳ 明朝" w:cs="ＭＳ ゴシック" w:hint="eastAsia"/>
        </w:rPr>
        <w:t xml:space="preserve">　　　</w:t>
      </w:r>
      <w:r w:rsidR="00A4070E" w:rsidRPr="00EB78E3">
        <w:rPr>
          <w:rFonts w:ascii="ＭＳ 明朝" w:hAnsi="ＭＳ 明朝" w:cs="ＭＳ ゴシック" w:hint="eastAsia"/>
        </w:rPr>
        <w:t>年　　　月　　　日</w:t>
      </w:r>
    </w:p>
    <w:p w:rsidR="003C3E33" w:rsidRPr="00A15EB9" w:rsidRDefault="003C3E33">
      <w:pPr>
        <w:pStyle w:val="a3"/>
        <w:rPr>
          <w:rFonts w:ascii="ＭＳ 明朝" w:hAnsi="ＭＳ 明朝"/>
          <w:spacing w:val="0"/>
        </w:rPr>
      </w:pPr>
    </w:p>
    <w:p w:rsidR="003C3E33" w:rsidRPr="00EB78E3" w:rsidRDefault="003C3E33">
      <w:pPr>
        <w:pStyle w:val="a3"/>
        <w:rPr>
          <w:rFonts w:ascii="ＭＳ 明朝" w:hAnsi="ＭＳ 明朝"/>
          <w:spacing w:val="0"/>
        </w:rPr>
      </w:pPr>
    </w:p>
    <w:p w:rsidR="003C3E33" w:rsidRPr="00EB78E3" w:rsidRDefault="00A4070E">
      <w:pPr>
        <w:pStyle w:val="a3"/>
        <w:rPr>
          <w:rFonts w:ascii="ＭＳ 明朝" w:hAnsi="ＭＳ 明朝"/>
          <w:spacing w:val="0"/>
        </w:rPr>
      </w:pPr>
      <w:r w:rsidRPr="00EB78E3">
        <w:rPr>
          <w:rFonts w:ascii="ＭＳ 明朝" w:hAnsi="ＭＳ 明朝" w:cs="ＭＳ ゴシック" w:hint="eastAsia"/>
        </w:rPr>
        <w:t xml:space="preserve">　　　　　　　　　　　　　　　　代表者　氏名　　　　　　　　　　　　　　</w:t>
      </w:r>
      <w:bookmarkStart w:id="0" w:name="_GoBack"/>
      <w:bookmarkEnd w:id="0"/>
    </w:p>
    <w:p w:rsidR="003C3E33" w:rsidRPr="00EB78E3" w:rsidRDefault="003C3E33">
      <w:pPr>
        <w:pStyle w:val="a3"/>
        <w:rPr>
          <w:rFonts w:ascii="ＭＳ 明朝" w:hAnsi="ＭＳ 明朝"/>
          <w:spacing w:val="0"/>
        </w:rPr>
      </w:pPr>
    </w:p>
    <w:p w:rsidR="003C3E33" w:rsidRPr="00EB78E3" w:rsidRDefault="003C3E33">
      <w:pPr>
        <w:pStyle w:val="a3"/>
        <w:rPr>
          <w:rFonts w:ascii="ＭＳ 明朝" w:hAnsi="ＭＳ 明朝"/>
          <w:spacing w:val="0"/>
        </w:rPr>
      </w:pPr>
    </w:p>
    <w:p w:rsidR="003C3E33" w:rsidRPr="00EB78E3" w:rsidRDefault="00972202" w:rsidP="00A15EB9">
      <w:pPr>
        <w:pStyle w:val="a3"/>
        <w:ind w:firstLineChars="100" w:firstLine="252"/>
        <w:rPr>
          <w:rFonts w:ascii="ＭＳ 明朝" w:hAnsi="ＭＳ 明朝"/>
          <w:spacing w:val="0"/>
        </w:rPr>
      </w:pPr>
      <w:r>
        <w:rPr>
          <w:rFonts w:ascii="ＭＳ 明朝" w:hAnsi="ＭＳ 明朝" w:cs="ＭＳ ゴシック" w:hint="eastAsia"/>
        </w:rPr>
        <w:t>福岡市長</w:t>
      </w:r>
      <w:r w:rsidR="00A4070E">
        <w:rPr>
          <w:rFonts w:ascii="ＭＳ 明朝" w:hAnsi="ＭＳ 明朝" w:cs="ＭＳ ゴシック" w:hint="eastAsia"/>
        </w:rPr>
        <w:t xml:space="preserve">　　</w:t>
      </w:r>
      <w:r w:rsidR="00A4070E" w:rsidRPr="00EB78E3">
        <w:rPr>
          <w:rFonts w:ascii="ＭＳ 明朝" w:hAnsi="ＭＳ 明朝" w:cs="ＭＳ ゴシック" w:hint="eastAsia"/>
        </w:rPr>
        <w:t>殿</w:t>
      </w:r>
    </w:p>
    <w:p w:rsidR="003C3E33" w:rsidRPr="00EB78E3" w:rsidRDefault="003C3E33">
      <w:pPr>
        <w:pStyle w:val="a3"/>
        <w:rPr>
          <w:rFonts w:ascii="ＭＳ 明朝" w:hAnsi="ＭＳ 明朝"/>
          <w:spacing w:val="0"/>
        </w:rPr>
      </w:pPr>
    </w:p>
    <w:p w:rsidR="003C3E33" w:rsidRPr="00EB78E3" w:rsidRDefault="003C3E33">
      <w:pPr>
        <w:pStyle w:val="a3"/>
        <w:rPr>
          <w:rFonts w:ascii="ＭＳ 明朝" w:hAnsi="ＭＳ 明朝"/>
          <w:spacing w:val="0"/>
        </w:rPr>
      </w:pPr>
    </w:p>
    <w:p w:rsidR="003C3E33" w:rsidRPr="00EB78E3" w:rsidRDefault="00A15EB9">
      <w:pPr>
        <w:pStyle w:val="a3"/>
        <w:rPr>
          <w:rFonts w:ascii="ＭＳ 明朝" w:hAnsi="ＭＳ 明朝"/>
          <w:spacing w:val="0"/>
        </w:rPr>
      </w:pPr>
      <w:r>
        <w:rPr>
          <w:rFonts w:ascii="ＭＳ 明朝" w:hAnsi="ＭＳ 明朝" w:cs="ＭＳ ゴシック" w:hint="eastAsia"/>
        </w:rPr>
        <w:t>備考</w:t>
      </w:r>
      <w:r w:rsidR="00A4070E" w:rsidRPr="00EB78E3">
        <w:rPr>
          <w:rFonts w:ascii="ＭＳ 明朝" w:hAnsi="ＭＳ 明朝" w:cs="ＭＳ ゴシック" w:hint="eastAsia"/>
        </w:rPr>
        <w:t xml:space="preserve">　１　この用紙の大きさは、日本</w:t>
      </w:r>
      <w:r w:rsidR="00A4070E">
        <w:rPr>
          <w:rFonts w:ascii="ＭＳ 明朝" w:hAnsi="ＭＳ 明朝" w:cs="ＭＳ ゴシック" w:hint="eastAsia"/>
        </w:rPr>
        <w:t>産業</w:t>
      </w:r>
      <w:r w:rsidR="00A4070E" w:rsidRPr="00EB78E3">
        <w:rPr>
          <w:rFonts w:ascii="ＭＳ 明朝" w:hAnsi="ＭＳ 明朝" w:cs="ＭＳ ゴシック" w:hint="eastAsia"/>
        </w:rPr>
        <w:t>規格Ａ４とすること。</w:t>
      </w:r>
    </w:p>
    <w:p w:rsidR="003C3E33" w:rsidRPr="00EB78E3" w:rsidRDefault="00A15EB9">
      <w:pPr>
        <w:pStyle w:val="a3"/>
        <w:rPr>
          <w:rFonts w:ascii="ＭＳ 明朝" w:hAnsi="ＭＳ 明朝"/>
          <w:spacing w:val="0"/>
        </w:rPr>
      </w:pPr>
      <w:r>
        <w:rPr>
          <w:rFonts w:ascii="ＭＳ 明朝" w:hAnsi="ＭＳ 明朝" w:cs="ＭＳ ゴシック" w:hint="eastAsia"/>
        </w:rPr>
        <w:t xml:space="preserve">　　</w:t>
      </w:r>
      <w:r w:rsidR="00A4070E" w:rsidRPr="00EB78E3">
        <w:rPr>
          <w:rFonts w:ascii="ＭＳ 明朝" w:hAnsi="ＭＳ 明朝" w:cs="ＭＳ ゴシック" w:hint="eastAsia"/>
        </w:rPr>
        <w:t xml:space="preserve">　２　×印の項は記載しないこと。</w:t>
      </w:r>
    </w:p>
    <w:sectPr w:rsidR="003C3E33" w:rsidRPr="00EB78E3" w:rsidSect="003C3E33">
      <w:headerReference w:type="default" r:id="rId6"/>
      <w:pgSz w:w="11906" w:h="16838"/>
      <w:pgMar w:top="1440" w:right="1080" w:bottom="1440" w:left="1080" w:header="1191" w:footer="720" w:gutter="0"/>
      <w:cols w:space="720"/>
      <w:noEndnote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1BF5" w:rsidRDefault="00A4070E">
      <w:r>
        <w:separator/>
      </w:r>
    </w:p>
  </w:endnote>
  <w:endnote w:type="continuationSeparator" w:id="0">
    <w:p w:rsidR="00B51BF5" w:rsidRDefault="00A40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1BF5" w:rsidRDefault="00A4070E">
      <w:r>
        <w:separator/>
      </w:r>
    </w:p>
  </w:footnote>
  <w:footnote w:type="continuationSeparator" w:id="0">
    <w:p w:rsidR="00B51BF5" w:rsidRDefault="00A407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E33" w:rsidRPr="00EB78E3" w:rsidRDefault="00A4070E">
    <w:pPr>
      <w:pStyle w:val="a4"/>
      <w:rPr>
        <w:sz w:val="18"/>
        <w:szCs w:val="18"/>
      </w:rPr>
    </w:pPr>
    <w:r w:rsidRPr="00EB78E3">
      <w:rPr>
        <w:rFonts w:ascii="ＭＳ ゴシック" w:eastAsia="ＭＳ ゴシック" w:hAnsi="ＭＳ ゴシック" w:hint="eastAsia"/>
        <w:sz w:val="18"/>
        <w:szCs w:val="18"/>
      </w:rPr>
      <w:t>様式第4（</w:t>
    </w:r>
    <w:r w:rsidRPr="00EB78E3">
      <w:rPr>
        <w:rFonts w:hint="eastAsia"/>
        <w:sz w:val="18"/>
        <w:szCs w:val="18"/>
      </w:rPr>
      <w:t>第</w:t>
    </w:r>
    <w:r w:rsidRPr="00EB78E3">
      <w:rPr>
        <w:rFonts w:hint="eastAsia"/>
        <w:sz w:val="18"/>
        <w:szCs w:val="18"/>
      </w:rPr>
      <w:t>23</w:t>
    </w:r>
    <w:r w:rsidRPr="00EB78E3">
      <w:rPr>
        <w:rFonts w:hint="eastAsia"/>
        <w:sz w:val="18"/>
        <w:szCs w:val="18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attachedTemplate r:id="rId1"/>
  <w:defaultTabStop w:val="720"/>
  <w:drawingGridHorizontalSpacing w:val="105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202"/>
    <w:rsid w:val="00045765"/>
    <w:rsid w:val="000D23EA"/>
    <w:rsid w:val="000F314E"/>
    <w:rsid w:val="003C3E33"/>
    <w:rsid w:val="00972202"/>
    <w:rsid w:val="009950CF"/>
    <w:rsid w:val="00A15EB9"/>
    <w:rsid w:val="00A4070E"/>
    <w:rsid w:val="00B51BF5"/>
    <w:rsid w:val="00E52EBE"/>
    <w:rsid w:val="00EB78E3"/>
    <w:rsid w:val="00F262B5"/>
    <w:rsid w:val="00F82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4EC62FA-00CE-4ACF-AE62-8DF539C7F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207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E3207B"/>
    <w:pPr>
      <w:widowControl w:val="0"/>
      <w:wordWrap w:val="0"/>
      <w:autoSpaceDE w:val="0"/>
      <w:autoSpaceDN w:val="0"/>
      <w:adjustRightInd w:val="0"/>
      <w:spacing w:line="280" w:lineRule="exact"/>
      <w:jc w:val="both"/>
    </w:pPr>
    <w:rPr>
      <w:rFonts w:cs="ＭＳ 明朝"/>
      <w:spacing w:val="21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3B5DB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B5DB1"/>
  </w:style>
  <w:style w:type="paragraph" w:styleId="a6">
    <w:name w:val="footer"/>
    <w:basedOn w:val="a"/>
    <w:link w:val="a7"/>
    <w:uiPriority w:val="99"/>
    <w:unhideWhenUsed/>
    <w:rsid w:val="003B5DB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B5DB1"/>
  </w:style>
  <w:style w:type="paragraph" w:styleId="a8">
    <w:name w:val="Balloon Text"/>
    <w:basedOn w:val="a"/>
    <w:link w:val="a9"/>
    <w:uiPriority w:val="99"/>
    <w:semiHidden/>
    <w:unhideWhenUsed/>
    <w:rsid w:val="00EB78E3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EB78E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esktop\&#31379;&#21475;&#30456;&#35527;&#21729;%20%20&#26989;&#21209;&#36039;&#26009;\HP&#29992;&#36039;&#26009;\&#39640;&#22311;&#12460;&#12473;%20.word\&#26410;&#23436;&#25104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0</TotalTime>
  <Pages>1</Pages>
  <Words>122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FINE_User</dc:creator>
  <cp:keywords/>
  <cp:lastModifiedBy>FINE_User</cp:lastModifiedBy>
  <cp:revision>3</cp:revision>
  <cp:lastPrinted>1899-12-31T15:00:00Z</cp:lastPrinted>
  <dcterms:created xsi:type="dcterms:W3CDTF">2020-02-21T01:29:00Z</dcterms:created>
  <dcterms:modified xsi:type="dcterms:W3CDTF">2021-01-08T05:50:00Z</dcterms:modified>
</cp:coreProperties>
</file>