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90"/>
        <w:gridCol w:w="924"/>
        <w:gridCol w:w="2331"/>
        <w:gridCol w:w="2520"/>
        <w:gridCol w:w="50"/>
      </w:tblGrid>
      <w:tr w:rsidR="00375E02" w:rsidTr="009200AC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0AC" w:rsidRPr="002E3D13" w:rsidRDefault="00B438D0" w:rsidP="009200A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645D">
              <w:rPr>
                <w:rFonts w:ascii="ＭＳ 明朝" w:hAnsi="ＭＳ 明朝" w:cs="ＭＳ ゴシック" w:hint="eastAsia"/>
                <w:spacing w:val="30"/>
                <w:fitText w:val="3540" w:id="-669294848"/>
              </w:rPr>
              <w:t>特定高圧ガス消費者承継届</w:t>
            </w:r>
            <w:r w:rsidRPr="00C4645D">
              <w:rPr>
                <w:rFonts w:ascii="ＭＳ 明朝" w:hAnsi="ＭＳ 明朝" w:cs="ＭＳ ゴシック" w:hint="eastAsia"/>
                <w:spacing w:val="45"/>
                <w:fitText w:val="3540" w:id="-669294848"/>
              </w:rPr>
              <w:t>書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200AC" w:rsidRPr="002E3D13" w:rsidRDefault="00B438D0" w:rsidP="009200AC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2E3D13">
              <w:rPr>
                <w:rFonts w:ascii="ＭＳ 明朝" w:hAnsi="ＭＳ 明朝" w:cs="ＭＳ ゴシック" w:hint="eastAsia"/>
              </w:rPr>
              <w:t>一般</w:t>
            </w:r>
          </w:p>
          <w:p w:rsidR="009200AC" w:rsidRPr="002E3D13" w:rsidRDefault="00B438D0" w:rsidP="009200AC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2E3D13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AC" w:rsidRPr="002E3D13" w:rsidRDefault="00B438D0" w:rsidP="009200A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D13">
              <w:rPr>
                <w:rFonts w:ascii="ＭＳ 明朝" w:hAnsi="ＭＳ 明朝" w:cs="ＭＳ ゴシック" w:hint="eastAsia"/>
              </w:rPr>
              <w:t>×</w:t>
            </w:r>
            <w:r w:rsidRPr="00F50903">
              <w:rPr>
                <w:rFonts w:ascii="ＭＳ 明朝" w:hAnsi="ＭＳ 明朝" w:cs="ＭＳ ゴシック" w:hint="eastAsia"/>
                <w:spacing w:val="165"/>
                <w:fitText w:val="1890" w:id="-656742911"/>
              </w:rPr>
              <w:t>整理番</w:t>
            </w:r>
            <w:r w:rsidRPr="00F50903">
              <w:rPr>
                <w:rFonts w:ascii="ＭＳ 明朝" w:hAnsi="ＭＳ 明朝" w:cs="ＭＳ ゴシック" w:hint="eastAsia"/>
                <w:spacing w:val="30"/>
                <w:fitText w:val="1890" w:id="-656742911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75E02" w:rsidTr="009200AC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AC" w:rsidRPr="002E3D13" w:rsidRDefault="009200AC" w:rsidP="009200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00AC" w:rsidRPr="002E3D13" w:rsidRDefault="009200AC" w:rsidP="009200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AC" w:rsidRPr="002E3D13" w:rsidRDefault="00B438D0" w:rsidP="009200A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D13">
              <w:rPr>
                <w:rFonts w:ascii="ＭＳ 明朝" w:hAnsi="ＭＳ 明朝" w:cs="ＭＳ ゴシック" w:hint="eastAsia"/>
              </w:rPr>
              <w:t>×</w:t>
            </w:r>
            <w:r w:rsidRPr="00FC7B91">
              <w:rPr>
                <w:rFonts w:ascii="ＭＳ 明朝" w:hAnsi="ＭＳ 明朝" w:cs="ＭＳ ゴシック" w:hint="eastAsia"/>
                <w:spacing w:val="105"/>
                <w:fitText w:val="1890" w:id="-656742912"/>
              </w:rPr>
              <w:t>受理年月</w:t>
            </w:r>
            <w:r w:rsidRPr="00FC7B91">
              <w:rPr>
                <w:rFonts w:ascii="ＭＳ 明朝" w:hAnsi="ＭＳ 明朝" w:cs="ＭＳ ゴシック" w:hint="eastAsia"/>
                <w:spacing w:val="0"/>
                <w:fitText w:val="1890" w:id="-656742912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0AC" w:rsidRPr="002E3D13" w:rsidRDefault="00B438D0" w:rsidP="009200AC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2E3D13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E3D13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E3D13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75E02" w:rsidTr="009200AC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83" w:rsidRDefault="009200AC" w:rsidP="009200AC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975A83">
              <w:rPr>
                <w:rFonts w:ascii="ＭＳ 明朝" w:hAnsi="ＭＳ 明朝" w:cs="ＭＳ ゴシック" w:hint="eastAsia"/>
                <w:spacing w:val="23"/>
                <w:fitText w:val="3540" w:id="-669294845"/>
              </w:rPr>
              <w:t>承継された特定高圧ガス消費</w:t>
            </w:r>
            <w:r w:rsidRPr="00975A83">
              <w:rPr>
                <w:rFonts w:ascii="ＭＳ 明朝" w:hAnsi="ＭＳ 明朝" w:cs="ＭＳ ゴシック" w:hint="eastAsia"/>
                <w:spacing w:val="1"/>
                <w:fitText w:val="3540" w:id="-669294845"/>
              </w:rPr>
              <w:t>者</w:t>
            </w:r>
          </w:p>
          <w:p w:rsidR="009200AC" w:rsidRPr="002E3D13" w:rsidRDefault="00975A83" w:rsidP="00975A8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B438D0" w:rsidRPr="00975A83">
              <w:rPr>
                <w:rFonts w:ascii="ＭＳ 明朝" w:hAnsi="ＭＳ 明朝" w:cs="ＭＳ ゴシック" w:hint="eastAsia"/>
                <w:spacing w:val="19"/>
                <w:fitText w:val="3700" w:id="1663748355"/>
              </w:rPr>
              <w:t>の名称（事業所の名称を含む。</w:t>
            </w:r>
            <w:r w:rsidR="00B438D0" w:rsidRPr="00975A83">
              <w:rPr>
                <w:rFonts w:ascii="ＭＳ 明朝" w:hAnsi="ＭＳ 明朝" w:cs="ＭＳ ゴシック" w:hint="eastAsia"/>
                <w:spacing w:val="9"/>
                <w:fitText w:val="3700" w:id="1663748355"/>
              </w:rPr>
              <w:t>）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75E02" w:rsidTr="009200AC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AC" w:rsidRPr="002E3D13" w:rsidRDefault="00B438D0" w:rsidP="009200A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5A83">
              <w:rPr>
                <w:rFonts w:ascii="ＭＳ 明朝" w:hAnsi="ＭＳ 明朝" w:cs="ＭＳ ゴシック" w:hint="eastAsia"/>
                <w:spacing w:val="62"/>
                <w:fitText w:val="3540" w:id="-669294844"/>
              </w:rPr>
              <w:t>承継された事業所所在</w:t>
            </w:r>
            <w:r w:rsidRPr="00975A83">
              <w:rPr>
                <w:rFonts w:ascii="ＭＳ 明朝" w:hAnsi="ＭＳ 明朝" w:cs="ＭＳ ゴシック" w:hint="eastAsia"/>
                <w:spacing w:val="-5"/>
                <w:fitText w:val="3540" w:id="-669294844"/>
              </w:rPr>
              <w:t>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75E02" w:rsidTr="009200AC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AC" w:rsidRPr="002E3D13" w:rsidRDefault="00B438D0" w:rsidP="009200A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645D">
              <w:rPr>
                <w:rFonts w:ascii="ＭＳ 明朝" w:hAnsi="ＭＳ 明朝" w:cs="ＭＳ ゴシック" w:hint="eastAsia"/>
                <w:spacing w:val="225"/>
                <w:fitText w:val="3540" w:id="-669294843"/>
              </w:rPr>
              <w:t>承継後の名</w:t>
            </w:r>
            <w:r w:rsidRPr="00C4645D">
              <w:rPr>
                <w:rFonts w:ascii="ＭＳ 明朝" w:hAnsi="ＭＳ 明朝" w:cs="ＭＳ ゴシック" w:hint="eastAsia"/>
                <w:spacing w:val="15"/>
                <w:fitText w:val="3540" w:id="-669294843"/>
              </w:rPr>
              <w:t>称</w:t>
            </w:r>
          </w:p>
          <w:p w:rsidR="009200AC" w:rsidRPr="002E3D13" w:rsidRDefault="00B438D0" w:rsidP="009200A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D13">
              <w:rPr>
                <w:rFonts w:ascii="ＭＳ 明朝" w:hAnsi="ＭＳ 明朝" w:cs="ＭＳ ゴシック" w:hint="eastAsia"/>
              </w:rPr>
              <w:t>（事業所の名称を含む。）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75E02" w:rsidTr="009200AC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AC" w:rsidRPr="002E3D13" w:rsidRDefault="00B438D0" w:rsidP="009200A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645D">
              <w:rPr>
                <w:rFonts w:ascii="ＭＳ 明朝" w:hAnsi="ＭＳ 明朝" w:cs="ＭＳ ゴシック" w:hint="eastAsia"/>
                <w:spacing w:val="75"/>
                <w:fitText w:val="3540" w:id="-669294842"/>
              </w:rPr>
              <w:t>事務所（本社）所在</w:t>
            </w:r>
            <w:r w:rsidRPr="00C4645D">
              <w:rPr>
                <w:rFonts w:ascii="ＭＳ 明朝" w:hAnsi="ＭＳ 明朝" w:cs="ＭＳ ゴシック" w:hint="eastAsia"/>
                <w:spacing w:val="45"/>
                <w:fitText w:val="3540" w:id="-669294842"/>
              </w:rPr>
              <w:t>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0AC" w:rsidRPr="002E3D13" w:rsidRDefault="009200AC" w:rsidP="009200A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200AC" w:rsidRPr="002E3D13" w:rsidRDefault="009200AC" w:rsidP="009200AC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75A8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B438D0" w:rsidRPr="002E3D13">
        <w:rPr>
          <w:rFonts w:ascii="ＭＳ 明朝" w:hAnsi="ＭＳ 明朝" w:cs="ＭＳ ゴシック" w:hint="eastAsia"/>
        </w:rPr>
        <w:t>年　　　月　　　日</w:t>
      </w: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B438D0">
      <w:pPr>
        <w:pStyle w:val="a3"/>
        <w:rPr>
          <w:rFonts w:ascii="ＭＳ 明朝" w:hAnsi="ＭＳ 明朝"/>
          <w:spacing w:val="0"/>
        </w:rPr>
      </w:pPr>
      <w:r w:rsidRPr="002E3D13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BF7D9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B438D0" w:rsidRPr="002E3D13">
        <w:rPr>
          <w:rFonts w:ascii="ＭＳ 明朝" w:hAnsi="ＭＳ 明朝" w:cs="ＭＳ ゴシック" w:hint="eastAsia"/>
        </w:rPr>
        <w:t xml:space="preserve">　殿</w:t>
      </w: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200AC">
      <w:pPr>
        <w:pStyle w:val="a3"/>
        <w:rPr>
          <w:rFonts w:ascii="ＭＳ 明朝" w:hAnsi="ＭＳ 明朝"/>
          <w:spacing w:val="0"/>
        </w:rPr>
      </w:pPr>
    </w:p>
    <w:p w:rsidR="009200AC" w:rsidRPr="002E3D13" w:rsidRDefault="00975A83" w:rsidP="00975A83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B438D0" w:rsidRPr="002E3D13">
        <w:rPr>
          <w:rFonts w:ascii="ＭＳ 明朝" w:hAnsi="ＭＳ 明朝" w:cs="ＭＳ ゴシック" w:hint="eastAsia"/>
        </w:rPr>
        <w:t>１　この用紙の大きさは、日本</w:t>
      </w:r>
      <w:r w:rsidR="00B438D0">
        <w:rPr>
          <w:rFonts w:ascii="ＭＳ 明朝" w:hAnsi="ＭＳ 明朝" w:cs="ＭＳ ゴシック" w:hint="eastAsia"/>
        </w:rPr>
        <w:t>産業</w:t>
      </w:r>
      <w:r w:rsidR="00B438D0" w:rsidRPr="002E3D13">
        <w:rPr>
          <w:rFonts w:ascii="ＭＳ 明朝" w:hAnsi="ＭＳ 明朝" w:cs="ＭＳ ゴシック" w:hint="eastAsia"/>
        </w:rPr>
        <w:t>規格Ａ４とすること。</w:t>
      </w:r>
    </w:p>
    <w:p w:rsidR="009200AC" w:rsidRPr="002E3D13" w:rsidRDefault="00B438D0">
      <w:pPr>
        <w:pStyle w:val="a3"/>
        <w:rPr>
          <w:rFonts w:ascii="ＭＳ 明朝" w:hAnsi="ＭＳ 明朝"/>
          <w:spacing w:val="0"/>
        </w:rPr>
      </w:pPr>
      <w:r w:rsidRPr="002E3D13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9200AC" w:rsidRPr="002E3D13" w:rsidSect="009200AC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02" w:rsidRDefault="00B438D0">
      <w:r>
        <w:separator/>
      </w:r>
    </w:p>
  </w:endnote>
  <w:endnote w:type="continuationSeparator" w:id="0">
    <w:p w:rsidR="00375E02" w:rsidRDefault="00B4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02" w:rsidRDefault="00B438D0">
      <w:r>
        <w:separator/>
      </w:r>
    </w:p>
  </w:footnote>
  <w:footnote w:type="continuationSeparator" w:id="0">
    <w:p w:rsidR="00375E02" w:rsidRDefault="00B4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AC" w:rsidRPr="003977E3" w:rsidRDefault="00B438D0">
    <w:pPr>
      <w:pStyle w:val="a4"/>
      <w:rPr>
        <w:rFonts w:ascii="ＭＳ ゴシック" w:eastAsia="ＭＳ ゴシック" w:hAnsi="ＭＳ ゴシック"/>
        <w:sz w:val="18"/>
        <w:szCs w:val="18"/>
      </w:rPr>
    </w:pPr>
    <w:r w:rsidRPr="003977E3">
      <w:rPr>
        <w:rFonts w:ascii="ＭＳ ゴシック" w:eastAsia="ＭＳ ゴシック" w:hAnsi="ＭＳ ゴシック" w:hint="eastAsia"/>
        <w:sz w:val="18"/>
        <w:szCs w:val="18"/>
      </w:rPr>
      <w:t>様式第29の2</w:t>
    </w:r>
    <w:r w:rsidRPr="002E3D13">
      <w:rPr>
        <w:rFonts w:ascii="ＭＳ 明朝" w:hAnsi="ＭＳ 明朝" w:hint="eastAsia"/>
        <w:sz w:val="18"/>
        <w:szCs w:val="18"/>
      </w:rPr>
      <w:t>（第54条の2関係）：一般</w:t>
    </w:r>
    <w:r>
      <w:rPr>
        <w:rFonts w:ascii="ＭＳ 明朝" w:hAnsi="ＭＳ 明朝" w:hint="eastAsia"/>
        <w:sz w:val="18"/>
        <w:szCs w:val="18"/>
      </w:rPr>
      <w:t>則</w:t>
    </w:r>
  </w:p>
  <w:p w:rsidR="009200AC" w:rsidRPr="002E3D13" w:rsidRDefault="00B438D0">
    <w:pPr>
      <w:pStyle w:val="a4"/>
      <w:rPr>
        <w:rFonts w:ascii="ＭＳ 明朝" w:hAnsi="ＭＳ 明朝"/>
        <w:sz w:val="18"/>
        <w:szCs w:val="18"/>
      </w:rPr>
    </w:pPr>
    <w:r w:rsidRPr="003977E3">
      <w:rPr>
        <w:rFonts w:ascii="ＭＳ ゴシック" w:eastAsia="ＭＳ ゴシック" w:hAnsi="ＭＳ ゴシック" w:hint="eastAsia"/>
        <w:sz w:val="18"/>
        <w:szCs w:val="18"/>
      </w:rPr>
      <w:t>様式第28の2</w:t>
    </w:r>
    <w:r w:rsidRPr="002E3D13">
      <w:rPr>
        <w:rFonts w:ascii="ＭＳ 明朝" w:hAnsi="ＭＳ 明朝" w:hint="eastAsia"/>
        <w:sz w:val="18"/>
        <w:szCs w:val="18"/>
      </w:rPr>
      <w:t>（第51条の2関係）：液石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E"/>
    <w:rsid w:val="002E3D13"/>
    <w:rsid w:val="00375E02"/>
    <w:rsid w:val="003977E3"/>
    <w:rsid w:val="006956BC"/>
    <w:rsid w:val="009200AC"/>
    <w:rsid w:val="00975A83"/>
    <w:rsid w:val="00B438D0"/>
    <w:rsid w:val="00BF7D9E"/>
    <w:rsid w:val="00C4645D"/>
    <w:rsid w:val="00F50903"/>
    <w:rsid w:val="00F55402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C24A4-F19D-4A78-8F85-38637678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48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82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FAF"/>
  </w:style>
  <w:style w:type="paragraph" w:styleId="a6">
    <w:name w:val="footer"/>
    <w:basedOn w:val="a"/>
    <w:link w:val="a7"/>
    <w:uiPriority w:val="99"/>
    <w:semiHidden/>
    <w:unhideWhenUsed/>
    <w:rsid w:val="00982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2FAF"/>
  </w:style>
  <w:style w:type="paragraph" w:styleId="a8">
    <w:name w:val="Balloon Text"/>
    <w:basedOn w:val="a"/>
    <w:link w:val="a9"/>
    <w:uiPriority w:val="99"/>
    <w:semiHidden/>
    <w:unhideWhenUsed/>
    <w:rsid w:val="00982F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2F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153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2020-02-21T00:46:00Z</dcterms:created>
  <dcterms:modified xsi:type="dcterms:W3CDTF">2021-01-08T05:49:00Z</dcterms:modified>
</cp:coreProperties>
</file>