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1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882"/>
        <w:gridCol w:w="1386"/>
        <w:gridCol w:w="252"/>
        <w:gridCol w:w="1638"/>
        <w:gridCol w:w="5623"/>
        <w:gridCol w:w="50"/>
      </w:tblGrid>
      <w:tr w:rsidR="00000000" w:rsidTr="0051285F">
        <w:trPr>
          <w:cantSplit/>
          <w:trHeight w:hRule="exact" w:val="556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285F" w:rsidRPr="000752A9" w:rsidRDefault="0051285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285F" w:rsidRPr="000752A9" w:rsidRDefault="00F63CD1" w:rsidP="0051285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5715C">
              <w:rPr>
                <w:rFonts w:ascii="ＭＳ 明朝" w:hAnsi="ＭＳ 明朝" w:cs="ＭＳ ゴシック" w:hint="eastAsia"/>
                <w:spacing w:val="210"/>
                <w:fitText w:val="5460" w:id="-669290496"/>
              </w:rPr>
              <w:t>輸入高圧ガス明細</w:t>
            </w:r>
            <w:r w:rsidRPr="00C5715C">
              <w:rPr>
                <w:rFonts w:ascii="ＭＳ 明朝" w:hAnsi="ＭＳ 明朝" w:cs="ＭＳ ゴシック" w:hint="eastAsia"/>
                <w:spacing w:val="105"/>
                <w:fitText w:val="5460" w:id="-669290496"/>
              </w:rPr>
              <w:t>書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285F" w:rsidRPr="000752A9" w:rsidRDefault="0051285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000000" w:rsidTr="0051285F">
        <w:trPr>
          <w:cantSplit/>
          <w:trHeight w:hRule="exact" w:val="56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85F" w:rsidRPr="000752A9" w:rsidRDefault="0051285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85F" w:rsidRPr="000752A9" w:rsidRDefault="00F63CD1" w:rsidP="0051285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5715C">
              <w:rPr>
                <w:rFonts w:ascii="ＭＳ 明朝" w:hAnsi="ＭＳ 明朝" w:cs="ＭＳ ゴシック" w:hint="eastAsia"/>
                <w:spacing w:val="165"/>
                <w:fitText w:val="3540" w:id="-669290492"/>
              </w:rPr>
              <w:t>高圧ガスの成</w:t>
            </w:r>
            <w:r w:rsidRPr="00C5715C">
              <w:rPr>
                <w:rFonts w:ascii="ＭＳ 明朝" w:hAnsi="ＭＳ 明朝" w:cs="ＭＳ ゴシック" w:hint="eastAsia"/>
                <w:spacing w:val="45"/>
                <w:fitText w:val="3540" w:id="-669290492"/>
              </w:rPr>
              <w:t>分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1285F" w:rsidRPr="000752A9" w:rsidRDefault="0051285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85F" w:rsidRPr="000752A9" w:rsidRDefault="0051285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000000" w:rsidTr="0051285F">
        <w:trPr>
          <w:cantSplit/>
          <w:trHeight w:hRule="exact" w:val="56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85F" w:rsidRPr="000752A9" w:rsidRDefault="0051285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1285F" w:rsidRPr="000752A9" w:rsidRDefault="00F63CD1" w:rsidP="0051285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10"/>
              </w:rPr>
              <w:t>冷媒ガス封入者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85F" w:rsidRPr="000752A9" w:rsidRDefault="00F63CD1" w:rsidP="0051285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410846">
              <w:rPr>
                <w:rFonts w:ascii="ＭＳ 明朝" w:hAnsi="ＭＳ 明朝" w:cs="ＭＳ ゴシック" w:hint="eastAsia"/>
                <w:spacing w:val="480"/>
                <w:fitText w:val="1380" w:id="-669290489"/>
              </w:rPr>
              <w:t>名</w:t>
            </w:r>
            <w:r w:rsidRPr="00410846">
              <w:rPr>
                <w:rFonts w:ascii="ＭＳ 明朝" w:hAnsi="ＭＳ 明朝" w:cs="ＭＳ ゴシック" w:hint="eastAsia"/>
                <w:spacing w:val="0"/>
                <w:fitText w:val="1380" w:id="-669290489"/>
              </w:rPr>
              <w:t>称</w:t>
            </w:r>
          </w:p>
        </w:tc>
        <w:tc>
          <w:tcPr>
            <w:tcW w:w="5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285F" w:rsidRPr="000752A9" w:rsidRDefault="0051285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85F" w:rsidRPr="000752A9" w:rsidRDefault="0051285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000000" w:rsidTr="0051285F">
        <w:trPr>
          <w:cantSplit/>
          <w:trHeight w:hRule="exact" w:val="56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85F" w:rsidRPr="000752A9" w:rsidRDefault="0051285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285F" w:rsidRPr="000752A9" w:rsidRDefault="0051285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85F" w:rsidRPr="000752A9" w:rsidRDefault="00F63CD1" w:rsidP="0051285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5715C">
              <w:rPr>
                <w:rFonts w:ascii="ＭＳ 明朝" w:hAnsi="ＭＳ 明朝" w:cs="ＭＳ ゴシック" w:hint="eastAsia"/>
                <w:spacing w:val="180"/>
                <w:fitText w:val="1380" w:id="-669290488"/>
              </w:rPr>
              <w:t>所在</w:t>
            </w:r>
            <w:r w:rsidRPr="00C5715C">
              <w:rPr>
                <w:rFonts w:ascii="ＭＳ 明朝" w:hAnsi="ＭＳ 明朝" w:cs="ＭＳ ゴシック" w:hint="eastAsia"/>
                <w:spacing w:val="15"/>
                <w:fitText w:val="1380" w:id="-669290488"/>
              </w:rPr>
              <w:t>地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285F" w:rsidRPr="000752A9" w:rsidRDefault="0051285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85F" w:rsidRPr="000752A9" w:rsidRDefault="0051285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000000" w:rsidTr="0051285F">
        <w:trPr>
          <w:cantSplit/>
          <w:trHeight w:hRule="exact" w:val="61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85F" w:rsidRPr="000752A9" w:rsidRDefault="0051285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tbRlV"/>
            <w:vAlign w:val="center"/>
          </w:tcPr>
          <w:p w:rsidR="0051285F" w:rsidRPr="000752A9" w:rsidRDefault="00F63CD1" w:rsidP="0051285F">
            <w:pPr>
              <w:pStyle w:val="a3"/>
              <w:ind w:left="113" w:right="113"/>
              <w:jc w:val="distribut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>冷凍設備の</w:t>
            </w:r>
            <w:r w:rsidRPr="000752A9">
              <w:rPr>
                <w:rFonts w:ascii="ＭＳ 明朝" w:hAnsi="ＭＳ 明朝" w:cs="ＭＳ ゴシック" w:hint="eastAsia"/>
              </w:rPr>
              <w:t>種類</w:t>
            </w:r>
          </w:p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85F" w:rsidRDefault="00F63CD1" w:rsidP="0051285F">
            <w:pPr>
              <w:pStyle w:val="a3"/>
              <w:rPr>
                <w:rFonts w:ascii="ＭＳ 明朝" w:hAnsi="ＭＳ 明朝" w:cs="Century"/>
                <w:spacing w:val="0"/>
              </w:rPr>
            </w:pPr>
            <w:r>
              <w:rPr>
                <w:rFonts w:ascii="ＭＳ 明朝" w:hAnsi="ＭＳ 明朝" w:cs="Century" w:hint="eastAsia"/>
                <w:spacing w:val="10"/>
              </w:rPr>
              <w:t xml:space="preserve"> </w:t>
            </w:r>
            <w:r w:rsidRPr="00C5715C">
              <w:rPr>
                <w:rFonts w:ascii="ＭＳ 明朝" w:hAnsi="ＭＳ 明朝" w:cs="Century" w:hint="eastAsia"/>
                <w:spacing w:val="30"/>
                <w:fitText w:val="2940" w:id="-657217023"/>
              </w:rPr>
              <w:t>輸入を受けようとする</w:t>
            </w:r>
            <w:r w:rsidRPr="00C5715C">
              <w:rPr>
                <w:rFonts w:ascii="ＭＳ 明朝" w:hAnsi="ＭＳ 明朝" w:cs="Century" w:hint="eastAsia"/>
                <w:spacing w:val="15"/>
                <w:fitText w:val="2940" w:id="-657217023"/>
              </w:rPr>
              <w:t>設</w:t>
            </w:r>
          </w:p>
          <w:p w:rsidR="0051285F" w:rsidRPr="000752A9" w:rsidRDefault="00F63CD1" w:rsidP="0051285F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10"/>
              </w:rPr>
              <w:t xml:space="preserve"> </w:t>
            </w:r>
            <w:r w:rsidRPr="000D05A9">
              <w:rPr>
                <w:rFonts w:ascii="ＭＳ 明朝" w:hAnsi="ＭＳ 明朝" w:cs="Century" w:hint="eastAsia"/>
                <w:spacing w:val="29"/>
                <w:fitText w:val="2625" w:id="1663742721"/>
              </w:rPr>
              <w:t>備の品名及び製造番</w:t>
            </w:r>
            <w:r w:rsidRPr="000D05A9">
              <w:rPr>
                <w:rFonts w:ascii="ＭＳ 明朝" w:hAnsi="ＭＳ 明朝" w:cs="Century" w:hint="eastAsia"/>
                <w:spacing w:val="2"/>
                <w:fitText w:val="2625" w:id="1663742721"/>
              </w:rPr>
              <w:t>号</w:t>
            </w:r>
          </w:p>
        </w:tc>
        <w:tc>
          <w:tcPr>
            <w:tcW w:w="5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285F" w:rsidRPr="000752A9" w:rsidRDefault="0051285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85F" w:rsidRPr="000752A9" w:rsidRDefault="0051285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000000" w:rsidTr="0051285F">
        <w:trPr>
          <w:cantSplit/>
          <w:trHeight w:hRule="exact" w:val="56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85F" w:rsidRPr="000752A9" w:rsidRDefault="0051285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1285F" w:rsidRPr="000752A9" w:rsidRDefault="0051285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85F" w:rsidRPr="000752A9" w:rsidRDefault="00F63CD1" w:rsidP="0051285F">
            <w:pPr>
              <w:pStyle w:val="a3"/>
              <w:rPr>
                <w:rFonts w:ascii="ＭＳ 明朝" w:hAnsi="ＭＳ 明朝"/>
                <w:spacing w:val="0"/>
              </w:rPr>
            </w:pPr>
            <w:r w:rsidRPr="000752A9">
              <w:rPr>
                <w:rFonts w:ascii="ＭＳ 明朝" w:hAnsi="ＭＳ 明朝" w:cs="Century"/>
                <w:spacing w:val="10"/>
              </w:rPr>
              <w:t xml:space="preserve"> </w:t>
            </w:r>
            <w:r w:rsidRPr="00C5715C">
              <w:rPr>
                <w:rFonts w:ascii="ＭＳ 明朝" w:hAnsi="ＭＳ 明朝" w:cs="ＭＳ ゴシック" w:hint="eastAsia"/>
                <w:spacing w:val="345"/>
                <w:fitText w:val="2940" w:id="-657217022"/>
              </w:rPr>
              <w:t>設計圧</w:t>
            </w:r>
            <w:r w:rsidRPr="00C5715C">
              <w:rPr>
                <w:rFonts w:ascii="ＭＳ 明朝" w:hAnsi="ＭＳ 明朝" w:cs="ＭＳ ゴシック" w:hint="eastAsia"/>
                <w:spacing w:val="15"/>
                <w:fitText w:val="2940" w:id="-657217022"/>
              </w:rPr>
              <w:t>力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285F" w:rsidRPr="000752A9" w:rsidRDefault="0051285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85F" w:rsidRPr="000752A9" w:rsidRDefault="0051285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000000" w:rsidTr="0051285F">
        <w:trPr>
          <w:cantSplit/>
          <w:trHeight w:hRule="exact" w:val="56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85F" w:rsidRPr="000752A9" w:rsidRDefault="0051285F" w:rsidP="0051285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1285F" w:rsidRPr="000752A9" w:rsidRDefault="0051285F" w:rsidP="0051285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85F" w:rsidRPr="000752A9" w:rsidRDefault="00F63CD1" w:rsidP="0051285F">
            <w:pPr>
              <w:pStyle w:val="a3"/>
              <w:rPr>
                <w:rFonts w:ascii="ＭＳ 明朝" w:hAnsi="ＭＳ 明朝"/>
                <w:spacing w:val="0"/>
              </w:rPr>
            </w:pPr>
            <w:r w:rsidRPr="000752A9">
              <w:rPr>
                <w:rFonts w:ascii="ＭＳ 明朝" w:hAnsi="ＭＳ 明朝" w:cs="Century"/>
                <w:spacing w:val="10"/>
              </w:rPr>
              <w:t xml:space="preserve"> </w:t>
            </w:r>
            <w:r w:rsidRPr="00C5715C">
              <w:rPr>
                <w:rFonts w:ascii="ＭＳ 明朝" w:hAnsi="ＭＳ 明朝" w:cs="Century" w:hint="eastAsia"/>
                <w:spacing w:val="165"/>
                <w:fitText w:val="2940" w:id="-657217021"/>
              </w:rPr>
              <w:t>気密試験圧</w:t>
            </w:r>
            <w:r w:rsidRPr="00C5715C">
              <w:rPr>
                <w:rFonts w:ascii="ＭＳ 明朝" w:hAnsi="ＭＳ 明朝" w:cs="Century" w:hint="eastAsia"/>
                <w:spacing w:val="15"/>
                <w:fitText w:val="2940" w:id="-657217021"/>
              </w:rPr>
              <w:t>力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285F" w:rsidRPr="000752A9" w:rsidRDefault="0051285F" w:rsidP="0051285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85F" w:rsidRPr="000752A9" w:rsidRDefault="0051285F" w:rsidP="0051285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000000" w:rsidTr="0051285F">
        <w:trPr>
          <w:cantSplit/>
          <w:trHeight w:hRule="exact" w:val="56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85F" w:rsidRPr="000752A9" w:rsidRDefault="0051285F" w:rsidP="0051285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1285F" w:rsidRPr="000752A9" w:rsidRDefault="0051285F" w:rsidP="0051285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85F" w:rsidRPr="000752A9" w:rsidRDefault="00F63CD1" w:rsidP="0051285F">
            <w:pPr>
              <w:pStyle w:val="a3"/>
              <w:rPr>
                <w:rFonts w:ascii="ＭＳ 明朝" w:hAnsi="ＭＳ 明朝"/>
                <w:spacing w:val="0"/>
              </w:rPr>
            </w:pPr>
            <w:r w:rsidRPr="000752A9">
              <w:rPr>
                <w:rFonts w:ascii="ＭＳ 明朝" w:hAnsi="ＭＳ 明朝" w:cs="Century"/>
                <w:spacing w:val="10"/>
              </w:rPr>
              <w:t xml:space="preserve"> </w:t>
            </w:r>
            <w:r w:rsidRPr="00F812A0">
              <w:rPr>
                <w:rFonts w:ascii="ＭＳ 明朝" w:hAnsi="ＭＳ 明朝" w:cs="ＭＳ ゴシック" w:hint="eastAsia"/>
                <w:spacing w:val="165"/>
                <w:fitText w:val="3040" w:id="-669290484"/>
              </w:rPr>
              <w:t>耐圧試験圧</w:t>
            </w:r>
            <w:r w:rsidRPr="00F812A0">
              <w:rPr>
                <w:rFonts w:ascii="ＭＳ 明朝" w:hAnsi="ＭＳ 明朝" w:cs="ＭＳ ゴシック" w:hint="eastAsia"/>
                <w:spacing w:val="60"/>
                <w:fitText w:val="3040" w:id="-669290484"/>
              </w:rPr>
              <w:t>力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285F" w:rsidRPr="000752A9" w:rsidRDefault="0051285F" w:rsidP="0051285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85F" w:rsidRPr="000752A9" w:rsidRDefault="0051285F" w:rsidP="0051285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000000" w:rsidTr="0051285F">
        <w:trPr>
          <w:cantSplit/>
          <w:trHeight w:hRule="exact" w:val="56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85F" w:rsidRPr="000752A9" w:rsidRDefault="0051285F" w:rsidP="0051285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1285F" w:rsidRPr="000752A9" w:rsidRDefault="0051285F" w:rsidP="0051285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27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285F" w:rsidRPr="000752A9" w:rsidRDefault="00F63CD1" w:rsidP="0051285F">
            <w:pPr>
              <w:pStyle w:val="a3"/>
              <w:rPr>
                <w:rFonts w:ascii="ＭＳ 明朝" w:hAnsi="ＭＳ 明朝"/>
                <w:spacing w:val="0"/>
              </w:rPr>
            </w:pPr>
            <w:r w:rsidRPr="000752A9">
              <w:rPr>
                <w:rFonts w:ascii="ＭＳ 明朝" w:hAnsi="ＭＳ 明朝" w:cs="Century"/>
                <w:spacing w:val="10"/>
              </w:rPr>
              <w:t xml:space="preserve"> </w:t>
            </w:r>
            <w:r w:rsidRPr="00C5715C">
              <w:rPr>
                <w:rFonts w:ascii="ＭＳ 明朝" w:hAnsi="ＭＳ 明朝" w:cs="ＭＳ ゴシック" w:hint="eastAsia"/>
                <w:spacing w:val="30"/>
                <w:fitText w:val="2940" w:id="-657217020"/>
              </w:rPr>
              <w:t>安全装置の種類及び性</w:t>
            </w:r>
            <w:r w:rsidRPr="00C5715C">
              <w:rPr>
                <w:rFonts w:ascii="ＭＳ 明朝" w:hAnsi="ＭＳ 明朝" w:cs="ＭＳ ゴシック" w:hint="eastAsia"/>
                <w:spacing w:val="15"/>
                <w:fitText w:val="2940" w:id="-657217020"/>
              </w:rPr>
              <w:t>能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285F" w:rsidRPr="000752A9" w:rsidRDefault="0051285F" w:rsidP="0051285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85F" w:rsidRPr="000752A9" w:rsidRDefault="0051285F" w:rsidP="0051285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000000" w:rsidTr="0051285F">
        <w:trPr>
          <w:cantSplit/>
          <w:trHeight w:hRule="exact" w:val="56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85F" w:rsidRPr="000752A9" w:rsidRDefault="0051285F" w:rsidP="0051285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51285F" w:rsidRPr="000752A9" w:rsidRDefault="00F63CD1" w:rsidP="0051285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97D63">
              <w:rPr>
                <w:rFonts w:ascii="ＭＳ 明朝" w:hAnsi="ＭＳ 明朝" w:cs="ＭＳ ゴシック" w:hint="eastAsia"/>
                <w:spacing w:val="64"/>
                <w:fitText w:val="1901" w:id="-657218048"/>
              </w:rPr>
              <w:t>機器製造業</w:t>
            </w:r>
            <w:r w:rsidRPr="00697D63">
              <w:rPr>
                <w:rFonts w:ascii="ＭＳ 明朝" w:hAnsi="ＭＳ 明朝" w:cs="ＭＳ ゴシック" w:hint="eastAsia"/>
                <w:spacing w:val="1"/>
                <w:fitText w:val="1901" w:id="-657218048"/>
              </w:rPr>
              <w:t>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85F" w:rsidRPr="000752A9" w:rsidRDefault="00F63CD1" w:rsidP="0051285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0752A9">
              <w:rPr>
                <w:rFonts w:ascii="ＭＳ 明朝" w:hAnsi="ＭＳ 明朝" w:cs="ＭＳ ゴシック" w:hint="eastAsia"/>
                <w:spacing w:val="480"/>
                <w:fitText w:val="1380" w:id="-669290480"/>
              </w:rPr>
              <w:t>名</w:t>
            </w:r>
            <w:r w:rsidRPr="000752A9">
              <w:rPr>
                <w:rFonts w:ascii="ＭＳ 明朝" w:hAnsi="ＭＳ 明朝" w:cs="ＭＳ ゴシック" w:hint="eastAsia"/>
                <w:spacing w:val="0"/>
                <w:fitText w:val="1380" w:id="-669290480"/>
              </w:rPr>
              <w:t>称</w:t>
            </w:r>
          </w:p>
        </w:tc>
        <w:tc>
          <w:tcPr>
            <w:tcW w:w="5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285F" w:rsidRPr="000752A9" w:rsidRDefault="0051285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85F" w:rsidRPr="000752A9" w:rsidRDefault="0051285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000000" w:rsidTr="0051285F">
        <w:trPr>
          <w:cantSplit/>
          <w:trHeight w:hRule="exact" w:val="56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85F" w:rsidRPr="000752A9" w:rsidRDefault="0051285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285F" w:rsidRPr="000752A9" w:rsidRDefault="0051285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85F" w:rsidRPr="000752A9" w:rsidRDefault="00F63CD1" w:rsidP="0051285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75D7A">
              <w:rPr>
                <w:rFonts w:ascii="ＭＳ 明朝" w:hAnsi="ＭＳ 明朝" w:cs="ＭＳ ゴシック" w:hint="eastAsia"/>
                <w:spacing w:val="180"/>
                <w:fitText w:val="1380" w:id="-669290496"/>
              </w:rPr>
              <w:t>所在</w:t>
            </w:r>
            <w:r w:rsidRPr="00975D7A">
              <w:rPr>
                <w:rFonts w:ascii="ＭＳ 明朝" w:hAnsi="ＭＳ 明朝" w:cs="ＭＳ ゴシック" w:hint="eastAsia"/>
                <w:spacing w:val="15"/>
                <w:fitText w:val="1380" w:id="-669290496"/>
              </w:rPr>
              <w:t>地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285F" w:rsidRPr="000752A9" w:rsidRDefault="0051285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85F" w:rsidRPr="000752A9" w:rsidRDefault="0051285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000000" w:rsidTr="0051285F">
        <w:trPr>
          <w:cantSplit/>
          <w:trHeight w:hRule="exact" w:val="56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85F" w:rsidRPr="000752A9" w:rsidRDefault="0051285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285F" w:rsidRPr="000752A9" w:rsidRDefault="00F63CD1" w:rsidP="0051285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63F8F">
              <w:rPr>
                <w:rFonts w:ascii="ＭＳ 明朝" w:hAnsi="ＭＳ 明朝" w:cs="ＭＳ ゴシック" w:hint="eastAsia"/>
                <w:spacing w:val="317"/>
                <w:fitText w:val="1900" w:id="-669290495"/>
              </w:rPr>
              <w:t>連絡</w:t>
            </w:r>
            <w:r w:rsidRPr="00763F8F">
              <w:rPr>
                <w:rFonts w:ascii="ＭＳ 明朝" w:hAnsi="ＭＳ 明朝" w:cs="ＭＳ ゴシック" w:hint="eastAsia"/>
                <w:spacing w:val="1"/>
                <w:fitText w:val="1900" w:id="-669290495"/>
              </w:rPr>
              <w:t>先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85F" w:rsidRPr="000752A9" w:rsidRDefault="00F63CD1" w:rsidP="0051285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0752A9">
              <w:rPr>
                <w:rFonts w:ascii="ＭＳ 明朝" w:hAnsi="ＭＳ 明朝" w:cs="ＭＳ ゴシック" w:hint="eastAsia"/>
                <w:spacing w:val="480"/>
                <w:fitText w:val="1380" w:id="-669290494"/>
              </w:rPr>
              <w:t>名</w:t>
            </w:r>
            <w:r w:rsidRPr="000752A9">
              <w:rPr>
                <w:rFonts w:ascii="ＭＳ 明朝" w:hAnsi="ＭＳ 明朝" w:cs="ＭＳ ゴシック" w:hint="eastAsia"/>
                <w:spacing w:val="0"/>
                <w:fitText w:val="1380" w:id="-669290494"/>
              </w:rPr>
              <w:t>称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285F" w:rsidRPr="000752A9" w:rsidRDefault="0051285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85F" w:rsidRPr="000752A9" w:rsidRDefault="0051285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000000" w:rsidTr="0051285F">
        <w:trPr>
          <w:cantSplit/>
          <w:trHeight w:hRule="exact" w:val="56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85F" w:rsidRPr="000752A9" w:rsidRDefault="0051285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285F" w:rsidRPr="000752A9" w:rsidRDefault="0051285F" w:rsidP="0051285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85F" w:rsidRPr="000752A9" w:rsidRDefault="00F63CD1" w:rsidP="0051285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75D7A">
              <w:rPr>
                <w:rFonts w:ascii="ＭＳ 明朝" w:hAnsi="ＭＳ 明朝" w:cs="ＭＳ ゴシック" w:hint="eastAsia"/>
                <w:spacing w:val="30"/>
                <w:fitText w:val="1380" w:id="-669290493"/>
              </w:rPr>
              <w:t>部署・氏</w:t>
            </w:r>
            <w:r w:rsidRPr="00975D7A">
              <w:rPr>
                <w:rFonts w:ascii="ＭＳ 明朝" w:hAnsi="ＭＳ 明朝" w:cs="ＭＳ ゴシック" w:hint="eastAsia"/>
                <w:spacing w:val="45"/>
                <w:fitText w:val="1380" w:id="-669290493"/>
              </w:rPr>
              <w:t>名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285F" w:rsidRPr="000752A9" w:rsidRDefault="0051285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85F" w:rsidRPr="000752A9" w:rsidRDefault="0051285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000000" w:rsidTr="0051285F">
        <w:trPr>
          <w:cantSplit/>
          <w:trHeight w:hRule="exact" w:val="56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85F" w:rsidRPr="000752A9" w:rsidRDefault="0051285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5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285F" w:rsidRPr="000752A9" w:rsidRDefault="00F63CD1" w:rsidP="0051285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214C7">
              <w:rPr>
                <w:rFonts w:ascii="ＭＳ 明朝" w:hAnsi="ＭＳ 明朝" w:cs="ＭＳ ゴシック" w:hint="eastAsia"/>
                <w:spacing w:val="106"/>
                <w:fitText w:val="1900" w:id="-669290492"/>
              </w:rPr>
              <w:t>代行手続</w:t>
            </w:r>
            <w:r w:rsidRPr="009214C7">
              <w:rPr>
                <w:rFonts w:ascii="ＭＳ 明朝" w:hAnsi="ＭＳ 明朝" w:cs="ＭＳ ゴシック" w:hint="eastAsia"/>
                <w:spacing w:val="1"/>
                <w:fitText w:val="1900" w:id="-669290492"/>
              </w:rPr>
              <w:t>者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85F" w:rsidRPr="000752A9" w:rsidRDefault="00F63CD1" w:rsidP="0051285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0752A9">
              <w:rPr>
                <w:rFonts w:ascii="ＭＳ 明朝" w:hAnsi="ＭＳ 明朝" w:cs="ＭＳ ゴシック" w:hint="eastAsia"/>
                <w:spacing w:val="480"/>
                <w:fitText w:val="1380" w:id="-669290491"/>
              </w:rPr>
              <w:t>名</w:t>
            </w:r>
            <w:r w:rsidRPr="000752A9">
              <w:rPr>
                <w:rFonts w:ascii="ＭＳ 明朝" w:hAnsi="ＭＳ 明朝" w:cs="ＭＳ ゴシック" w:hint="eastAsia"/>
                <w:spacing w:val="0"/>
                <w:fitText w:val="1380" w:id="-669290491"/>
              </w:rPr>
              <w:t>称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285F" w:rsidRPr="000752A9" w:rsidRDefault="0051285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85F" w:rsidRPr="000752A9" w:rsidRDefault="0051285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000000" w:rsidTr="0051285F">
        <w:trPr>
          <w:cantSplit/>
          <w:trHeight w:hRule="exact" w:val="56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85F" w:rsidRPr="000752A9" w:rsidRDefault="0051285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1285F" w:rsidRPr="000752A9" w:rsidRDefault="0051285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85F" w:rsidRPr="000752A9" w:rsidRDefault="00F63CD1" w:rsidP="0051285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75D7A">
              <w:rPr>
                <w:rFonts w:ascii="ＭＳ 明朝" w:hAnsi="ＭＳ 明朝" w:cs="ＭＳ ゴシック" w:hint="eastAsia"/>
                <w:spacing w:val="30"/>
                <w:fitText w:val="1380" w:id="-669290490"/>
              </w:rPr>
              <w:t>部署・氏</w:t>
            </w:r>
            <w:r w:rsidRPr="00975D7A">
              <w:rPr>
                <w:rFonts w:ascii="ＭＳ 明朝" w:hAnsi="ＭＳ 明朝" w:cs="ＭＳ ゴシック" w:hint="eastAsia"/>
                <w:spacing w:val="45"/>
                <w:fitText w:val="1380" w:id="-669290490"/>
              </w:rPr>
              <w:t>名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285F" w:rsidRPr="000752A9" w:rsidRDefault="0051285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85F" w:rsidRPr="000752A9" w:rsidRDefault="0051285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51285F" w:rsidRDefault="0051285F">
      <w:pPr>
        <w:pStyle w:val="a3"/>
        <w:rPr>
          <w:rFonts w:ascii="ＭＳ 明朝" w:hAnsi="ＭＳ 明朝" w:cs="ＭＳ ゴシック"/>
        </w:rPr>
      </w:pPr>
    </w:p>
    <w:p w:rsidR="0051285F" w:rsidRDefault="0051285F">
      <w:pPr>
        <w:pStyle w:val="a3"/>
        <w:rPr>
          <w:rFonts w:ascii="ＭＳ 明朝" w:hAnsi="ＭＳ 明朝" w:cs="ＭＳ ゴシック"/>
        </w:rPr>
      </w:pPr>
    </w:p>
    <w:p w:rsidR="0051285F" w:rsidRDefault="0051285F">
      <w:pPr>
        <w:pStyle w:val="a3"/>
        <w:rPr>
          <w:rFonts w:ascii="ＭＳ 明朝" w:hAnsi="ＭＳ 明朝" w:cs="ＭＳ ゴシック"/>
        </w:rPr>
      </w:pPr>
    </w:p>
    <w:p w:rsidR="0051285F" w:rsidRPr="000752A9" w:rsidRDefault="00F63CD1" w:rsidP="000D05A9">
      <w:pPr>
        <w:pStyle w:val="a3"/>
        <w:ind w:firstLineChars="100" w:firstLine="252"/>
        <w:rPr>
          <w:rFonts w:ascii="ＭＳ 明朝" w:hAnsi="ＭＳ 明朝"/>
          <w:spacing w:val="0"/>
        </w:rPr>
      </w:pPr>
      <w:r w:rsidRPr="000752A9">
        <w:rPr>
          <w:rFonts w:ascii="ＭＳ 明朝" w:hAnsi="ＭＳ 明朝" w:cs="ＭＳ ゴシック" w:hint="eastAsia"/>
        </w:rPr>
        <w:t>備考　１　この用紙の大きさは、日本</w:t>
      </w:r>
      <w:r>
        <w:rPr>
          <w:rFonts w:ascii="ＭＳ 明朝" w:hAnsi="ＭＳ 明朝" w:cs="ＭＳ ゴシック" w:hint="eastAsia"/>
        </w:rPr>
        <w:t>産業</w:t>
      </w:r>
      <w:bookmarkStart w:id="0" w:name="_GoBack"/>
      <w:bookmarkEnd w:id="0"/>
      <w:r w:rsidRPr="000752A9">
        <w:rPr>
          <w:rFonts w:ascii="ＭＳ 明朝" w:hAnsi="ＭＳ 明朝" w:cs="ＭＳ ゴシック" w:hint="eastAsia"/>
        </w:rPr>
        <w:t>規格</w:t>
      </w:r>
      <w:r w:rsidRPr="000752A9">
        <w:rPr>
          <w:rFonts w:ascii="ＭＳ 明朝" w:hAnsi="ＭＳ 明朝" w:cs="ＭＳ ゴシック" w:hint="eastAsia"/>
        </w:rPr>
        <w:t>Ａ</w:t>
      </w:r>
      <w:r w:rsidRPr="000752A9">
        <w:rPr>
          <w:rFonts w:ascii="ＭＳ 明朝" w:hAnsi="ＭＳ 明朝" w:cs="ＭＳ ゴシック" w:hint="eastAsia"/>
        </w:rPr>
        <w:t>４</w:t>
      </w:r>
      <w:r w:rsidRPr="000752A9">
        <w:rPr>
          <w:rFonts w:ascii="ＭＳ 明朝" w:hAnsi="ＭＳ 明朝" w:cs="ＭＳ ゴシック" w:hint="eastAsia"/>
        </w:rPr>
        <w:t>とすること。</w:t>
      </w:r>
    </w:p>
    <w:p w:rsidR="0051285F" w:rsidRPr="000752A9" w:rsidRDefault="00F63CD1" w:rsidP="000D05A9">
      <w:pPr>
        <w:pStyle w:val="a3"/>
        <w:ind w:left="1275" w:hangingChars="506" w:hanging="1275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</w:t>
      </w:r>
      <w:r w:rsidR="000D05A9">
        <w:rPr>
          <w:rFonts w:ascii="ＭＳ 明朝" w:hAnsi="ＭＳ 明朝" w:cs="ＭＳ ゴシック" w:hint="eastAsia"/>
        </w:rPr>
        <w:t xml:space="preserve">　</w:t>
      </w:r>
      <w:r w:rsidRPr="000752A9">
        <w:rPr>
          <w:rFonts w:ascii="ＭＳ 明朝" w:hAnsi="ＭＳ 明朝" w:cs="ＭＳ ゴシック" w:hint="eastAsia"/>
        </w:rPr>
        <w:t>２　高圧ガスの圧力</w:t>
      </w:r>
      <w:r w:rsidRPr="000752A9">
        <w:rPr>
          <w:rFonts w:ascii="ＭＳ 明朝" w:hAnsi="ＭＳ 明朝" w:cs="ＭＳ ゴシック" w:hint="eastAsia"/>
        </w:rPr>
        <w:t>、高圧ガスの成分、高圧ガスの数量及び容器の種類の記載事項については、その内容を証明する書面を添付すること。</w:t>
      </w:r>
    </w:p>
    <w:sectPr w:rsidR="0051285F" w:rsidRPr="000752A9" w:rsidSect="0051285F">
      <w:headerReference w:type="default" r:id="rId7"/>
      <w:pgSz w:w="11906" w:h="16838"/>
      <w:pgMar w:top="1440" w:right="1080" w:bottom="1440" w:left="1080" w:header="1191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3CD1">
      <w:r>
        <w:separator/>
      </w:r>
    </w:p>
  </w:endnote>
  <w:endnote w:type="continuationSeparator" w:id="0">
    <w:p w:rsidR="00000000" w:rsidRDefault="00F6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3CD1">
      <w:r>
        <w:separator/>
      </w:r>
    </w:p>
  </w:footnote>
  <w:footnote w:type="continuationSeparator" w:id="0">
    <w:p w:rsidR="00000000" w:rsidRDefault="00F63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5F" w:rsidRPr="000752A9" w:rsidRDefault="00F63CD1" w:rsidP="0051285F">
    <w:pPr>
      <w:pStyle w:val="a4"/>
      <w:rPr>
        <w:rFonts w:ascii="ＭＳ 明朝" w:hAnsi="ＭＳ 明朝"/>
        <w:sz w:val="18"/>
        <w:szCs w:val="18"/>
      </w:rPr>
    </w:pPr>
    <w:r w:rsidRPr="00706C5C">
      <w:rPr>
        <w:rFonts w:ascii="ＭＳ ゴシック" w:eastAsia="ＭＳ ゴシック" w:hAnsi="ＭＳ ゴシック" w:hint="eastAsia"/>
        <w:sz w:val="18"/>
        <w:szCs w:val="18"/>
      </w:rPr>
      <w:t>様式第</w:t>
    </w:r>
    <w:r>
      <w:rPr>
        <w:rFonts w:ascii="ＭＳ ゴシック" w:eastAsia="ＭＳ ゴシック" w:hAnsi="ＭＳ ゴシック" w:hint="eastAsia"/>
        <w:sz w:val="18"/>
        <w:szCs w:val="18"/>
      </w:rPr>
      <w:t>18</w:t>
    </w:r>
    <w:r w:rsidRPr="00706C5C">
      <w:rPr>
        <w:rFonts w:ascii="ＭＳ ゴシック" w:eastAsia="ＭＳ ゴシック" w:hAnsi="ＭＳ ゴシック" w:hint="eastAsia"/>
        <w:sz w:val="18"/>
        <w:szCs w:val="18"/>
      </w:rPr>
      <w:t>の</w:t>
    </w:r>
    <w:r w:rsidRPr="00706C5C">
      <w:rPr>
        <w:rFonts w:ascii="ＭＳ ゴシック" w:eastAsia="ＭＳ ゴシック" w:hAnsi="ＭＳ ゴシック" w:hint="eastAsia"/>
        <w:sz w:val="18"/>
        <w:szCs w:val="18"/>
      </w:rPr>
      <w:t>2</w:t>
    </w:r>
    <w:r w:rsidRPr="000752A9">
      <w:rPr>
        <w:rFonts w:ascii="ＭＳ 明朝" w:hAnsi="ＭＳ 明朝" w:hint="eastAsia"/>
        <w:sz w:val="18"/>
        <w:szCs w:val="18"/>
      </w:rPr>
      <w:t>（第</w:t>
    </w:r>
    <w:r>
      <w:rPr>
        <w:rFonts w:ascii="ＭＳ 明朝" w:hAnsi="ＭＳ 明朝" w:hint="eastAsia"/>
        <w:sz w:val="18"/>
        <w:szCs w:val="18"/>
      </w:rPr>
      <w:t>31</w:t>
    </w:r>
    <w:r w:rsidRPr="000752A9">
      <w:rPr>
        <w:rFonts w:ascii="ＭＳ 明朝" w:hAnsi="ＭＳ 明朝" w:hint="eastAsia"/>
        <w:sz w:val="18"/>
        <w:szCs w:val="18"/>
      </w:rPr>
      <w:t>条関係）：</w:t>
    </w:r>
    <w:r>
      <w:rPr>
        <w:rFonts w:ascii="ＭＳ 明朝" w:hAnsi="ＭＳ 明朝" w:hint="eastAsia"/>
        <w:sz w:val="18"/>
        <w:szCs w:val="18"/>
      </w:rPr>
      <w:t>冷凍則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A9"/>
    <w:rsid w:val="000752A9"/>
    <w:rsid w:val="000D05A9"/>
    <w:rsid w:val="00410846"/>
    <w:rsid w:val="0051285F"/>
    <w:rsid w:val="00697D63"/>
    <w:rsid w:val="00706C5C"/>
    <w:rsid w:val="00763F8F"/>
    <w:rsid w:val="009214C7"/>
    <w:rsid w:val="00975D7A"/>
    <w:rsid w:val="00C5715C"/>
    <w:rsid w:val="00F63CD1"/>
    <w:rsid w:val="00F8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3A3D90-8D76-4696-8646-811472FE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D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90DE4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02F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2FDE"/>
  </w:style>
  <w:style w:type="paragraph" w:styleId="a6">
    <w:name w:val="footer"/>
    <w:basedOn w:val="a"/>
    <w:link w:val="a7"/>
    <w:uiPriority w:val="99"/>
    <w:semiHidden/>
    <w:unhideWhenUsed/>
    <w:rsid w:val="00C02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02FDE"/>
  </w:style>
  <w:style w:type="paragraph" w:styleId="a8">
    <w:name w:val="Balloon Text"/>
    <w:basedOn w:val="a"/>
    <w:link w:val="a9"/>
    <w:uiPriority w:val="99"/>
    <w:semiHidden/>
    <w:unhideWhenUsed/>
    <w:rsid w:val="00C02F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02FD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39640;&#22311;&#12460;&#12473;%20.word\&#26410;&#23436;&#2510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2020-02-21T00:39:00Z</dcterms:created>
  <dcterms:modified xsi:type="dcterms:W3CDTF">2020-02-21T00:39:00Z</dcterms:modified>
</cp:coreProperties>
</file>