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851"/>
        <w:gridCol w:w="2410"/>
        <w:gridCol w:w="2551"/>
        <w:gridCol w:w="50"/>
      </w:tblGrid>
      <w:tr w:rsidR="00E40681" w:rsidTr="003F1DA4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D865DD">
              <w:rPr>
                <w:rFonts w:ascii="ＭＳ 明朝" w:hAnsi="ＭＳ 明朝" w:cs="ＭＳ ゴシック" w:hint="eastAsia"/>
                <w:spacing w:val="165"/>
                <w:fitText w:val="3541" w:id="-669262847"/>
              </w:rPr>
              <w:t>輸入検査申請</w:t>
            </w:r>
            <w:r w:rsidRPr="00D865DD">
              <w:rPr>
                <w:rFonts w:ascii="ＭＳ 明朝" w:hAnsi="ＭＳ 明朝" w:cs="ＭＳ ゴシック" w:hint="eastAsia"/>
                <w:spacing w:val="45"/>
                <w:fitText w:val="3541" w:id="-669262847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冷凍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C66579">
              <w:rPr>
                <w:rFonts w:ascii="ＭＳ 明朝" w:hAnsi="ＭＳ 明朝" w:cs="ＭＳ ゴシック" w:hint="eastAsia"/>
                <w:spacing w:val="196"/>
                <w:fitText w:val="2020" w:id="-669324031"/>
              </w:rPr>
              <w:t>整理番</w:t>
            </w:r>
            <w:r w:rsidRPr="00C66579">
              <w:rPr>
                <w:rFonts w:ascii="ＭＳ 明朝" w:hAnsi="ＭＳ 明朝" w:cs="ＭＳ ゴシック" w:hint="eastAsia"/>
                <w:spacing w:val="2"/>
                <w:fitText w:val="2020" w:id="-66932403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3F1DA4" w:rsidP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841D2A">
              <w:rPr>
                <w:rFonts w:ascii="ＭＳ 明朝" w:hAnsi="ＭＳ 明朝" w:cs="ＭＳ ゴシック" w:hint="eastAsia"/>
                <w:spacing w:val="195"/>
                <w:fitText w:val="2027" w:id="-669260544"/>
              </w:rPr>
              <w:t>検査結</w:t>
            </w:r>
            <w:r w:rsidRPr="00841D2A">
              <w:rPr>
                <w:rFonts w:ascii="ＭＳ 明朝" w:hAnsi="ＭＳ 明朝" w:cs="ＭＳ ゴシック" w:hint="eastAsia"/>
                <w:spacing w:val="7"/>
                <w:fitText w:val="2027" w:id="-669260544"/>
              </w:rPr>
              <w:t>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3F1DA4" w:rsidP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 w:cs="Century"/>
                <w:spacing w:val="1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11645C">
              <w:rPr>
                <w:rFonts w:ascii="ＭＳ 明朝" w:hAnsi="ＭＳ 明朝" w:cs="ＭＳ ゴシック" w:hint="eastAsia"/>
                <w:spacing w:val="121"/>
                <w:fitText w:val="2020" w:id="-669324030"/>
              </w:rPr>
              <w:t>受理年月</w:t>
            </w:r>
            <w:r w:rsidRPr="0011645C">
              <w:rPr>
                <w:rFonts w:ascii="ＭＳ 明朝" w:hAnsi="ＭＳ 明朝" w:cs="ＭＳ ゴシック" w:hint="eastAsia"/>
                <w:spacing w:val="1"/>
                <w:fitText w:val="2020" w:id="-669324030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righ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月　　</w:t>
            </w:r>
            <w:r w:rsidRPr="00C66579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  <w:spacing w:val="1561"/>
                <w:fitText w:val="3541" w:id="-669259776"/>
              </w:rPr>
              <w:t>名</w:t>
            </w:r>
            <w:r w:rsidRPr="00C66579">
              <w:rPr>
                <w:rFonts w:ascii="ＭＳ 明朝" w:hAnsi="ＭＳ 明朝" w:cs="ＭＳ ゴシック" w:hint="eastAsia"/>
                <w:spacing w:val="0"/>
                <w:fitText w:val="3541" w:id="-669259776"/>
              </w:rPr>
              <w:t>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865DD">
              <w:rPr>
                <w:rFonts w:ascii="ＭＳ 明朝" w:hAnsi="ＭＳ 明朝" w:cs="ＭＳ ゴシック" w:hint="eastAsia"/>
                <w:spacing w:val="75"/>
                <w:fitText w:val="3540" w:id="-669324029"/>
              </w:rPr>
              <w:t>事務所（本社）所在</w:t>
            </w:r>
            <w:r w:rsidRPr="00D865DD">
              <w:rPr>
                <w:rFonts w:ascii="ＭＳ 明朝" w:hAnsi="ＭＳ 明朝" w:cs="ＭＳ ゴシック" w:hint="eastAsia"/>
                <w:spacing w:val="45"/>
                <w:fitText w:val="3540" w:id="-669324029"/>
              </w:rPr>
              <w:t>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183E03">
              <w:rPr>
                <w:rFonts w:ascii="ＭＳ 明朝" w:hAnsi="ＭＳ 明朝" w:cs="ＭＳ ゴシック" w:hint="eastAsia"/>
                <w:spacing w:val="60"/>
                <w:fitText w:val="3541" w:id="-669259775"/>
              </w:rPr>
              <w:t>高圧ガスの種類及び数</w:t>
            </w:r>
            <w:r w:rsidRPr="00183E03">
              <w:rPr>
                <w:rFonts w:ascii="ＭＳ 明朝" w:hAnsi="ＭＳ 明朝" w:cs="ＭＳ ゴシック" w:hint="eastAsia"/>
                <w:spacing w:val="15"/>
                <w:fitText w:val="3541" w:id="-669259775"/>
              </w:rPr>
              <w:t>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3E03">
              <w:rPr>
                <w:rFonts w:ascii="ＭＳ 明朝" w:hAnsi="ＭＳ 明朝" w:cs="Century" w:hint="eastAsia"/>
                <w:spacing w:val="75"/>
                <w:fitText w:val="3541" w:id="-669259520"/>
              </w:rPr>
              <w:t>陸揚地及び陸揚年月</w:t>
            </w:r>
            <w:r w:rsidRPr="00183E03">
              <w:rPr>
                <w:rFonts w:ascii="ＭＳ 明朝" w:hAnsi="ＭＳ 明朝" w:cs="Century" w:hint="eastAsia"/>
                <w:spacing w:val="45"/>
                <w:fitText w:val="3541" w:id="-669259520"/>
              </w:rPr>
              <w:t>日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40681" w:rsidTr="003F1DA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4" w:rsidRPr="00C66579" w:rsidRDefault="009C78CD" w:rsidP="003F1DA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057">
              <w:rPr>
                <w:rFonts w:ascii="ＭＳ 明朝" w:hAnsi="ＭＳ 明朝" w:cs="Century" w:hint="eastAsia"/>
                <w:spacing w:val="450"/>
                <w:fitText w:val="3541" w:id="-669259519"/>
              </w:rPr>
              <w:t>保管場</w:t>
            </w:r>
            <w:r w:rsidRPr="001D6057">
              <w:rPr>
                <w:rFonts w:ascii="ＭＳ 明朝" w:hAnsi="ＭＳ 明朝" w:cs="Century" w:hint="eastAsia"/>
                <w:spacing w:val="0"/>
                <w:fitText w:val="3541" w:id="-669259519"/>
              </w:rPr>
              <w:t>所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DA4" w:rsidRPr="00C66579" w:rsidRDefault="003F1DA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3F1DA4" w:rsidRPr="00C66579" w:rsidRDefault="003F1DA4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9C78CD" w:rsidP="00731A98">
      <w:pPr>
        <w:pStyle w:val="a3"/>
        <w:ind w:firstLineChars="400" w:firstLine="1008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>年　　　月　　　日</w:t>
      </w:r>
    </w:p>
    <w:p w:rsidR="003F1DA4" w:rsidRPr="00731A98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9C78CD">
      <w:pPr>
        <w:pStyle w:val="a3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</w:t>
      </w:r>
      <w:bookmarkStart w:id="0" w:name="_GoBack"/>
      <w:bookmarkEnd w:id="0"/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Default="00E003C2" w:rsidP="00731A98">
      <w:pPr>
        <w:pStyle w:val="a3"/>
        <w:ind w:firstLineChars="250" w:firstLine="52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E003C2" w:rsidRDefault="00E003C2">
      <w:pPr>
        <w:pStyle w:val="a3"/>
        <w:rPr>
          <w:rFonts w:ascii="ＭＳ 明朝" w:hAnsi="ＭＳ 明朝"/>
          <w:spacing w:val="0"/>
        </w:rPr>
      </w:pPr>
    </w:p>
    <w:p w:rsidR="00E003C2" w:rsidRPr="00C66579" w:rsidRDefault="00E003C2">
      <w:pPr>
        <w:pStyle w:val="a3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</w:tblGrid>
      <w:tr w:rsidR="00E40681" w:rsidTr="003F1DA4">
        <w:trPr>
          <w:trHeight w:val="534"/>
        </w:trPr>
        <w:tc>
          <w:tcPr>
            <w:tcW w:w="3747" w:type="dxa"/>
            <w:vAlign w:val="center"/>
          </w:tcPr>
          <w:p w:rsidR="003F1DA4" w:rsidRPr="00C66579" w:rsidRDefault="009C78CD" w:rsidP="003F1DA4">
            <w:pPr>
              <w:pStyle w:val="a3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841D2A">
              <w:rPr>
                <w:rFonts w:ascii="ＭＳ 明朝" w:hAnsi="ＭＳ 明朝" w:cs="ＭＳ ゴシック" w:hint="eastAsia"/>
                <w:spacing w:val="135"/>
                <w:fitText w:val="3255" w:id="-669257726"/>
              </w:rPr>
              <w:t>検査職員確認</w:t>
            </w:r>
            <w:r w:rsidRPr="00841D2A">
              <w:rPr>
                <w:rFonts w:ascii="ＭＳ 明朝" w:hAnsi="ＭＳ 明朝" w:cs="ＭＳ ゴシック" w:hint="eastAsia"/>
                <w:spacing w:val="82"/>
                <w:fitText w:val="3255" w:id="-669257726"/>
              </w:rPr>
              <w:t>印</w:t>
            </w:r>
          </w:p>
        </w:tc>
      </w:tr>
      <w:tr w:rsidR="00E40681" w:rsidTr="003F1DA4">
        <w:trPr>
          <w:trHeight w:val="542"/>
        </w:trPr>
        <w:tc>
          <w:tcPr>
            <w:tcW w:w="3747" w:type="dxa"/>
          </w:tcPr>
          <w:p w:rsidR="003F1DA4" w:rsidRPr="00C66579" w:rsidRDefault="003F1DA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3F1DA4" w:rsidRPr="00C66579" w:rsidRDefault="003F1DA4">
      <w:pPr>
        <w:pStyle w:val="a3"/>
        <w:rPr>
          <w:rFonts w:ascii="ＭＳ 明朝" w:hAnsi="ＭＳ 明朝"/>
          <w:spacing w:val="0"/>
        </w:rPr>
      </w:pPr>
    </w:p>
    <w:p w:rsidR="00731A98" w:rsidRDefault="00731A98" w:rsidP="00731A98">
      <w:pPr>
        <w:pStyle w:val="a3"/>
        <w:rPr>
          <w:rFonts w:ascii="ＭＳ 明朝" w:hAnsi="ＭＳ 明朝" w:cs="ＭＳ ゴシック"/>
        </w:rPr>
      </w:pPr>
    </w:p>
    <w:p w:rsidR="003F1DA4" w:rsidRPr="00C66579" w:rsidRDefault="00731A98" w:rsidP="00731A98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9C78CD" w:rsidRPr="00C66579">
        <w:rPr>
          <w:rFonts w:ascii="ＭＳ 明朝" w:hAnsi="ＭＳ 明朝" w:cs="ＭＳ ゴシック" w:hint="eastAsia"/>
        </w:rPr>
        <w:t>１　この用紙の大きさは、日本</w:t>
      </w:r>
      <w:r w:rsidR="009C78CD">
        <w:rPr>
          <w:rFonts w:ascii="ＭＳ 明朝" w:hAnsi="ＭＳ 明朝" w:cs="ＭＳ ゴシック" w:hint="eastAsia"/>
        </w:rPr>
        <w:t>産業</w:t>
      </w:r>
      <w:r w:rsidR="009C78CD" w:rsidRPr="00C66579">
        <w:rPr>
          <w:rFonts w:ascii="ＭＳ 明朝" w:hAnsi="ＭＳ 明朝" w:cs="ＭＳ ゴシック" w:hint="eastAsia"/>
        </w:rPr>
        <w:t>規格Ａ４とすること。</w:t>
      </w:r>
    </w:p>
    <w:p w:rsidR="003F1DA4" w:rsidRPr="00C66579" w:rsidRDefault="009C78CD">
      <w:pPr>
        <w:pStyle w:val="a3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3F1DA4" w:rsidRPr="00C66579" w:rsidSect="003F1DA4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81" w:rsidRDefault="009C78CD">
      <w:r>
        <w:separator/>
      </w:r>
    </w:p>
  </w:endnote>
  <w:endnote w:type="continuationSeparator" w:id="0">
    <w:p w:rsidR="00E40681" w:rsidRDefault="009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81" w:rsidRDefault="009C78CD">
      <w:r>
        <w:separator/>
      </w:r>
    </w:p>
  </w:footnote>
  <w:footnote w:type="continuationSeparator" w:id="0">
    <w:p w:rsidR="00E40681" w:rsidRDefault="009C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A4" w:rsidRPr="00C66579" w:rsidRDefault="009C78CD">
    <w:pPr>
      <w:pStyle w:val="a4"/>
      <w:rPr>
        <w:rFonts w:ascii="ＭＳ 明朝" w:hAnsi="ＭＳ 明朝"/>
        <w:sz w:val="18"/>
        <w:szCs w:val="18"/>
      </w:rPr>
    </w:pPr>
    <w:r w:rsidRPr="00CB489E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18</w:t>
    </w:r>
    <w:r w:rsidRPr="00C66579">
      <w:rPr>
        <w:rFonts w:ascii="ＭＳ 明朝" w:hAnsi="ＭＳ 明朝" w:hint="eastAsia"/>
        <w:sz w:val="18"/>
        <w:szCs w:val="18"/>
      </w:rPr>
      <w:t>（第</w:t>
    </w:r>
    <w:r>
      <w:rPr>
        <w:rFonts w:ascii="ＭＳ 明朝" w:hAnsi="ＭＳ 明朝" w:hint="eastAsia"/>
        <w:sz w:val="18"/>
        <w:szCs w:val="18"/>
      </w:rPr>
      <w:t>31</w:t>
    </w:r>
    <w:r w:rsidRPr="00C66579">
      <w:rPr>
        <w:rFonts w:ascii="ＭＳ 明朝" w:hAnsi="ＭＳ 明朝" w:hint="eastAsia"/>
        <w:sz w:val="18"/>
        <w:szCs w:val="18"/>
      </w:rPr>
      <w:t>条関係）</w:t>
    </w:r>
    <w:r>
      <w:rPr>
        <w:rFonts w:ascii="ＭＳ 明朝" w:hAnsi="ＭＳ 明朝" w:hint="eastAsia"/>
        <w:sz w:val="18"/>
        <w:szCs w:val="18"/>
      </w:rPr>
      <w:t>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2"/>
    <w:rsid w:val="0011645C"/>
    <w:rsid w:val="00183E03"/>
    <w:rsid w:val="001D6057"/>
    <w:rsid w:val="003F1DA4"/>
    <w:rsid w:val="007030EF"/>
    <w:rsid w:val="00731A98"/>
    <w:rsid w:val="00841D2A"/>
    <w:rsid w:val="009C78CD"/>
    <w:rsid w:val="009D3CD3"/>
    <w:rsid w:val="00C66579"/>
    <w:rsid w:val="00CB489E"/>
    <w:rsid w:val="00D865DD"/>
    <w:rsid w:val="00E003C2"/>
    <w:rsid w:val="00E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2DBE0-6123-4999-A2D4-436044C1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050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901"/>
  </w:style>
  <w:style w:type="paragraph" w:styleId="a6">
    <w:name w:val="footer"/>
    <w:basedOn w:val="a"/>
    <w:link w:val="a7"/>
    <w:uiPriority w:val="99"/>
    <w:semiHidden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7901"/>
  </w:style>
  <w:style w:type="paragraph" w:styleId="a8">
    <w:name w:val="Balloon Text"/>
    <w:basedOn w:val="a"/>
    <w:link w:val="a9"/>
    <w:uiPriority w:val="99"/>
    <w:semiHidden/>
    <w:unhideWhenUsed/>
    <w:rsid w:val="009E79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790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877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0EF7-480B-4F6D-BF0C-1C0B6AE3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2020-02-21T00:36:00Z</dcterms:created>
  <dcterms:modified xsi:type="dcterms:W3CDTF">2021-01-08T05:47:00Z</dcterms:modified>
</cp:coreProperties>
</file>