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828"/>
        <w:gridCol w:w="992"/>
        <w:gridCol w:w="2126"/>
        <w:gridCol w:w="2819"/>
        <w:gridCol w:w="50"/>
      </w:tblGrid>
      <w:tr w:rsidR="00965EE8" w:rsidTr="009B5F8F">
        <w:trPr>
          <w:cantSplit/>
          <w:trHeight w:hRule="exact" w:val="55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F8F" w:rsidRPr="000077E1" w:rsidRDefault="009B5F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B5F8F" w:rsidRPr="000077E1" w:rsidRDefault="003C7C2D" w:rsidP="009B5F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0142D9">
              <w:rPr>
                <w:rFonts w:ascii="ＭＳ 明朝" w:hAnsi="ＭＳ 明朝" w:cs="ＭＳ ゴシック" w:hint="eastAsia"/>
                <w:spacing w:val="90"/>
                <w:fitText w:val="3541" w:id="-657236736"/>
              </w:rPr>
              <w:t>高圧ガス製造施設</w:t>
            </w:r>
            <w:r w:rsidRPr="000142D9">
              <w:rPr>
                <w:rFonts w:ascii="ＭＳ 明朝" w:hAnsi="ＭＳ 明朝" w:cs="ＭＳ ゴシック" w:hint="eastAsia"/>
                <w:spacing w:val="105"/>
                <w:fitText w:val="3541" w:id="-657236736"/>
              </w:rPr>
              <w:t>等</w:t>
            </w:r>
          </w:p>
          <w:p w:rsidR="009B5F8F" w:rsidRPr="000077E1" w:rsidRDefault="003C7C2D" w:rsidP="009B5F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0142D9">
              <w:rPr>
                <w:rFonts w:ascii="ＭＳ 明朝" w:hAnsi="ＭＳ 明朝" w:cs="ＭＳ ゴシック" w:hint="eastAsia"/>
                <w:spacing w:val="165"/>
                <w:fitText w:val="3541" w:id="-657236735"/>
              </w:rPr>
              <w:t>変更許可申請</w:t>
            </w:r>
            <w:r w:rsidRPr="000142D9">
              <w:rPr>
                <w:rFonts w:ascii="ＭＳ 明朝" w:hAnsi="ＭＳ 明朝" w:cs="ＭＳ ゴシック" w:hint="eastAsia"/>
                <w:spacing w:val="45"/>
                <w:fitText w:val="3541" w:id="-657236735"/>
              </w:rPr>
              <w:t>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5F8F" w:rsidRPr="000077E1" w:rsidRDefault="003C7C2D" w:rsidP="009B5F8F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0077E1">
              <w:rPr>
                <w:rFonts w:ascii="ＭＳ 明朝" w:hAnsi="ＭＳ 明朝" w:cs="ＭＳ ゴシック" w:hint="eastAsia"/>
              </w:rPr>
              <w:t>一般</w:t>
            </w:r>
          </w:p>
          <w:p w:rsidR="009B5F8F" w:rsidRPr="000077E1" w:rsidRDefault="003C7C2D" w:rsidP="00D02928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0077E1">
              <w:rPr>
                <w:rFonts w:ascii="ＭＳ 明朝" w:hAnsi="ＭＳ 明朝" w:cs="ＭＳ ゴシック" w:hint="eastAsia"/>
              </w:rPr>
              <w:t>液石</w:t>
            </w:r>
          </w:p>
          <w:p w:rsidR="009B5F8F" w:rsidRPr="000077E1" w:rsidRDefault="003C7C2D" w:rsidP="009B5F8F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0077E1">
              <w:rPr>
                <w:rFonts w:ascii="ＭＳ 明朝" w:hAnsi="ＭＳ 明朝" w:cs="ＭＳ ゴシック" w:hint="eastAsia"/>
              </w:rPr>
              <w:t>冷凍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F8F" w:rsidRPr="000077E1" w:rsidRDefault="003C7C2D" w:rsidP="009B5F8F">
            <w:pPr>
              <w:pStyle w:val="a3"/>
              <w:jc w:val="center"/>
              <w:rPr>
                <w:rFonts w:ascii="ＭＳ 明朝" w:hAnsi="ＭＳ 明朝" w:cs="ＭＳ ゴシック"/>
                <w:spacing w:val="0"/>
              </w:rPr>
            </w:pPr>
            <w:r w:rsidRPr="000077E1">
              <w:rPr>
                <w:rFonts w:ascii="ＭＳ 明朝" w:hAnsi="ＭＳ 明朝" w:cs="ＭＳ ゴシック" w:hint="eastAsia"/>
              </w:rPr>
              <w:t>×</w:t>
            </w:r>
            <w:r w:rsidRPr="00BB6A08">
              <w:rPr>
                <w:rFonts w:ascii="ＭＳ 明朝" w:hAnsi="ＭＳ 明朝" w:cs="ＭＳ ゴシック" w:hint="eastAsia"/>
                <w:spacing w:val="105"/>
                <w:fitText w:val="1470" w:id="-656770557"/>
              </w:rPr>
              <w:t>整理番</w:t>
            </w:r>
            <w:r w:rsidRPr="00BB6A08">
              <w:rPr>
                <w:rFonts w:ascii="ＭＳ 明朝" w:hAnsi="ＭＳ 明朝" w:cs="ＭＳ ゴシック" w:hint="eastAsia"/>
                <w:spacing w:val="0"/>
                <w:fitText w:val="1470" w:id="-656770557"/>
              </w:rPr>
              <w:t>号</w:t>
            </w:r>
          </w:p>
        </w:tc>
        <w:tc>
          <w:tcPr>
            <w:tcW w:w="2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F8F" w:rsidRPr="000077E1" w:rsidRDefault="009B5F8F" w:rsidP="009B5F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F8F" w:rsidRPr="000077E1" w:rsidRDefault="009B5F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65EE8" w:rsidTr="009B5F8F">
        <w:trPr>
          <w:cantSplit/>
          <w:trHeight w:hRule="exact" w:val="5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5F8F" w:rsidRPr="000077E1" w:rsidRDefault="009B5F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B5F8F" w:rsidRPr="008F1D9E" w:rsidRDefault="009B5F8F" w:rsidP="009B5F8F">
            <w:pPr>
              <w:pStyle w:val="a3"/>
              <w:jc w:val="center"/>
              <w:rPr>
                <w:rFonts w:ascii="ＭＳ 明朝" w:hAnsi="ＭＳ 明朝" w:cs="ＭＳ ゴシック"/>
                <w:spacing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5F8F" w:rsidRPr="000077E1" w:rsidRDefault="009B5F8F" w:rsidP="009B5F8F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F8F" w:rsidRPr="000077E1" w:rsidRDefault="003C7C2D" w:rsidP="009B5F8F">
            <w:pPr>
              <w:pStyle w:val="a3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×</w:t>
            </w:r>
            <w:r w:rsidRPr="00BB6A08">
              <w:rPr>
                <w:rFonts w:ascii="ＭＳ 明朝" w:hAnsi="ＭＳ 明朝" w:cs="ＭＳ ゴシック" w:hint="eastAsia"/>
                <w:spacing w:val="105"/>
                <w:fitText w:val="1470" w:id="-656770558"/>
              </w:rPr>
              <w:t>審査結</w:t>
            </w:r>
            <w:r w:rsidRPr="00BB6A08">
              <w:rPr>
                <w:rFonts w:ascii="ＭＳ 明朝" w:hAnsi="ＭＳ 明朝" w:cs="ＭＳ ゴシック" w:hint="eastAsia"/>
                <w:spacing w:val="0"/>
                <w:fitText w:val="1470" w:id="-656770558"/>
              </w:rPr>
              <w:t>果</w:t>
            </w:r>
          </w:p>
        </w:tc>
        <w:tc>
          <w:tcPr>
            <w:tcW w:w="2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F8F" w:rsidRPr="000077E1" w:rsidRDefault="009B5F8F" w:rsidP="009B5F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5F8F" w:rsidRPr="000077E1" w:rsidRDefault="009B5F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65EE8" w:rsidTr="009B5F8F">
        <w:trPr>
          <w:cantSplit/>
          <w:trHeight w:hRule="exact" w:val="58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5F8F" w:rsidRPr="000077E1" w:rsidRDefault="009B5F8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B5F8F" w:rsidRPr="000077E1" w:rsidRDefault="009B5F8F" w:rsidP="009B5F8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5F8F" w:rsidRPr="000077E1" w:rsidRDefault="009B5F8F" w:rsidP="009B5F8F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F8F" w:rsidRPr="000077E1" w:rsidRDefault="003C7C2D" w:rsidP="009B5F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0077E1">
              <w:rPr>
                <w:rFonts w:ascii="ＭＳ 明朝" w:hAnsi="ＭＳ 明朝" w:cs="ＭＳ ゴシック" w:hint="eastAsia"/>
              </w:rPr>
              <w:t>×</w:t>
            </w:r>
            <w:r w:rsidRPr="00A93BE5">
              <w:rPr>
                <w:rFonts w:ascii="ＭＳ 明朝" w:hAnsi="ＭＳ 明朝" w:cs="ＭＳ ゴシック" w:hint="eastAsia"/>
                <w:spacing w:val="45"/>
                <w:fitText w:val="1470" w:id="-656770559"/>
              </w:rPr>
              <w:t>受理年月</w:t>
            </w:r>
            <w:r w:rsidRPr="00A93BE5">
              <w:rPr>
                <w:rFonts w:ascii="ＭＳ 明朝" w:hAnsi="ＭＳ 明朝" w:cs="ＭＳ ゴシック" w:hint="eastAsia"/>
                <w:spacing w:val="30"/>
                <w:fitText w:val="1470" w:id="-656770559"/>
              </w:rPr>
              <w:t>日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F8F" w:rsidRPr="000077E1" w:rsidRDefault="003C7C2D" w:rsidP="009B5F8F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0077E1">
              <w:rPr>
                <w:rFonts w:ascii="ＭＳ 明朝" w:hAnsi="ＭＳ 明朝" w:cs="ＭＳ ゴシック" w:hint="eastAsia"/>
              </w:rPr>
              <w:t>年  　月  　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5F8F" w:rsidRPr="000077E1" w:rsidRDefault="009B5F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65EE8" w:rsidTr="009B5F8F">
        <w:trPr>
          <w:cantSplit/>
          <w:trHeight w:hRule="exact" w:val="60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5F8F" w:rsidRPr="000077E1" w:rsidRDefault="009B5F8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5F8F" w:rsidRPr="000077E1" w:rsidRDefault="009B5F8F" w:rsidP="009B5F8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8F" w:rsidRPr="000077E1" w:rsidRDefault="009B5F8F" w:rsidP="009B5F8F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F8F" w:rsidRPr="000077E1" w:rsidRDefault="003C7C2D" w:rsidP="009B5F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0077E1">
              <w:rPr>
                <w:rFonts w:ascii="ＭＳ 明朝" w:hAnsi="ＭＳ 明朝" w:cs="ＭＳ ゴシック" w:hint="eastAsia"/>
              </w:rPr>
              <w:t>×</w:t>
            </w:r>
            <w:r w:rsidRPr="00BB6A08">
              <w:rPr>
                <w:rFonts w:ascii="ＭＳ 明朝" w:hAnsi="ＭＳ 明朝" w:cs="ＭＳ ゴシック" w:hint="eastAsia"/>
                <w:spacing w:val="105"/>
                <w:fitText w:val="1470" w:id="-656770560"/>
              </w:rPr>
              <w:t>許可番</w:t>
            </w:r>
            <w:r w:rsidRPr="00BB6A08">
              <w:rPr>
                <w:rFonts w:ascii="ＭＳ 明朝" w:hAnsi="ＭＳ 明朝" w:cs="ＭＳ ゴシック" w:hint="eastAsia"/>
                <w:spacing w:val="0"/>
                <w:fitText w:val="1470" w:id="-656770560"/>
              </w:rPr>
              <w:t>号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F8F" w:rsidRPr="000077E1" w:rsidRDefault="009B5F8F" w:rsidP="009B5F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5F8F" w:rsidRPr="000077E1" w:rsidRDefault="009B5F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65EE8" w:rsidTr="009B5F8F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5F8F" w:rsidRPr="000077E1" w:rsidRDefault="009B5F8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5F8F" w:rsidRPr="000077E1" w:rsidRDefault="003C7C2D" w:rsidP="009B5F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0142D9">
              <w:rPr>
                <w:rFonts w:ascii="ＭＳ 明朝" w:hAnsi="ＭＳ 明朝" w:cs="ＭＳ ゴシック" w:hint="eastAsia"/>
                <w:spacing w:val="15"/>
                <w:fitText w:val="3541" w:id="-660901888"/>
              </w:rPr>
              <w:t>名称（事業者の名称を含む。</w:t>
            </w:r>
            <w:r w:rsidRPr="000142D9">
              <w:rPr>
                <w:rFonts w:ascii="ＭＳ 明朝" w:hAnsi="ＭＳ 明朝" w:cs="ＭＳ ゴシック" w:hint="eastAsia"/>
                <w:spacing w:val="105"/>
                <w:fitText w:val="3541" w:id="-660901888"/>
              </w:rPr>
              <w:t>）</w:t>
            </w:r>
          </w:p>
        </w:tc>
        <w:tc>
          <w:tcPr>
            <w:tcW w:w="5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8F" w:rsidRPr="000077E1" w:rsidRDefault="009B5F8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F8F" w:rsidRPr="000077E1" w:rsidRDefault="009B5F8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965EE8" w:rsidTr="009B5F8F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5F8F" w:rsidRPr="000077E1" w:rsidRDefault="009B5F8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5F8F" w:rsidRPr="000077E1" w:rsidRDefault="003C7C2D" w:rsidP="009B5F8F">
            <w:pPr>
              <w:pStyle w:val="a3"/>
              <w:jc w:val="center"/>
              <w:rPr>
                <w:rFonts w:ascii="ＭＳ 明朝" w:hAnsi="ＭＳ 明朝" w:cs="ＭＳ ゴシック"/>
                <w:spacing w:val="0"/>
              </w:rPr>
            </w:pPr>
            <w:r w:rsidRPr="00106C8B">
              <w:rPr>
                <w:rFonts w:ascii="ＭＳ 明朝" w:hAnsi="ＭＳ 明朝" w:cs="ＭＳ ゴシック" w:hint="eastAsia"/>
                <w:spacing w:val="80"/>
                <w:fitText w:val="3541" w:id="-660901632"/>
              </w:rPr>
              <w:t>事務所（本社）所在</w:t>
            </w:r>
            <w:r w:rsidRPr="00106C8B">
              <w:rPr>
                <w:rFonts w:ascii="ＭＳ 明朝" w:hAnsi="ＭＳ 明朝" w:cs="ＭＳ ゴシック" w:hint="eastAsia"/>
                <w:spacing w:val="0"/>
                <w:fitText w:val="3541" w:id="-660901632"/>
              </w:rPr>
              <w:t>地</w:t>
            </w:r>
          </w:p>
        </w:tc>
        <w:tc>
          <w:tcPr>
            <w:tcW w:w="5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8F" w:rsidRPr="000077E1" w:rsidRDefault="009B5F8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5F8F" w:rsidRPr="000077E1" w:rsidRDefault="009B5F8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965EE8" w:rsidTr="009B5F8F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5F8F" w:rsidRPr="000077E1" w:rsidRDefault="009B5F8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5F8F" w:rsidRPr="000077E1" w:rsidRDefault="003C7C2D" w:rsidP="009B5F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06C8B">
              <w:rPr>
                <w:rFonts w:ascii="ＭＳ 明朝" w:hAnsi="ＭＳ 明朝" w:cs="ＭＳ ゴシック" w:hint="eastAsia"/>
                <w:spacing w:val="228"/>
                <w:fitText w:val="3541" w:id="-660901631"/>
              </w:rPr>
              <w:t>事</w:t>
            </w:r>
            <w:r>
              <w:rPr>
                <w:rFonts w:ascii="ＭＳ 明朝" w:hAnsi="ＭＳ 明朝" w:cs="ＭＳ ゴシック" w:hint="eastAsia"/>
                <w:spacing w:val="228"/>
                <w:fitText w:val="3541" w:id="-660901631"/>
              </w:rPr>
              <w:t>業</w:t>
            </w:r>
            <w:r w:rsidRPr="00106C8B">
              <w:rPr>
                <w:rFonts w:ascii="ＭＳ 明朝" w:hAnsi="ＭＳ 明朝" w:cs="ＭＳ ゴシック" w:hint="eastAsia"/>
                <w:spacing w:val="228"/>
                <w:fitText w:val="3541" w:id="-660901631"/>
              </w:rPr>
              <w:t>所所在</w:t>
            </w:r>
            <w:r w:rsidRPr="00106C8B">
              <w:rPr>
                <w:rFonts w:ascii="ＭＳ 明朝" w:hAnsi="ＭＳ 明朝" w:cs="ＭＳ ゴシック" w:hint="eastAsia"/>
                <w:spacing w:val="1"/>
                <w:fitText w:val="3541" w:id="-660901631"/>
              </w:rPr>
              <w:t>地</w:t>
            </w:r>
          </w:p>
        </w:tc>
        <w:tc>
          <w:tcPr>
            <w:tcW w:w="5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8F" w:rsidRPr="000077E1" w:rsidRDefault="009B5F8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5F8F" w:rsidRPr="000077E1" w:rsidRDefault="009B5F8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965EE8" w:rsidTr="009B5F8F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5F8F" w:rsidRPr="000077E1" w:rsidRDefault="009B5F8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5F8F" w:rsidRPr="000077E1" w:rsidRDefault="003C7C2D" w:rsidP="009B5F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06C8B">
              <w:rPr>
                <w:rFonts w:ascii="ＭＳ 明朝" w:hAnsi="ＭＳ 明朝" w:cs="ＭＳ ゴシック" w:hint="eastAsia"/>
                <w:spacing w:val="311"/>
                <w:fitText w:val="3541" w:id="-660901630"/>
              </w:rPr>
              <w:t>変更の種</w:t>
            </w:r>
            <w:r w:rsidRPr="00106C8B">
              <w:rPr>
                <w:rFonts w:ascii="ＭＳ 明朝" w:hAnsi="ＭＳ 明朝" w:cs="ＭＳ ゴシック" w:hint="eastAsia"/>
                <w:spacing w:val="1"/>
                <w:fitText w:val="3541" w:id="-660901630"/>
              </w:rPr>
              <w:t>類</w:t>
            </w:r>
          </w:p>
        </w:tc>
        <w:tc>
          <w:tcPr>
            <w:tcW w:w="59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8F" w:rsidRPr="000077E1" w:rsidRDefault="009B5F8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5F8F" w:rsidRPr="000077E1" w:rsidRDefault="009B5F8F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</w:tbl>
    <w:p w:rsidR="009B5F8F" w:rsidRPr="000077E1" w:rsidRDefault="009B5F8F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9B5F8F" w:rsidRPr="000077E1" w:rsidRDefault="009B5F8F">
      <w:pPr>
        <w:pStyle w:val="a3"/>
        <w:rPr>
          <w:rFonts w:ascii="ＭＳ 明朝" w:hAnsi="ＭＳ 明朝"/>
          <w:spacing w:val="0"/>
        </w:rPr>
      </w:pPr>
    </w:p>
    <w:p w:rsidR="009B5F8F" w:rsidRPr="000077E1" w:rsidRDefault="00D247CA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</w:t>
      </w:r>
      <w:r w:rsidR="00AA19C7">
        <w:rPr>
          <w:rFonts w:ascii="ＭＳ 明朝" w:hAnsi="ＭＳ 明朝" w:cs="ＭＳ ゴシック" w:hint="eastAsia"/>
        </w:rPr>
        <w:t xml:space="preserve">　</w:t>
      </w:r>
      <w:r>
        <w:rPr>
          <w:rFonts w:ascii="ＭＳ 明朝" w:hAnsi="ＭＳ 明朝" w:cs="ＭＳ ゴシック" w:hint="eastAsia"/>
        </w:rPr>
        <w:t xml:space="preserve">　　</w:t>
      </w:r>
      <w:r w:rsidR="003C7C2D" w:rsidRPr="000077E1">
        <w:rPr>
          <w:rFonts w:ascii="ＭＳ 明朝" w:hAnsi="ＭＳ 明朝" w:cs="ＭＳ ゴシック" w:hint="eastAsia"/>
        </w:rPr>
        <w:t>年　　　月　　　日</w:t>
      </w:r>
    </w:p>
    <w:p w:rsidR="009B5F8F" w:rsidRPr="000077E1" w:rsidRDefault="009B5F8F">
      <w:pPr>
        <w:pStyle w:val="a3"/>
        <w:rPr>
          <w:rFonts w:ascii="ＭＳ 明朝" w:hAnsi="ＭＳ 明朝"/>
          <w:spacing w:val="0"/>
        </w:rPr>
      </w:pPr>
    </w:p>
    <w:p w:rsidR="009B5F8F" w:rsidRPr="000077E1" w:rsidRDefault="009B5F8F">
      <w:pPr>
        <w:pStyle w:val="a3"/>
        <w:rPr>
          <w:rFonts w:ascii="ＭＳ 明朝" w:hAnsi="ＭＳ 明朝"/>
          <w:spacing w:val="0"/>
        </w:rPr>
      </w:pPr>
    </w:p>
    <w:p w:rsidR="009B5F8F" w:rsidRPr="000077E1" w:rsidRDefault="003C7C2D">
      <w:pPr>
        <w:pStyle w:val="a3"/>
        <w:rPr>
          <w:rFonts w:ascii="ＭＳ 明朝" w:hAnsi="ＭＳ 明朝"/>
          <w:spacing w:val="0"/>
        </w:rPr>
      </w:pPr>
      <w:r w:rsidRPr="000077E1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  <w:bookmarkStart w:id="0" w:name="_GoBack"/>
      <w:bookmarkEnd w:id="0"/>
    </w:p>
    <w:p w:rsidR="009B5F8F" w:rsidRPr="000077E1" w:rsidRDefault="009B5F8F">
      <w:pPr>
        <w:pStyle w:val="a3"/>
        <w:rPr>
          <w:rFonts w:ascii="ＭＳ 明朝" w:hAnsi="ＭＳ 明朝"/>
          <w:spacing w:val="0"/>
        </w:rPr>
      </w:pPr>
    </w:p>
    <w:p w:rsidR="009B5F8F" w:rsidRPr="000077E1" w:rsidRDefault="009B5F8F">
      <w:pPr>
        <w:pStyle w:val="a3"/>
        <w:rPr>
          <w:rFonts w:ascii="ＭＳ 明朝" w:hAnsi="ＭＳ 明朝"/>
          <w:spacing w:val="0"/>
        </w:rPr>
      </w:pPr>
    </w:p>
    <w:p w:rsidR="009B5F8F" w:rsidRPr="000077E1" w:rsidRDefault="001A7EB4" w:rsidP="00AA19C7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</w:t>
      </w:r>
      <w:r w:rsidR="00D02928">
        <w:rPr>
          <w:rFonts w:ascii="ＭＳ 明朝" w:hAnsi="ＭＳ 明朝" w:cs="ＭＳ ゴシック" w:hint="eastAsia"/>
        </w:rPr>
        <w:t>福岡市長</w:t>
      </w:r>
      <w:r w:rsidR="003C7C2D" w:rsidRPr="000077E1">
        <w:rPr>
          <w:rFonts w:ascii="ＭＳ 明朝" w:hAnsi="ＭＳ 明朝" w:cs="ＭＳ ゴシック" w:hint="eastAsia"/>
        </w:rPr>
        <w:t xml:space="preserve">　殿</w:t>
      </w:r>
    </w:p>
    <w:p w:rsidR="009B5F8F" w:rsidRDefault="009B5F8F">
      <w:pPr>
        <w:pStyle w:val="a3"/>
        <w:rPr>
          <w:rFonts w:ascii="ＭＳ 明朝" w:hAnsi="ＭＳ 明朝"/>
          <w:spacing w:val="0"/>
        </w:rPr>
      </w:pPr>
    </w:p>
    <w:p w:rsidR="006C19E5" w:rsidRDefault="006C19E5">
      <w:pPr>
        <w:pStyle w:val="a3"/>
        <w:rPr>
          <w:rFonts w:ascii="ＭＳ 明朝" w:hAnsi="ＭＳ 明朝"/>
          <w:spacing w:val="0"/>
        </w:rPr>
      </w:pPr>
    </w:p>
    <w:p w:rsidR="006C19E5" w:rsidRPr="000077E1" w:rsidRDefault="006C19E5">
      <w:pPr>
        <w:pStyle w:val="a3"/>
        <w:rPr>
          <w:rFonts w:ascii="ＭＳ 明朝" w:hAnsi="ＭＳ 明朝"/>
          <w:spacing w:val="0"/>
        </w:rPr>
      </w:pPr>
    </w:p>
    <w:p w:rsidR="009B5F8F" w:rsidRPr="000077E1" w:rsidRDefault="009B5F8F">
      <w:pPr>
        <w:pStyle w:val="a3"/>
        <w:rPr>
          <w:rFonts w:ascii="ＭＳ 明朝" w:hAnsi="ＭＳ 明朝"/>
          <w:spacing w:val="0"/>
        </w:rPr>
      </w:pPr>
    </w:p>
    <w:p w:rsidR="009B5F8F" w:rsidRPr="000077E1" w:rsidRDefault="001A7EB4" w:rsidP="00AA19C7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3C7C2D" w:rsidRPr="000077E1">
        <w:rPr>
          <w:rFonts w:ascii="ＭＳ 明朝" w:hAnsi="ＭＳ 明朝" w:cs="ＭＳ ゴシック" w:hint="eastAsia"/>
        </w:rPr>
        <w:t>１　この用紙の大きさは、日本</w:t>
      </w:r>
      <w:r w:rsidR="003C7C2D">
        <w:rPr>
          <w:rFonts w:ascii="ＭＳ 明朝" w:hAnsi="ＭＳ 明朝" w:cs="ＭＳ ゴシック" w:hint="eastAsia"/>
        </w:rPr>
        <w:t>産業</w:t>
      </w:r>
      <w:r w:rsidR="003C7C2D" w:rsidRPr="000077E1">
        <w:rPr>
          <w:rFonts w:ascii="ＭＳ 明朝" w:hAnsi="ＭＳ 明朝" w:cs="ＭＳ ゴシック" w:hint="eastAsia"/>
        </w:rPr>
        <w:t>規格Ａ４とすること。</w:t>
      </w:r>
    </w:p>
    <w:p w:rsidR="009B5F8F" w:rsidRDefault="003C7C2D" w:rsidP="00AA19C7">
      <w:pPr>
        <w:pStyle w:val="a3"/>
        <w:ind w:firstLineChars="400" w:firstLine="1008"/>
        <w:rPr>
          <w:rFonts w:ascii="ＭＳ 明朝" w:hAnsi="ＭＳ 明朝" w:cs="ＭＳ ゴシック"/>
        </w:rPr>
      </w:pPr>
      <w:r w:rsidRPr="000077E1">
        <w:rPr>
          <w:rFonts w:ascii="ＭＳ 明朝" w:hAnsi="ＭＳ 明朝" w:cs="ＭＳ ゴシック" w:hint="eastAsia"/>
        </w:rPr>
        <w:t>２　×印の項は記載しないこと。</w:t>
      </w:r>
    </w:p>
    <w:p w:rsidR="00AA19C7" w:rsidRDefault="009B5F8F" w:rsidP="001A7EB4">
      <w:pPr>
        <w:pStyle w:val="a3"/>
        <w:ind w:firstLineChars="400" w:firstLine="1008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３　二以上の変更の許可申請を同時に行う場合には、「変更の種類」の欄に一</w:t>
      </w:r>
    </w:p>
    <w:p w:rsidR="009B5F8F" w:rsidRPr="007003BF" w:rsidRDefault="003C7C2D" w:rsidP="00AA19C7">
      <w:pPr>
        <w:pStyle w:val="a3"/>
        <w:ind w:firstLineChars="500" w:firstLine="1260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括申請である旨を記載すること。</w:t>
      </w:r>
    </w:p>
    <w:sectPr w:rsidR="009B5F8F" w:rsidRPr="007003BF" w:rsidSect="009B5F8F">
      <w:headerReference w:type="default" r:id="rId6"/>
      <w:pgSz w:w="11906" w:h="16838"/>
      <w:pgMar w:top="1440" w:right="1080" w:bottom="1440" w:left="1080" w:header="51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E8" w:rsidRDefault="003C7C2D">
      <w:r>
        <w:separator/>
      </w:r>
    </w:p>
  </w:endnote>
  <w:endnote w:type="continuationSeparator" w:id="0">
    <w:p w:rsidR="00965EE8" w:rsidRDefault="003C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E8" w:rsidRDefault="003C7C2D">
      <w:r>
        <w:separator/>
      </w:r>
    </w:p>
  </w:footnote>
  <w:footnote w:type="continuationSeparator" w:id="0">
    <w:p w:rsidR="00965EE8" w:rsidRDefault="003C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928" w:rsidRDefault="00D02928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9B5F8F" w:rsidRPr="000077E1" w:rsidRDefault="003C7C2D">
    <w:pPr>
      <w:pStyle w:val="a4"/>
      <w:rPr>
        <w:rFonts w:ascii="ＭＳ ゴシック" w:eastAsia="ＭＳ ゴシック" w:hAnsi="ＭＳ ゴシック"/>
        <w:sz w:val="18"/>
        <w:szCs w:val="18"/>
      </w:rPr>
    </w:pPr>
    <w:r w:rsidRPr="000077E1">
      <w:rPr>
        <w:rFonts w:ascii="ＭＳ ゴシック" w:eastAsia="ＭＳ ゴシック" w:hAnsi="ＭＳ ゴシック" w:hint="eastAsia"/>
        <w:sz w:val="18"/>
        <w:szCs w:val="18"/>
      </w:rPr>
      <w:t>様式第4</w:t>
    </w:r>
    <w:r w:rsidRPr="000077E1">
      <w:rPr>
        <w:rFonts w:ascii="ＭＳ 明朝" w:hAnsi="ＭＳ 明朝" w:hint="eastAsia"/>
        <w:sz w:val="18"/>
        <w:szCs w:val="18"/>
      </w:rPr>
      <w:t>（第14条関係）：一般</w:t>
    </w:r>
    <w:r>
      <w:rPr>
        <w:rFonts w:ascii="ＭＳ 明朝" w:hAnsi="ＭＳ 明朝" w:hint="eastAsia"/>
        <w:sz w:val="18"/>
        <w:szCs w:val="18"/>
      </w:rPr>
      <w:t>則</w:t>
    </w:r>
  </w:p>
  <w:p w:rsidR="009B5F8F" w:rsidRPr="000077E1" w:rsidRDefault="003C7C2D">
    <w:pPr>
      <w:pStyle w:val="a4"/>
      <w:rPr>
        <w:rFonts w:ascii="ＭＳ ゴシック" w:eastAsia="ＭＳ ゴシック" w:hAnsi="ＭＳ ゴシック"/>
        <w:sz w:val="18"/>
        <w:szCs w:val="18"/>
      </w:rPr>
    </w:pPr>
    <w:r w:rsidRPr="000077E1">
      <w:rPr>
        <w:rFonts w:ascii="ＭＳ ゴシック" w:eastAsia="ＭＳ ゴシック" w:hAnsi="ＭＳ ゴシック" w:hint="eastAsia"/>
        <w:sz w:val="18"/>
        <w:szCs w:val="18"/>
      </w:rPr>
      <w:t>様式第4</w:t>
    </w:r>
    <w:r w:rsidRPr="000077E1">
      <w:rPr>
        <w:rFonts w:ascii="ＭＳ 明朝" w:hAnsi="ＭＳ 明朝" w:hint="eastAsia"/>
        <w:sz w:val="18"/>
        <w:szCs w:val="18"/>
      </w:rPr>
      <w:t>（第15条関係）：液石</w:t>
    </w:r>
    <w:r>
      <w:rPr>
        <w:rFonts w:ascii="ＭＳ 明朝" w:hAnsi="ＭＳ 明朝" w:hint="eastAsia"/>
        <w:sz w:val="18"/>
        <w:szCs w:val="18"/>
      </w:rPr>
      <w:t>則</w:t>
    </w:r>
  </w:p>
  <w:p w:rsidR="009B5F8F" w:rsidRPr="000077E1" w:rsidRDefault="003C7C2D">
    <w:pPr>
      <w:pStyle w:val="a4"/>
      <w:rPr>
        <w:rFonts w:ascii="ＭＳ ゴシック" w:eastAsia="ＭＳ ゴシック" w:hAnsi="ＭＳ ゴシック"/>
        <w:sz w:val="18"/>
        <w:szCs w:val="18"/>
      </w:rPr>
    </w:pPr>
    <w:r w:rsidRPr="000077E1">
      <w:rPr>
        <w:rFonts w:ascii="ＭＳ ゴシック" w:eastAsia="ＭＳ ゴシック" w:hAnsi="ＭＳ ゴシック" w:hint="eastAsia"/>
        <w:sz w:val="18"/>
        <w:szCs w:val="18"/>
      </w:rPr>
      <w:t>様式第4</w:t>
    </w:r>
    <w:r w:rsidRPr="000077E1">
      <w:rPr>
        <w:rFonts w:ascii="ＭＳ 明朝" w:hAnsi="ＭＳ 明朝" w:hint="eastAsia"/>
        <w:sz w:val="18"/>
        <w:szCs w:val="18"/>
      </w:rPr>
      <w:t>（第16条関係）：冷凍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28"/>
    <w:rsid w:val="000077E1"/>
    <w:rsid w:val="000142D9"/>
    <w:rsid w:val="00106C8B"/>
    <w:rsid w:val="001A7EB4"/>
    <w:rsid w:val="003C7C2D"/>
    <w:rsid w:val="004F2D3F"/>
    <w:rsid w:val="006C19E5"/>
    <w:rsid w:val="007003BF"/>
    <w:rsid w:val="008F1D9E"/>
    <w:rsid w:val="00965EE8"/>
    <w:rsid w:val="009B5F8F"/>
    <w:rsid w:val="00A038F3"/>
    <w:rsid w:val="00A47493"/>
    <w:rsid w:val="00A86E38"/>
    <w:rsid w:val="00A93BE5"/>
    <w:rsid w:val="00AA19C7"/>
    <w:rsid w:val="00BB6A08"/>
    <w:rsid w:val="00D02928"/>
    <w:rsid w:val="00D2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FF64FC-2A7E-4A1A-ABC2-EB275C17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5F43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A44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4A0"/>
  </w:style>
  <w:style w:type="paragraph" w:styleId="a6">
    <w:name w:val="footer"/>
    <w:basedOn w:val="a"/>
    <w:link w:val="a7"/>
    <w:uiPriority w:val="99"/>
    <w:unhideWhenUsed/>
    <w:rsid w:val="001A44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4A0"/>
  </w:style>
  <w:style w:type="paragraph" w:styleId="a8">
    <w:name w:val="Balloon Text"/>
    <w:basedOn w:val="a"/>
    <w:link w:val="a9"/>
    <w:uiPriority w:val="99"/>
    <w:semiHidden/>
    <w:unhideWhenUsed/>
    <w:rsid w:val="0032714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271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20462;&#27491;&#12288;&#39640;&#22311;&#12460;&#1247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184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2020-02-20T08:29:00Z</dcterms:created>
  <dcterms:modified xsi:type="dcterms:W3CDTF">2021-01-08T05:33:00Z</dcterms:modified>
</cp:coreProperties>
</file>