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840"/>
        <w:gridCol w:w="2363"/>
        <w:gridCol w:w="2677"/>
        <w:gridCol w:w="50"/>
      </w:tblGrid>
      <w:tr w:rsidR="004B5892" w:rsidTr="00827187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120"/>
                <w:fitText w:val="3540" w:id="-669293312"/>
              </w:rPr>
              <w:t>保安検査記録届</w:t>
            </w:r>
            <w:r w:rsidRPr="00D547B1">
              <w:rPr>
                <w:rFonts w:ascii="ＭＳ 明朝" w:hAnsi="ＭＳ 明朝" w:cs="ＭＳ ゴシック" w:hint="eastAsia"/>
                <w:spacing w:val="90"/>
                <w:fitText w:val="3540" w:id="-669293312"/>
              </w:rPr>
              <w:t>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27187" w:rsidRDefault="00EB1780" w:rsidP="00827187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984A24">
              <w:rPr>
                <w:rFonts w:ascii="ＭＳ 明朝" w:hAnsi="ＭＳ 明朝" w:cs="ＭＳ ゴシック" w:hint="eastAsia"/>
              </w:rPr>
              <w:t>一般</w:t>
            </w:r>
          </w:p>
          <w:p w:rsidR="00827187" w:rsidRPr="00984A24" w:rsidRDefault="00EB1780" w:rsidP="00827187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>×</w:t>
            </w:r>
            <w:r w:rsidRPr="00727778">
              <w:rPr>
                <w:rFonts w:ascii="ＭＳ 明朝" w:hAnsi="ＭＳ 明朝" w:cs="ＭＳ ゴシック" w:hint="eastAsia"/>
                <w:spacing w:val="165"/>
                <w:fitText w:val="1890" w:id="-656740863"/>
              </w:rPr>
              <w:t>整理番</w:t>
            </w:r>
            <w:r w:rsidRPr="00727778">
              <w:rPr>
                <w:rFonts w:ascii="ＭＳ 明朝" w:hAnsi="ＭＳ 明朝" w:cs="ＭＳ ゴシック" w:hint="eastAsia"/>
                <w:spacing w:val="30"/>
                <w:fitText w:val="1890" w:id="-656740863"/>
              </w:rPr>
              <w:t>号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187" w:rsidRPr="00984A24" w:rsidRDefault="008271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70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827187" w:rsidP="008271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7187" w:rsidRPr="00984A24" w:rsidRDefault="00827187" w:rsidP="008271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>×</w:t>
            </w:r>
            <w:r w:rsidRPr="00176578">
              <w:rPr>
                <w:rFonts w:ascii="ＭＳ 明朝" w:hAnsi="ＭＳ 明朝" w:cs="ＭＳ ゴシック" w:hint="eastAsia"/>
                <w:spacing w:val="105"/>
                <w:fitText w:val="1890" w:id="-656740862"/>
              </w:rPr>
              <w:t>受理年月</w:t>
            </w:r>
            <w:r w:rsidRPr="00176578">
              <w:rPr>
                <w:rFonts w:ascii="ＭＳ 明朝" w:hAnsi="ＭＳ 明朝" w:cs="ＭＳ ゴシック" w:hint="eastAsia"/>
                <w:spacing w:val="0"/>
                <w:fitText w:val="1890" w:id="-656740862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 xml:space="preserve">　　</w:t>
            </w:r>
            <w:r>
              <w:rPr>
                <w:rFonts w:ascii="ＭＳ 明朝" w:hAnsi="ＭＳ 明朝" w:cs="ＭＳ ゴシック" w:hint="eastAsia"/>
              </w:rPr>
              <w:t xml:space="preserve">年　　月　　</w:t>
            </w:r>
            <w:r w:rsidRPr="00984A24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27778">
              <w:rPr>
                <w:rFonts w:ascii="ＭＳ 明朝" w:hAnsi="ＭＳ 明朝" w:cs="ＭＳ ゴシック" w:hint="eastAsia"/>
                <w:spacing w:val="15"/>
                <w:fitText w:val="3541" w:id="-656740608"/>
              </w:rPr>
              <w:t>名称（事業所の名称を含む。</w:t>
            </w:r>
            <w:r w:rsidRPr="00727778">
              <w:rPr>
                <w:rFonts w:ascii="ＭＳ 明朝" w:hAnsi="ＭＳ 明朝" w:cs="ＭＳ ゴシック" w:hint="eastAsia"/>
                <w:spacing w:val="105"/>
                <w:fitText w:val="3541" w:id="-656740608"/>
              </w:rPr>
              <w:t>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75"/>
                <w:fitText w:val="3540" w:id="-669293309"/>
              </w:rPr>
              <w:t>事業所（本社）所在</w:t>
            </w:r>
            <w:r w:rsidRPr="00D547B1">
              <w:rPr>
                <w:rFonts w:ascii="ＭＳ 明朝" w:hAnsi="ＭＳ 明朝" w:cs="ＭＳ ゴシック" w:hint="eastAsia"/>
                <w:spacing w:val="45"/>
                <w:fitText w:val="3540" w:id="-669293309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225"/>
                <w:fitText w:val="3540" w:id="-669293308"/>
              </w:rPr>
              <w:t>事業所所在</w:t>
            </w:r>
            <w:r w:rsidRPr="00D547B1">
              <w:rPr>
                <w:rFonts w:ascii="ＭＳ 明朝" w:hAnsi="ＭＳ 明朝" w:cs="ＭＳ ゴシック" w:hint="eastAsia"/>
                <w:spacing w:val="15"/>
                <w:fitText w:val="3540" w:id="-669293308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27778">
              <w:rPr>
                <w:rFonts w:ascii="ＭＳ 明朝" w:hAnsi="ＭＳ 明朝" w:cs="ＭＳ ゴシック" w:hint="eastAsia"/>
                <w:spacing w:val="75"/>
                <w:fitText w:val="3541" w:id="-668291071"/>
              </w:rPr>
              <w:t>前回の保安検査に係</w:t>
            </w:r>
            <w:r w:rsidRPr="00727778">
              <w:rPr>
                <w:rFonts w:ascii="ＭＳ 明朝" w:hAnsi="ＭＳ 明朝" w:cs="ＭＳ ゴシック" w:hint="eastAsia"/>
                <w:spacing w:val="45"/>
                <w:fitText w:val="3541" w:id="-668291071"/>
              </w:rPr>
              <w:t>る</w:t>
            </w:r>
            <w:r w:rsidRPr="00984A24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727778">
              <w:rPr>
                <w:rFonts w:ascii="ＭＳ 明朝" w:hAnsi="ＭＳ 明朝" w:cs="ＭＳ ゴシック" w:hint="eastAsia"/>
                <w:spacing w:val="60"/>
                <w:fitText w:val="3541" w:id="-668291069"/>
              </w:rPr>
              <w:t>保安検査証の交付年月</w:t>
            </w:r>
            <w:r w:rsidRPr="00727778">
              <w:rPr>
                <w:rFonts w:ascii="ＭＳ 明朝" w:hAnsi="ＭＳ 明朝" w:cs="ＭＳ ゴシック" w:hint="eastAsia"/>
                <w:spacing w:val="15"/>
                <w:fitText w:val="3541" w:id="-668291069"/>
              </w:rPr>
              <w:t>日</w:t>
            </w:r>
            <w:r w:rsidRPr="00D547B1">
              <w:rPr>
                <w:rFonts w:ascii="ＭＳ 明朝" w:hAnsi="ＭＳ 明朝" w:cs="ＭＳ ゴシック" w:hint="eastAsia"/>
                <w:spacing w:val="165"/>
                <w:fitText w:val="3541" w:id="-668291070"/>
              </w:rPr>
              <w:t>又は終了年月</w:t>
            </w:r>
            <w:r w:rsidRPr="00D547B1">
              <w:rPr>
                <w:rFonts w:ascii="ＭＳ 明朝" w:hAnsi="ＭＳ 明朝" w:cs="ＭＳ ゴシック" w:hint="eastAsia"/>
                <w:spacing w:val="45"/>
                <w:fitText w:val="3541" w:id="-668291070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84A24">
              <w:rPr>
                <w:rFonts w:ascii="ＭＳ 明朝" w:hAnsi="ＭＳ 明朝" w:cs="ＭＳ ゴシック" w:hint="eastAsia"/>
              </w:rPr>
              <w:t xml:space="preserve">　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84A24">
              <w:rPr>
                <w:rFonts w:ascii="ＭＳ 明朝" w:hAnsi="ＭＳ 明朝" w:cs="ＭＳ ゴシック" w:hint="eastAsia"/>
              </w:rPr>
              <w:t xml:space="preserve">　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300"/>
                <w:fitText w:val="3540" w:id="-669293306"/>
              </w:rPr>
              <w:t>検査年月</w:t>
            </w:r>
            <w:r w:rsidRPr="00D547B1">
              <w:rPr>
                <w:rFonts w:ascii="ＭＳ 明朝" w:hAnsi="ＭＳ 明朝" w:cs="ＭＳ ゴシック" w:hint="eastAsia"/>
                <w:spacing w:val="45"/>
                <w:fitText w:val="3540" w:id="-669293306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84A24">
              <w:rPr>
                <w:rFonts w:ascii="ＭＳ 明朝" w:hAnsi="ＭＳ 明朝" w:cs="ＭＳ ゴシック" w:hint="eastAsia"/>
              </w:rPr>
              <w:t xml:space="preserve">　年　　月　　日　～　　年　　月　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B5892" w:rsidTr="00827187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87" w:rsidRPr="00984A24" w:rsidRDefault="00EB1780" w:rsidP="00827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547B1">
              <w:rPr>
                <w:rFonts w:ascii="ＭＳ 明朝" w:hAnsi="ＭＳ 明朝" w:cs="ＭＳ ゴシック" w:hint="eastAsia"/>
                <w:spacing w:val="45"/>
                <w:fitText w:val="3540" w:id="-669293305"/>
              </w:rPr>
              <w:t>検査結果を確認した責任</w:t>
            </w:r>
            <w:r w:rsidRPr="00D547B1">
              <w:rPr>
                <w:rFonts w:ascii="ＭＳ 明朝" w:hAnsi="ＭＳ 明朝" w:cs="ＭＳ ゴシック" w:hint="eastAsia"/>
                <w:spacing w:val="15"/>
                <w:fitText w:val="3540" w:id="-669293305"/>
              </w:rPr>
              <w:t>者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187" w:rsidRPr="00984A24" w:rsidRDefault="00827187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827187" w:rsidRPr="00984A24" w:rsidRDefault="00827187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B8475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B92742">
        <w:rPr>
          <w:rFonts w:ascii="ＭＳ 明朝" w:hAnsi="ＭＳ 明朝" w:cs="ＭＳ ゴシック" w:hint="eastAsia"/>
        </w:rPr>
        <w:t xml:space="preserve">　</w:t>
      </w:r>
      <w:r w:rsidR="00EB1780" w:rsidRPr="00984A24">
        <w:rPr>
          <w:rFonts w:ascii="ＭＳ 明朝" w:hAnsi="ＭＳ 明朝" w:cs="ＭＳ ゴシック" w:hint="eastAsia"/>
        </w:rPr>
        <w:t>年　　　月　　　日</w:t>
      </w: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EB1780">
      <w:pPr>
        <w:pStyle w:val="a3"/>
        <w:rPr>
          <w:rFonts w:ascii="ＭＳ 明朝" w:hAnsi="ＭＳ 明朝"/>
          <w:spacing w:val="0"/>
        </w:rPr>
      </w:pPr>
      <w:r w:rsidRPr="00984A24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B8475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B92742">
        <w:rPr>
          <w:rFonts w:ascii="ＭＳ 明朝" w:hAnsi="ＭＳ 明朝" w:cs="ＭＳ ゴシック" w:hint="eastAsia"/>
        </w:rPr>
        <w:t xml:space="preserve">　</w:t>
      </w:r>
      <w:r w:rsidR="007271BF">
        <w:rPr>
          <w:rFonts w:ascii="ＭＳ 明朝" w:hAnsi="ＭＳ 明朝" w:cs="ＭＳ ゴシック" w:hint="eastAsia"/>
        </w:rPr>
        <w:t>福岡市長</w:t>
      </w:r>
      <w:r w:rsidR="00EB1780">
        <w:rPr>
          <w:rFonts w:ascii="ＭＳ 明朝" w:hAnsi="ＭＳ 明朝" w:cs="ＭＳ ゴシック" w:hint="eastAsia"/>
        </w:rPr>
        <w:t xml:space="preserve">　</w:t>
      </w:r>
      <w:r w:rsidR="00EB1780" w:rsidRPr="00984A24">
        <w:rPr>
          <w:rFonts w:ascii="ＭＳ 明朝" w:hAnsi="ＭＳ 明朝" w:cs="ＭＳ ゴシック" w:hint="eastAsia"/>
        </w:rPr>
        <w:t>殿</w:t>
      </w: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827187">
      <w:pPr>
        <w:pStyle w:val="a3"/>
        <w:rPr>
          <w:rFonts w:ascii="ＭＳ 明朝" w:hAnsi="ＭＳ 明朝"/>
          <w:spacing w:val="0"/>
        </w:rPr>
      </w:pPr>
    </w:p>
    <w:p w:rsidR="00827187" w:rsidRPr="00984A24" w:rsidRDefault="00B84756" w:rsidP="00B92742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EB1780" w:rsidRPr="00984A24">
        <w:rPr>
          <w:rFonts w:ascii="ＭＳ 明朝" w:hAnsi="ＭＳ 明朝" w:cs="ＭＳ ゴシック" w:hint="eastAsia"/>
        </w:rPr>
        <w:t>１　この用紙の大きさは、日本</w:t>
      </w:r>
      <w:r w:rsidR="00EB1780">
        <w:rPr>
          <w:rFonts w:ascii="ＭＳ 明朝" w:hAnsi="ＭＳ 明朝" w:cs="ＭＳ ゴシック" w:hint="eastAsia"/>
        </w:rPr>
        <w:t>産業</w:t>
      </w:r>
      <w:r w:rsidR="00EB1780" w:rsidRPr="00984A24">
        <w:rPr>
          <w:rFonts w:ascii="ＭＳ 明朝" w:hAnsi="ＭＳ 明朝" w:cs="ＭＳ ゴシック" w:hint="eastAsia"/>
        </w:rPr>
        <w:t>規格Ａ４とすること。</w:t>
      </w:r>
    </w:p>
    <w:p w:rsidR="00827187" w:rsidRPr="00984A24" w:rsidRDefault="00B8475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B92742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　</w:t>
      </w:r>
      <w:r w:rsidR="00EB1780" w:rsidRPr="00984A24">
        <w:rPr>
          <w:rFonts w:ascii="ＭＳ 明朝" w:hAnsi="ＭＳ 明朝" w:cs="ＭＳ ゴシック" w:hint="eastAsia"/>
        </w:rPr>
        <w:t>２　×印の項</w:t>
      </w:r>
      <w:r w:rsidR="00FC6B77">
        <w:rPr>
          <w:rFonts w:ascii="ＭＳ 明朝" w:hAnsi="ＭＳ 明朝" w:cs="ＭＳ ゴシック" w:hint="eastAsia"/>
        </w:rPr>
        <w:t xml:space="preserve">は記載しないこと。　　　　　　　　　　　　　　　　　　　</w:t>
      </w:r>
      <w:bookmarkStart w:id="0" w:name="_GoBack"/>
      <w:bookmarkEnd w:id="0"/>
    </w:p>
    <w:sectPr w:rsidR="00827187" w:rsidRPr="00984A24" w:rsidSect="00827187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92" w:rsidRDefault="00EB1780">
      <w:r>
        <w:separator/>
      </w:r>
    </w:p>
  </w:endnote>
  <w:endnote w:type="continuationSeparator" w:id="0">
    <w:p w:rsidR="004B5892" w:rsidRDefault="00EB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92" w:rsidRDefault="00EB1780">
      <w:r>
        <w:separator/>
      </w:r>
    </w:p>
  </w:footnote>
  <w:footnote w:type="continuationSeparator" w:id="0">
    <w:p w:rsidR="004B5892" w:rsidRDefault="00EB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F" w:rsidRDefault="007271BF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827187" w:rsidRDefault="00EB1780">
    <w:pPr>
      <w:pStyle w:val="a4"/>
      <w:rPr>
        <w:rFonts w:ascii="ＭＳ 明朝" w:hAnsi="ＭＳ 明朝"/>
        <w:sz w:val="18"/>
        <w:szCs w:val="18"/>
      </w:rPr>
    </w:pPr>
    <w:r w:rsidRPr="0020138F">
      <w:rPr>
        <w:rFonts w:ascii="ＭＳ ゴシック" w:eastAsia="ＭＳ ゴシック" w:hAnsi="ＭＳ ゴシック" w:hint="eastAsia"/>
        <w:sz w:val="18"/>
        <w:szCs w:val="18"/>
      </w:rPr>
      <w:t>様式第55</w:t>
    </w:r>
    <w:r w:rsidRPr="00984A24">
      <w:rPr>
        <w:rFonts w:ascii="ＭＳ 明朝" w:hAnsi="ＭＳ 明朝" w:hint="eastAsia"/>
        <w:sz w:val="18"/>
        <w:szCs w:val="18"/>
      </w:rPr>
      <w:t>（第94条関係）：一般</w:t>
    </w:r>
    <w:r>
      <w:rPr>
        <w:rFonts w:ascii="ＭＳ 明朝" w:hAnsi="ＭＳ 明朝" w:hint="eastAsia"/>
        <w:sz w:val="18"/>
        <w:szCs w:val="18"/>
      </w:rPr>
      <w:t>則</w:t>
    </w:r>
  </w:p>
  <w:p w:rsidR="00827187" w:rsidRPr="0020138F" w:rsidRDefault="00EB1780">
    <w:pPr>
      <w:pStyle w:val="a4"/>
      <w:rPr>
        <w:rFonts w:ascii="ＭＳ ゴシック" w:eastAsia="ＭＳ ゴシック" w:hAnsi="ＭＳ ゴシック"/>
        <w:sz w:val="18"/>
        <w:szCs w:val="18"/>
      </w:rPr>
    </w:pPr>
    <w:r w:rsidRPr="00CC1BF4">
      <w:rPr>
        <w:rFonts w:ascii="ＭＳ ゴシック" w:eastAsia="ＭＳ ゴシック" w:hAnsi="ＭＳ ゴシック" w:hint="eastAsia"/>
        <w:sz w:val="18"/>
        <w:szCs w:val="18"/>
      </w:rPr>
      <w:t>様式第40</w:t>
    </w:r>
    <w:r>
      <w:rPr>
        <w:rFonts w:ascii="ＭＳ 明朝" w:hAnsi="ＭＳ 明朝" w:hint="eastAsia"/>
        <w:sz w:val="18"/>
        <w:szCs w:val="18"/>
      </w:rPr>
      <w:t>（第55条関係）：冷凍則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F"/>
    <w:rsid w:val="00176578"/>
    <w:rsid w:val="0020138F"/>
    <w:rsid w:val="004B5892"/>
    <w:rsid w:val="007271BF"/>
    <w:rsid w:val="00727778"/>
    <w:rsid w:val="00827187"/>
    <w:rsid w:val="00836605"/>
    <w:rsid w:val="00984A24"/>
    <w:rsid w:val="00B84756"/>
    <w:rsid w:val="00B92742"/>
    <w:rsid w:val="00CC1BF4"/>
    <w:rsid w:val="00D547B1"/>
    <w:rsid w:val="00E9018A"/>
    <w:rsid w:val="00EB178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08B61"/>
  <w15:chartTrackingRefBased/>
  <w15:docId w15:val="{766B25FC-C1D3-403E-810D-6F30557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558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C6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558"/>
  </w:style>
  <w:style w:type="paragraph" w:styleId="a6">
    <w:name w:val="footer"/>
    <w:basedOn w:val="a"/>
    <w:link w:val="a7"/>
    <w:uiPriority w:val="99"/>
    <w:unhideWhenUsed/>
    <w:rsid w:val="002C6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558"/>
  </w:style>
  <w:style w:type="paragraph" w:styleId="a8">
    <w:name w:val="Balloon Text"/>
    <w:basedOn w:val="a"/>
    <w:link w:val="a9"/>
    <w:uiPriority w:val="99"/>
    <w:semiHidden/>
    <w:unhideWhenUsed/>
    <w:rsid w:val="002C6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65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2020-02-20T10:03:00Z</dcterms:created>
  <dcterms:modified xsi:type="dcterms:W3CDTF">2021-01-08T05:42:00Z</dcterms:modified>
</cp:coreProperties>
</file>