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1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992"/>
        <w:gridCol w:w="2410"/>
        <w:gridCol w:w="2551"/>
        <w:gridCol w:w="50"/>
      </w:tblGrid>
      <w:tr w:rsidR="00CB587A" w:rsidTr="00D74CC3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CC3" w:rsidRPr="00CE6D5A" w:rsidRDefault="00DF5574" w:rsidP="00D74CC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90D48">
              <w:rPr>
                <w:rFonts w:ascii="ＭＳ 明朝" w:hAnsi="ＭＳ 明朝" w:cs="ＭＳ ゴシック" w:hint="eastAsia"/>
                <w:spacing w:val="165"/>
                <w:fitText w:val="3540" w:id="-669292288"/>
              </w:rPr>
              <w:t>保安検査申請</w:t>
            </w:r>
            <w:r w:rsidRPr="00990D48">
              <w:rPr>
                <w:rFonts w:ascii="ＭＳ 明朝" w:hAnsi="ＭＳ 明朝" w:cs="ＭＳ ゴシック" w:hint="eastAsia"/>
                <w:spacing w:val="45"/>
                <w:fitText w:val="3540" w:id="-669292288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4CC3" w:rsidRPr="00CE6D5A" w:rsidRDefault="00DF5574" w:rsidP="00D74CC3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Pr="00CE6D5A" w:rsidRDefault="00DF5574" w:rsidP="00D74CC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023C39">
              <w:rPr>
                <w:rFonts w:ascii="ＭＳ 明朝" w:hAnsi="ＭＳ 明朝" w:cs="ＭＳ ゴシック" w:hint="eastAsia"/>
                <w:spacing w:val="165"/>
                <w:fitText w:val="1890" w:id="-656739840"/>
              </w:rPr>
              <w:t>整理番</w:t>
            </w:r>
            <w:r w:rsidRPr="00023C39">
              <w:rPr>
                <w:rFonts w:ascii="ＭＳ 明朝" w:hAnsi="ＭＳ 明朝" w:cs="ＭＳ ゴシック" w:hint="eastAsia"/>
                <w:spacing w:val="30"/>
                <w:fitText w:val="1890" w:id="-65673984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B587A" w:rsidTr="00D74CC3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CC3" w:rsidRPr="00CE6D5A" w:rsidRDefault="00D74CC3" w:rsidP="00D74CC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CC3" w:rsidRPr="00CE6D5A" w:rsidRDefault="00D74CC3" w:rsidP="00D74CC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Pr="00CE6D5A" w:rsidRDefault="00DF5574" w:rsidP="00D74CC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023C39">
              <w:rPr>
                <w:rFonts w:ascii="ＭＳ 明朝" w:hAnsi="ＭＳ 明朝" w:cs="ＭＳ ゴシック" w:hint="eastAsia"/>
                <w:spacing w:val="165"/>
                <w:fitText w:val="1890" w:id="-656739839"/>
              </w:rPr>
              <w:t>検査結</w:t>
            </w:r>
            <w:r w:rsidRPr="00023C39">
              <w:rPr>
                <w:rFonts w:ascii="ＭＳ 明朝" w:hAnsi="ＭＳ 明朝" w:cs="ＭＳ ゴシック" w:hint="eastAsia"/>
                <w:spacing w:val="30"/>
                <w:fitText w:val="1890" w:id="-656739839"/>
              </w:rPr>
              <w:t>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B587A" w:rsidTr="00D74CC3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CC3" w:rsidRPr="00CE6D5A" w:rsidRDefault="00D74CC3" w:rsidP="00D74CC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CC3" w:rsidRPr="00CE6D5A" w:rsidRDefault="00D74CC3" w:rsidP="00D74CC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Pr="00CE6D5A" w:rsidRDefault="00DF5574" w:rsidP="00D74CC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6143DF">
              <w:rPr>
                <w:rFonts w:ascii="ＭＳ 明朝" w:hAnsi="ＭＳ 明朝" w:cs="ＭＳ ゴシック" w:hint="eastAsia"/>
                <w:spacing w:val="105"/>
                <w:fitText w:val="1890" w:id="-656739838"/>
              </w:rPr>
              <w:t>受理年月</w:t>
            </w:r>
            <w:r w:rsidRPr="006143DF">
              <w:rPr>
                <w:rFonts w:ascii="ＭＳ 明朝" w:hAnsi="ＭＳ 明朝" w:cs="ＭＳ ゴシック" w:hint="eastAsia"/>
                <w:spacing w:val="0"/>
                <w:fitText w:val="1890" w:id="-656739838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Pr="00CE6D5A" w:rsidRDefault="00DF5574" w:rsidP="00D74CC3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CE6D5A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CE6D5A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B587A" w:rsidTr="00D74CC3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Pr="00CE6D5A" w:rsidRDefault="00D74CC3" w:rsidP="00D74CC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CC3" w:rsidRPr="00CE6D5A" w:rsidRDefault="00D74CC3" w:rsidP="00D74CC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Pr="00CE6D5A" w:rsidRDefault="00DF5574" w:rsidP="00D74CC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023C39">
              <w:rPr>
                <w:rFonts w:ascii="ＭＳ 明朝" w:hAnsi="ＭＳ 明朝" w:cs="ＭＳ ゴシック" w:hint="eastAsia"/>
                <w:spacing w:val="165"/>
                <w:fitText w:val="1890" w:id="-656739837"/>
              </w:rPr>
              <w:t>許可番</w:t>
            </w:r>
            <w:r w:rsidRPr="00023C39">
              <w:rPr>
                <w:rFonts w:ascii="ＭＳ 明朝" w:hAnsi="ＭＳ 明朝" w:cs="ＭＳ ゴシック" w:hint="eastAsia"/>
                <w:spacing w:val="30"/>
                <w:fitText w:val="1890" w:id="-656739837"/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B587A" w:rsidTr="00D74CC3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Pr="00CE6D5A" w:rsidRDefault="00DF5574" w:rsidP="00D74CC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B587A" w:rsidTr="00D74CC3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Pr="00CE6D5A" w:rsidRDefault="00DF5574" w:rsidP="00D74CC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8729E">
              <w:rPr>
                <w:rFonts w:ascii="ＭＳ 明朝" w:hAnsi="ＭＳ 明朝" w:cs="ＭＳ ゴシック" w:hint="eastAsia"/>
                <w:spacing w:val="80"/>
                <w:fitText w:val="3540" w:id="-669292283"/>
              </w:rPr>
              <w:t>事務所（本社）所在</w:t>
            </w:r>
            <w:r w:rsidRPr="0058729E">
              <w:rPr>
                <w:rFonts w:ascii="ＭＳ 明朝" w:hAnsi="ＭＳ 明朝" w:cs="ＭＳ ゴシック" w:hint="eastAsia"/>
                <w:spacing w:val="0"/>
                <w:fitText w:val="3540" w:id="-669292283"/>
              </w:rPr>
              <w:t>地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B587A" w:rsidTr="00D74CC3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Pr="00CE6D5A" w:rsidRDefault="00DF5574" w:rsidP="00D74CC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8729E">
              <w:rPr>
                <w:rFonts w:ascii="ＭＳ 明朝" w:hAnsi="ＭＳ 明朝" w:cs="ＭＳ ゴシック" w:hint="eastAsia"/>
                <w:spacing w:val="228"/>
                <w:fitText w:val="3540" w:id="-669292282"/>
              </w:rPr>
              <w:t>事業所所在</w:t>
            </w:r>
            <w:r w:rsidRPr="0058729E">
              <w:rPr>
                <w:rFonts w:ascii="ＭＳ 明朝" w:hAnsi="ＭＳ 明朝" w:cs="ＭＳ ゴシック" w:hint="eastAsia"/>
                <w:spacing w:val="0"/>
                <w:fitText w:val="3540" w:id="-669292282"/>
              </w:rPr>
              <w:t>地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B587A" w:rsidTr="00D74CC3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Pr="00CE6D5A" w:rsidRDefault="00DF5574" w:rsidP="00D74CC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8729E">
              <w:rPr>
                <w:rFonts w:ascii="ＭＳ 明朝" w:hAnsi="ＭＳ 明朝" w:cs="ＭＳ ゴシック" w:hint="eastAsia"/>
                <w:spacing w:val="105"/>
                <w:fitText w:val="3570" w:id="1662275584"/>
              </w:rPr>
              <w:t>製造施設完成検査</w:t>
            </w:r>
            <w:r w:rsidRPr="0058729E">
              <w:rPr>
                <w:rFonts w:ascii="ＭＳ 明朝" w:hAnsi="ＭＳ 明朝" w:cs="ＭＳ ゴシック" w:hint="eastAsia"/>
                <w:spacing w:val="0"/>
                <w:fitText w:val="3570" w:id="1662275584"/>
              </w:rPr>
              <w:t>証</w:t>
            </w:r>
          </w:p>
          <w:p w:rsidR="00D74CC3" w:rsidRPr="00CE6D5A" w:rsidRDefault="00DF5574" w:rsidP="00D74CC3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58729E">
              <w:rPr>
                <w:rFonts w:ascii="ＭＳ 明朝" w:hAnsi="ＭＳ 明朝" w:cs="ＭＳ ゴシック" w:hint="eastAsia"/>
                <w:spacing w:val="102"/>
                <w:fitText w:val="2280" w:id="-669292280"/>
              </w:rPr>
              <w:t>の交付年月</w:t>
            </w:r>
            <w:r w:rsidRPr="0058729E">
              <w:rPr>
                <w:rFonts w:ascii="ＭＳ 明朝" w:hAnsi="ＭＳ 明朝" w:cs="ＭＳ ゴシック" w:hint="eastAsia"/>
                <w:spacing w:val="0"/>
                <w:fitText w:val="2280" w:id="-669292280"/>
              </w:rPr>
              <w:t>日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B587A" w:rsidTr="00D74CC3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Pr="00CE6D5A" w:rsidRDefault="00DF5574" w:rsidP="00D74CC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8729E">
              <w:rPr>
                <w:rFonts w:ascii="ＭＳ 明朝" w:hAnsi="ＭＳ 明朝" w:cs="ＭＳ ゴシック" w:hint="eastAsia"/>
                <w:spacing w:val="80"/>
                <w:fitText w:val="3540" w:id="-669292279"/>
              </w:rPr>
              <w:t>前回の保安検査に係</w:t>
            </w:r>
            <w:r w:rsidRPr="0058729E">
              <w:rPr>
                <w:rFonts w:ascii="ＭＳ 明朝" w:hAnsi="ＭＳ 明朝" w:cs="ＭＳ ゴシック" w:hint="eastAsia"/>
                <w:spacing w:val="0"/>
                <w:fitText w:val="3540" w:id="-669292279"/>
              </w:rPr>
              <w:t>る</w:t>
            </w:r>
          </w:p>
          <w:p w:rsidR="00D74CC3" w:rsidRPr="00CE6D5A" w:rsidRDefault="00DF5574" w:rsidP="00D74CC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8729E">
              <w:rPr>
                <w:rFonts w:ascii="ＭＳ 明朝" w:hAnsi="ＭＳ 明朝" w:cs="ＭＳ ゴシック" w:hint="eastAsia"/>
                <w:spacing w:val="62"/>
                <w:fitText w:val="3540" w:id="-669292278"/>
              </w:rPr>
              <w:t>保安検査証の交付年月</w:t>
            </w:r>
            <w:r w:rsidRPr="0058729E">
              <w:rPr>
                <w:rFonts w:ascii="ＭＳ 明朝" w:hAnsi="ＭＳ 明朝" w:cs="ＭＳ ゴシック" w:hint="eastAsia"/>
                <w:spacing w:val="-5"/>
                <w:fitText w:val="3540" w:id="-669292278"/>
              </w:rPr>
              <w:t>日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CC3" w:rsidRPr="00CE6D5A" w:rsidRDefault="00D74CC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D74CC3" w:rsidRPr="00CE6D5A" w:rsidRDefault="00D74CC3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D74CC3" w:rsidRPr="00CE6D5A" w:rsidRDefault="00D74CC3">
      <w:pPr>
        <w:pStyle w:val="a3"/>
        <w:rPr>
          <w:rFonts w:ascii="ＭＳ 明朝" w:hAnsi="ＭＳ 明朝"/>
          <w:spacing w:val="0"/>
        </w:rPr>
      </w:pPr>
    </w:p>
    <w:p w:rsidR="00D74CC3" w:rsidRPr="00CE6D5A" w:rsidRDefault="004814B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F17F5F">
        <w:rPr>
          <w:rFonts w:ascii="ＭＳ 明朝" w:hAnsi="ＭＳ 明朝" w:cs="ＭＳ ゴシック" w:hint="eastAsia"/>
        </w:rPr>
        <w:t xml:space="preserve"> </w:t>
      </w:r>
      <w:r w:rsidR="00DF5574" w:rsidRPr="00CE6D5A">
        <w:rPr>
          <w:rFonts w:ascii="ＭＳ 明朝" w:hAnsi="ＭＳ 明朝" w:cs="ＭＳ ゴシック" w:hint="eastAsia"/>
        </w:rPr>
        <w:t>年　　　月　　　日</w:t>
      </w:r>
    </w:p>
    <w:p w:rsidR="00D74CC3" w:rsidRPr="00CE6D5A" w:rsidRDefault="00D74CC3">
      <w:pPr>
        <w:pStyle w:val="a3"/>
        <w:rPr>
          <w:rFonts w:ascii="ＭＳ 明朝" w:hAnsi="ＭＳ 明朝"/>
          <w:spacing w:val="0"/>
        </w:rPr>
      </w:pPr>
    </w:p>
    <w:p w:rsidR="00D74CC3" w:rsidRPr="00CE6D5A" w:rsidRDefault="00D74CC3">
      <w:pPr>
        <w:pStyle w:val="a3"/>
        <w:rPr>
          <w:rFonts w:ascii="ＭＳ 明朝" w:hAnsi="ＭＳ 明朝"/>
          <w:spacing w:val="0"/>
        </w:rPr>
      </w:pPr>
    </w:p>
    <w:p w:rsidR="00D74CC3" w:rsidRPr="00CE6D5A" w:rsidRDefault="00DF5574">
      <w:pPr>
        <w:pStyle w:val="a3"/>
        <w:rPr>
          <w:rFonts w:ascii="ＭＳ 明朝" w:hAnsi="ＭＳ 明朝"/>
          <w:spacing w:val="0"/>
        </w:rPr>
      </w:pPr>
      <w:r w:rsidRPr="00CE6D5A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D74CC3" w:rsidRPr="00CE6D5A" w:rsidRDefault="00D74CC3">
      <w:pPr>
        <w:pStyle w:val="a3"/>
        <w:rPr>
          <w:rFonts w:ascii="ＭＳ 明朝" w:hAnsi="ＭＳ 明朝"/>
          <w:spacing w:val="0"/>
        </w:rPr>
      </w:pPr>
    </w:p>
    <w:p w:rsidR="00D74CC3" w:rsidRDefault="00D74CC3">
      <w:pPr>
        <w:pStyle w:val="a3"/>
        <w:rPr>
          <w:rFonts w:ascii="ＭＳ 明朝" w:hAnsi="ＭＳ 明朝"/>
          <w:spacing w:val="0"/>
        </w:rPr>
      </w:pPr>
    </w:p>
    <w:p w:rsidR="00064910" w:rsidRDefault="00064910">
      <w:pPr>
        <w:pStyle w:val="a3"/>
        <w:rPr>
          <w:rFonts w:ascii="ＭＳ 明朝" w:hAnsi="ＭＳ 明朝"/>
          <w:spacing w:val="0"/>
        </w:rPr>
      </w:pPr>
    </w:p>
    <w:p w:rsidR="00AD13B2" w:rsidRPr="00CE6D5A" w:rsidRDefault="00AD13B2">
      <w:pPr>
        <w:pStyle w:val="a3"/>
        <w:rPr>
          <w:rFonts w:ascii="ＭＳ 明朝" w:hAnsi="ＭＳ 明朝"/>
          <w:spacing w:val="0"/>
        </w:rPr>
      </w:pPr>
    </w:p>
    <w:p w:rsidR="00270B71" w:rsidRDefault="00AD13B2" w:rsidP="00F17F5F">
      <w:pPr>
        <w:pStyle w:val="a3"/>
        <w:ind w:firstLineChars="185" w:firstLine="388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福岡市長　殿</w:t>
      </w:r>
    </w:p>
    <w:p w:rsidR="00D74CC3" w:rsidRPr="00CE6D5A" w:rsidRDefault="00D74CC3">
      <w:pPr>
        <w:pStyle w:val="a3"/>
        <w:rPr>
          <w:rFonts w:ascii="ＭＳ 明朝" w:hAnsi="ＭＳ 明朝"/>
          <w:spacing w:val="0"/>
        </w:rPr>
      </w:pPr>
    </w:p>
    <w:p w:rsidR="00D74CC3" w:rsidRDefault="00D74CC3">
      <w:pPr>
        <w:pStyle w:val="a3"/>
        <w:rPr>
          <w:rFonts w:ascii="ＭＳ 明朝" w:hAnsi="ＭＳ 明朝"/>
          <w:spacing w:val="0"/>
        </w:rPr>
      </w:pPr>
    </w:p>
    <w:p w:rsidR="00F17F5F" w:rsidRDefault="00F17F5F">
      <w:pPr>
        <w:pStyle w:val="a3"/>
        <w:rPr>
          <w:rFonts w:ascii="ＭＳ 明朝" w:hAnsi="ＭＳ 明朝"/>
          <w:spacing w:val="0"/>
        </w:rPr>
      </w:pPr>
    </w:p>
    <w:p w:rsidR="00F17F5F" w:rsidRDefault="00F17F5F">
      <w:pPr>
        <w:pStyle w:val="a3"/>
        <w:rPr>
          <w:rFonts w:ascii="ＭＳ 明朝" w:hAnsi="ＭＳ 明朝"/>
          <w:spacing w:val="0"/>
        </w:rPr>
      </w:pPr>
    </w:p>
    <w:p w:rsidR="00F17F5F" w:rsidRDefault="00F17F5F">
      <w:pPr>
        <w:pStyle w:val="a3"/>
        <w:rPr>
          <w:rFonts w:ascii="ＭＳ 明朝" w:hAnsi="ＭＳ 明朝"/>
          <w:spacing w:val="0"/>
        </w:rPr>
      </w:pPr>
    </w:p>
    <w:p w:rsidR="00F17F5F" w:rsidRPr="00CE6D5A" w:rsidRDefault="00F17F5F">
      <w:pPr>
        <w:pStyle w:val="a3"/>
        <w:rPr>
          <w:rFonts w:ascii="ＭＳ 明朝" w:hAnsi="ＭＳ 明朝"/>
          <w:spacing w:val="0"/>
        </w:rPr>
      </w:pPr>
    </w:p>
    <w:p w:rsidR="00D74CC3" w:rsidRPr="00CE6D5A" w:rsidRDefault="004814B6" w:rsidP="00F17F5F">
      <w:pPr>
        <w:pStyle w:val="a3"/>
        <w:ind w:firstLineChars="50" w:firstLine="126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DF5574" w:rsidRPr="00CE6D5A">
        <w:rPr>
          <w:rFonts w:ascii="ＭＳ 明朝" w:hAnsi="ＭＳ 明朝" w:cs="ＭＳ ゴシック" w:hint="eastAsia"/>
        </w:rPr>
        <w:t>１　この用紙の大きさは、日本</w:t>
      </w:r>
      <w:r w:rsidR="00DF5574">
        <w:rPr>
          <w:rFonts w:ascii="ＭＳ 明朝" w:hAnsi="ＭＳ 明朝" w:cs="ＭＳ ゴシック" w:hint="eastAsia"/>
        </w:rPr>
        <w:t>産業</w:t>
      </w:r>
      <w:r w:rsidR="00DF5574" w:rsidRPr="00CE6D5A">
        <w:rPr>
          <w:rFonts w:ascii="ＭＳ 明朝" w:hAnsi="ＭＳ 明朝" w:cs="ＭＳ ゴシック" w:hint="eastAsia"/>
        </w:rPr>
        <w:t>規格Ａ４とすること。</w:t>
      </w:r>
    </w:p>
    <w:p w:rsidR="00D74CC3" w:rsidRPr="00AD13B2" w:rsidRDefault="00D74CC3" w:rsidP="00B23E17">
      <w:pPr>
        <w:pStyle w:val="a3"/>
        <w:ind w:firstLineChars="350" w:firstLine="882"/>
        <w:rPr>
          <w:rFonts w:ascii="ＭＳ 明朝" w:hAnsi="ＭＳ 明朝" w:cs="ＭＳ ゴシック"/>
        </w:rPr>
      </w:pPr>
      <w:r w:rsidRPr="00CE6D5A">
        <w:rPr>
          <w:rFonts w:ascii="ＭＳ 明朝" w:hAnsi="ＭＳ 明朝" w:cs="ＭＳ ゴシック" w:hint="eastAsia"/>
        </w:rPr>
        <w:t>２　×印の項は記載しないこと。</w:t>
      </w:r>
    </w:p>
    <w:sectPr w:rsidR="00D74CC3" w:rsidRPr="00AD13B2" w:rsidSect="00D74CC3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7A" w:rsidRDefault="00DF5574">
      <w:r>
        <w:separator/>
      </w:r>
    </w:p>
  </w:endnote>
  <w:endnote w:type="continuationSeparator" w:id="0">
    <w:p w:rsidR="00CB587A" w:rsidRDefault="00DF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7A" w:rsidRDefault="00DF5574">
      <w:r>
        <w:separator/>
      </w:r>
    </w:p>
  </w:footnote>
  <w:footnote w:type="continuationSeparator" w:id="0">
    <w:p w:rsidR="00CB587A" w:rsidRDefault="00DF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C3" w:rsidRDefault="00DF5574" w:rsidP="00D74CC3">
    <w:pPr>
      <w:pStyle w:val="a4"/>
      <w:tabs>
        <w:tab w:val="clear" w:pos="4252"/>
        <w:tab w:val="clear" w:pos="8504"/>
        <w:tab w:val="left" w:pos="3840"/>
      </w:tabs>
      <w:rPr>
        <w:rFonts w:ascii="ＭＳ 明朝" w:hAnsi="ＭＳ 明朝"/>
        <w:sz w:val="18"/>
        <w:szCs w:val="18"/>
      </w:rPr>
    </w:pPr>
    <w:r w:rsidRPr="00FF3C1D">
      <w:rPr>
        <w:rFonts w:ascii="ＭＳ ゴシック" w:eastAsia="ＭＳ ゴシック" w:hAnsi="ＭＳ ゴシック" w:hint="eastAsia"/>
        <w:sz w:val="18"/>
        <w:szCs w:val="18"/>
      </w:rPr>
      <w:t>様式第</w:t>
    </w:r>
    <w:r>
      <w:rPr>
        <w:rFonts w:ascii="ＭＳ ゴシック" w:eastAsia="ＭＳ ゴシック" w:hAnsi="ＭＳ ゴシック" w:hint="eastAsia"/>
        <w:sz w:val="18"/>
        <w:szCs w:val="18"/>
      </w:rPr>
      <w:t>23</w:t>
    </w:r>
    <w:r w:rsidRPr="00CE6D5A">
      <w:rPr>
        <w:rFonts w:ascii="ＭＳ 明朝" w:hAnsi="ＭＳ 明朝" w:hint="eastAsia"/>
        <w:sz w:val="18"/>
        <w:szCs w:val="18"/>
      </w:rPr>
      <w:t>（第</w:t>
    </w:r>
    <w:r>
      <w:rPr>
        <w:rFonts w:ascii="ＭＳ 明朝" w:hAnsi="ＭＳ 明朝" w:hint="eastAsia"/>
        <w:sz w:val="18"/>
        <w:szCs w:val="18"/>
      </w:rPr>
      <w:t>40</w:t>
    </w:r>
    <w:r w:rsidR="00270B71">
      <w:rPr>
        <w:rFonts w:ascii="ＭＳ 明朝" w:hAnsi="ＭＳ 明朝" w:hint="eastAsia"/>
        <w:sz w:val="18"/>
        <w:szCs w:val="18"/>
      </w:rPr>
      <w:t>条及び</w:t>
    </w:r>
    <w:r w:rsidRPr="00CE6D5A">
      <w:rPr>
        <w:rFonts w:ascii="ＭＳ 明朝" w:hAnsi="ＭＳ 明朝" w:hint="eastAsia"/>
        <w:sz w:val="18"/>
        <w:szCs w:val="18"/>
      </w:rPr>
      <w:t>第</w:t>
    </w:r>
    <w:r>
      <w:rPr>
        <w:rFonts w:ascii="ＭＳ 明朝" w:hAnsi="ＭＳ 明朝" w:hint="eastAsia"/>
        <w:sz w:val="18"/>
        <w:szCs w:val="18"/>
      </w:rPr>
      <w:t>41</w:t>
    </w:r>
    <w:r w:rsidRPr="00CE6D5A">
      <w:rPr>
        <w:rFonts w:ascii="ＭＳ 明朝" w:hAnsi="ＭＳ 明朝" w:hint="eastAsia"/>
        <w:sz w:val="18"/>
        <w:szCs w:val="18"/>
      </w:rPr>
      <w:t>条関係）</w:t>
    </w:r>
    <w:r>
      <w:rPr>
        <w:rFonts w:ascii="ＭＳ 明朝" w:hAnsi="ＭＳ 明朝" w:hint="eastAsia"/>
        <w:sz w:val="18"/>
        <w:szCs w:val="18"/>
      </w:rPr>
      <w:t>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B2"/>
    <w:rsid w:val="00023C39"/>
    <w:rsid w:val="00064910"/>
    <w:rsid w:val="000C69A3"/>
    <w:rsid w:val="00216A07"/>
    <w:rsid w:val="00270B71"/>
    <w:rsid w:val="004814B6"/>
    <w:rsid w:val="0058729E"/>
    <w:rsid w:val="005C0738"/>
    <w:rsid w:val="006143DF"/>
    <w:rsid w:val="00631CEB"/>
    <w:rsid w:val="00724922"/>
    <w:rsid w:val="00990D48"/>
    <w:rsid w:val="00AD13B2"/>
    <w:rsid w:val="00B23E17"/>
    <w:rsid w:val="00B63011"/>
    <w:rsid w:val="00CB587A"/>
    <w:rsid w:val="00CE6D5A"/>
    <w:rsid w:val="00D74CC3"/>
    <w:rsid w:val="00DF5574"/>
    <w:rsid w:val="00F17F5F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E859D-92DB-43E4-BC12-422BFB42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FD7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D3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274"/>
  </w:style>
  <w:style w:type="paragraph" w:styleId="a6">
    <w:name w:val="footer"/>
    <w:basedOn w:val="a"/>
    <w:link w:val="a7"/>
    <w:uiPriority w:val="99"/>
    <w:unhideWhenUsed/>
    <w:rsid w:val="009D3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274"/>
  </w:style>
  <w:style w:type="paragraph" w:styleId="a8">
    <w:name w:val="Balloon Text"/>
    <w:basedOn w:val="a"/>
    <w:link w:val="a9"/>
    <w:uiPriority w:val="99"/>
    <w:semiHidden/>
    <w:unhideWhenUsed/>
    <w:rsid w:val="009D32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32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153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1899-12-31T15:00:00Z</cp:lastPrinted>
  <dcterms:created xsi:type="dcterms:W3CDTF">2021-07-27T06:08:00Z</dcterms:created>
  <dcterms:modified xsi:type="dcterms:W3CDTF">2021-07-27T06:08:00Z</dcterms:modified>
</cp:coreProperties>
</file>