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BC" w:rsidRDefault="00541651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様式第7号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840"/>
        <w:gridCol w:w="2835"/>
      </w:tblGrid>
      <w:tr w:rsidR="00541651">
        <w:trPr>
          <w:trHeight w:hRule="exact" w:val="460"/>
        </w:trPr>
        <w:tc>
          <w:tcPr>
            <w:tcW w:w="4830" w:type="dxa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製造所等使</w:t>
            </w:r>
            <w:r>
              <w:rPr>
                <w:rFonts w:hint="eastAsia"/>
              </w:rPr>
              <w:t>用</w:t>
            </w:r>
          </w:p>
        </w:tc>
        <w:tc>
          <w:tcPr>
            <w:tcW w:w="840" w:type="dxa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</w:t>
            </w:r>
          </w:p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2835" w:type="dxa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届</w:t>
            </w:r>
          </w:p>
        </w:tc>
      </w:tr>
    </w:tbl>
    <w:p w:rsidR="00C440BC" w:rsidRDefault="00541651">
      <w:pPr>
        <w:wordWrap w:val="0"/>
        <w:overflowPunct w:val="0"/>
        <w:autoSpaceDE w:val="0"/>
        <w:autoSpaceDN w:val="0"/>
        <w:spacing w:line="120" w:lineRule="exact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205"/>
        <w:gridCol w:w="1680"/>
        <w:gridCol w:w="2520"/>
      </w:tblGrid>
      <w:tr w:rsidR="00541651">
        <w:trPr>
          <w:trHeight w:val="2573"/>
        </w:trPr>
        <w:tc>
          <w:tcPr>
            <w:tcW w:w="8505" w:type="dxa"/>
            <w:gridSpan w:val="5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C440BC" w:rsidRDefault="00541651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(あて先)福岡市長</w:t>
            </w:r>
          </w:p>
          <w:p w:rsidR="00344AFC" w:rsidRDefault="00541651" w:rsidP="00344AFC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ascii="Century" w:hAnsi="Century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344AFC" w:rsidRDefault="00541651" w:rsidP="00344AFC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　　　　　　（電話　　　　　）</w:t>
            </w:r>
          </w:p>
          <w:p w:rsidR="00C440BC" w:rsidRDefault="00344AFC" w:rsidP="00344AFC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</w:tc>
      </w:tr>
      <w:tr w:rsidR="00541651">
        <w:trPr>
          <w:cantSplit/>
          <w:trHeight w:hRule="exact" w:val="600"/>
        </w:trPr>
        <w:tc>
          <w:tcPr>
            <w:tcW w:w="840" w:type="dxa"/>
            <w:vMerge w:val="restart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3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541651">
        <w:trPr>
          <w:cantSplit/>
          <w:trHeight w:hRule="exact" w:val="600"/>
        </w:trPr>
        <w:tc>
          <w:tcPr>
            <w:tcW w:w="840" w:type="dxa"/>
            <w:vMerge/>
            <w:vAlign w:val="center"/>
          </w:tcPr>
          <w:p w:rsidR="00C440BC" w:rsidRDefault="00C440B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3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1651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1651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05" w:type="dxa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1680" w:type="dxa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0" w:type="dxa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ind w:firstLine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5416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20" w:type="dxa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16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405" w:type="dxa"/>
            <w:gridSpan w:val="3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日から　　年　　月　　日まで</w:t>
            </w:r>
          </w:p>
        </w:tc>
      </w:tr>
      <w:tr w:rsidR="005416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使用再開期日</w:t>
            </w:r>
          </w:p>
        </w:tc>
        <w:tc>
          <w:tcPr>
            <w:tcW w:w="6405" w:type="dxa"/>
            <w:gridSpan w:val="3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416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休止</w:t>
            </w:r>
            <w:r w:rsidR="00CC31D6">
              <w:rPr>
                <w:rFonts w:hint="eastAsia"/>
              </w:rPr>
              <w:t>、</w:t>
            </w:r>
            <w:r>
              <w:rPr>
                <w:rFonts w:hint="eastAsia"/>
              </w:rPr>
              <w:t>再開の理由</w:t>
            </w:r>
          </w:p>
        </w:tc>
        <w:tc>
          <w:tcPr>
            <w:tcW w:w="6405" w:type="dxa"/>
            <w:gridSpan w:val="3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16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405" w:type="dxa"/>
            <w:gridSpan w:val="3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1651">
        <w:trPr>
          <w:cantSplit/>
          <w:trHeight w:hRule="exact" w:val="400"/>
        </w:trPr>
        <w:tc>
          <w:tcPr>
            <w:tcW w:w="2100" w:type="dxa"/>
            <w:gridSpan w:val="2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3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41651">
        <w:trPr>
          <w:cantSplit/>
          <w:trHeight w:hRule="exact" w:val="1844"/>
        </w:trPr>
        <w:tc>
          <w:tcPr>
            <w:tcW w:w="2100" w:type="dxa"/>
            <w:gridSpan w:val="2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5" w:type="dxa"/>
            <w:gridSpan w:val="3"/>
            <w:vAlign w:val="center"/>
          </w:tcPr>
          <w:p w:rsidR="00C440BC" w:rsidRDefault="0054165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40BC" w:rsidRDefault="00541651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</w:pPr>
      <w:r>
        <w:rPr>
          <w:rFonts w:hint="eastAsia"/>
        </w:rPr>
        <w:t xml:space="preserve">　備考　1　法人にあつてはその名称</w:t>
      </w:r>
      <w:r w:rsidR="00CC31D6">
        <w:rPr>
          <w:rFonts w:hint="eastAsia"/>
        </w:rPr>
        <w:t>、</w:t>
      </w:r>
      <w:r>
        <w:rPr>
          <w:rFonts w:hint="eastAsia"/>
        </w:rPr>
        <w:t>代表者氏名及び主たる事務所の所在地を記入してください。</w:t>
      </w:r>
    </w:p>
    <w:p w:rsidR="00C440BC" w:rsidRDefault="00541651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</w:pPr>
      <w:r>
        <w:rPr>
          <w:rFonts w:hint="eastAsia"/>
        </w:rPr>
        <w:t xml:space="preserve">　　　　2　※印の欄は記入しないでください。</w:t>
      </w:r>
    </w:p>
    <w:sectPr w:rsidR="00C44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51" w:rsidRDefault="00541651">
      <w:r>
        <w:separator/>
      </w:r>
    </w:p>
  </w:endnote>
  <w:endnote w:type="continuationSeparator" w:id="0">
    <w:p w:rsidR="00541651" w:rsidRDefault="005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C" w:rsidRDefault="00C440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C" w:rsidRDefault="00C440B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C" w:rsidRDefault="00C440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51" w:rsidRDefault="00541651">
      <w:r>
        <w:separator/>
      </w:r>
    </w:p>
  </w:footnote>
  <w:footnote w:type="continuationSeparator" w:id="0">
    <w:p w:rsidR="00541651" w:rsidRDefault="0054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C" w:rsidRDefault="00C440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C" w:rsidRDefault="00C440BC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C" w:rsidRDefault="00C44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06"/>
    <w:rsid w:val="00344AFC"/>
    <w:rsid w:val="004A1B22"/>
    <w:rsid w:val="00541651"/>
    <w:rsid w:val="006F6A06"/>
    <w:rsid w:val="00743BEF"/>
    <w:rsid w:val="00B757A6"/>
    <w:rsid w:val="00C440BC"/>
    <w:rsid w:val="00CC31D6"/>
    <w:rsid w:val="00F1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92B01-5187-42C4-B8BE-59754255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2023-12-05T05:29:00Z</dcterms:created>
  <dcterms:modified xsi:type="dcterms:W3CDTF">2023-12-05T05:29:00Z</dcterms:modified>
</cp:coreProperties>
</file>