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0A" w:rsidRPr="009A6681" w:rsidRDefault="00AB010A">
      <w:pPr>
        <w:adjustRightInd/>
        <w:rPr>
          <w:rFonts w:ascii="ＭＳ 明朝" w:cs="Times New Roman"/>
          <w:color w:val="000000" w:themeColor="text1"/>
          <w:spacing w:val="2"/>
        </w:rPr>
      </w:pPr>
      <w:r w:rsidRPr="009A6681">
        <w:rPr>
          <w:rFonts w:hint="eastAsia"/>
          <w:color w:val="000000" w:themeColor="text1"/>
        </w:rPr>
        <w:t>様式（</w:t>
      </w:r>
      <w:r w:rsidR="00E9777D">
        <w:rPr>
          <w:rFonts w:hint="eastAsia"/>
          <w:color w:val="000000" w:themeColor="text1"/>
        </w:rPr>
        <w:t>２</w:t>
      </w:r>
      <w:r w:rsidRPr="009A6681">
        <w:rPr>
          <w:rFonts w:hint="eastAsia"/>
          <w:color w:val="000000" w:themeColor="text1"/>
        </w:rPr>
        <w:t>）</w:t>
      </w:r>
    </w:p>
    <w:p w:rsidR="00AB010A" w:rsidRPr="009A6681" w:rsidRDefault="00AB010A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bookmarkStart w:id="0" w:name="_GoBack"/>
      <w:bookmarkEnd w:id="0"/>
      <w:r w:rsidRPr="009A6681">
        <w:rPr>
          <w:rFonts w:hint="eastAsia"/>
          <w:color w:val="000000" w:themeColor="text1"/>
          <w:sz w:val="26"/>
          <w:szCs w:val="26"/>
        </w:rPr>
        <w:t>水　利　関　係　承　諾　書</w:t>
      </w:r>
    </w:p>
    <w:p w:rsidR="00AB010A" w:rsidRPr="009A6681" w:rsidRDefault="00AB010A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AB010A" w:rsidRPr="009A6681" w:rsidRDefault="00AB010A">
      <w:pPr>
        <w:adjustRightInd/>
        <w:rPr>
          <w:rFonts w:ascii="ＭＳ 明朝" w:cs="Times New Roman"/>
          <w:color w:val="000000" w:themeColor="text1"/>
          <w:spacing w:val="2"/>
        </w:rPr>
      </w:pPr>
      <w:r w:rsidRPr="009A6681">
        <w:rPr>
          <w:rFonts w:hint="eastAsia"/>
          <w:color w:val="000000" w:themeColor="text1"/>
        </w:rPr>
        <w:t>転用申請地の表示（地目面積を含む）</w:t>
      </w:r>
    </w:p>
    <w:p w:rsidR="00AB010A" w:rsidRPr="009A6681" w:rsidRDefault="00AB010A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AB010A" w:rsidRPr="009A6681" w:rsidRDefault="00AB010A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AB010A" w:rsidRPr="009A6681" w:rsidRDefault="00AB010A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AB010A" w:rsidRPr="009A6681" w:rsidRDefault="00AB010A">
      <w:pPr>
        <w:adjustRightInd/>
        <w:rPr>
          <w:rFonts w:ascii="ＭＳ 明朝" w:cs="Times New Roman"/>
          <w:color w:val="000000" w:themeColor="text1"/>
          <w:spacing w:val="2"/>
        </w:rPr>
      </w:pPr>
      <w:r w:rsidRPr="009A6681">
        <w:rPr>
          <w:rFonts w:hint="eastAsia"/>
          <w:color w:val="000000" w:themeColor="text1"/>
        </w:rPr>
        <w:t>転用申請</w:t>
      </w:r>
      <w:r w:rsidR="00D47D98" w:rsidRPr="009A6681">
        <w:rPr>
          <w:rFonts w:hint="eastAsia"/>
          <w:color w:val="000000" w:themeColor="text1"/>
        </w:rPr>
        <w:t>者</w:t>
      </w:r>
    </w:p>
    <w:p w:rsidR="00AB010A" w:rsidRPr="009A6681" w:rsidRDefault="00AB010A">
      <w:pPr>
        <w:adjustRightInd/>
        <w:rPr>
          <w:rFonts w:ascii="ＭＳ 明朝" w:cs="Times New Roman"/>
          <w:color w:val="000000" w:themeColor="text1"/>
          <w:spacing w:val="2"/>
        </w:rPr>
      </w:pPr>
      <w:r w:rsidRPr="009A6681">
        <w:rPr>
          <w:rFonts w:hint="eastAsia"/>
          <w:color w:val="000000" w:themeColor="text1"/>
        </w:rPr>
        <w:t xml:space="preserve">　　　住　　所</w:t>
      </w: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60"/>
      </w:tblGrid>
      <w:tr w:rsidR="009A6681" w:rsidRPr="009A6681">
        <w:tc>
          <w:tcPr>
            <w:tcW w:w="77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010A" w:rsidRPr="009A6681" w:rsidRDefault="00AB010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</w:tbl>
    <w:p w:rsidR="00AB010A" w:rsidRPr="009A6681" w:rsidRDefault="00AB010A">
      <w:pPr>
        <w:adjustRightInd/>
        <w:rPr>
          <w:rFonts w:ascii="ＭＳ 明朝" w:cs="Times New Roman"/>
          <w:color w:val="000000" w:themeColor="text1"/>
          <w:spacing w:val="2"/>
        </w:rPr>
      </w:pPr>
      <w:r w:rsidRPr="009A6681">
        <w:rPr>
          <w:rFonts w:hint="eastAsia"/>
          <w:color w:val="000000" w:themeColor="text1"/>
        </w:rPr>
        <w:t xml:space="preserve">　　　氏　　名</w:t>
      </w: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6"/>
      </w:tblGrid>
      <w:tr w:rsidR="00AB010A" w:rsidRPr="009A6681">
        <w:tc>
          <w:tcPr>
            <w:tcW w:w="49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010A" w:rsidRPr="009A6681" w:rsidRDefault="00AB010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</w:tbl>
    <w:p w:rsidR="00AB010A" w:rsidRPr="009A6681" w:rsidRDefault="00AB010A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AB010A" w:rsidRPr="009A6681" w:rsidRDefault="00AB010A">
      <w:pPr>
        <w:adjustRightInd/>
        <w:rPr>
          <w:rFonts w:ascii="ＭＳ 明朝" w:cs="Times New Roman"/>
          <w:color w:val="000000" w:themeColor="text1"/>
          <w:spacing w:val="2"/>
        </w:rPr>
      </w:pPr>
      <w:r w:rsidRPr="009A6681">
        <w:rPr>
          <w:rFonts w:hint="eastAsia"/>
          <w:color w:val="000000" w:themeColor="text1"/>
        </w:rPr>
        <w:t>転用目的</w:t>
      </w:r>
    </w:p>
    <w:p w:rsidR="00AB010A" w:rsidRPr="009A6681" w:rsidRDefault="00AB010A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AB010A" w:rsidRPr="009A6681" w:rsidRDefault="00AB010A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AB010A" w:rsidRPr="009A6681" w:rsidRDefault="00AB010A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AB010A" w:rsidRPr="009A6681" w:rsidRDefault="00AB010A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AB010A" w:rsidRPr="009A6681" w:rsidRDefault="00AB010A">
      <w:pPr>
        <w:adjustRightInd/>
        <w:rPr>
          <w:rFonts w:ascii="ＭＳ 明朝" w:cs="Times New Roman"/>
          <w:color w:val="000000" w:themeColor="text1"/>
          <w:spacing w:val="2"/>
        </w:rPr>
      </w:pPr>
      <w:r w:rsidRPr="009A6681">
        <w:rPr>
          <w:rFonts w:hint="eastAsia"/>
          <w:color w:val="000000" w:themeColor="text1"/>
        </w:rPr>
        <w:t>上記の土地の転用に伴う排水処理については、下記のとおり承諾します。</w:t>
      </w:r>
    </w:p>
    <w:p w:rsidR="00AB010A" w:rsidRPr="009A6681" w:rsidRDefault="00AB010A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AB010A" w:rsidRPr="009A6681" w:rsidRDefault="00AB010A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9A6681">
        <w:rPr>
          <w:rFonts w:hint="eastAsia"/>
          <w:color w:val="000000" w:themeColor="text1"/>
        </w:rPr>
        <w:t>記</w:t>
      </w:r>
    </w:p>
    <w:p w:rsidR="00AB010A" w:rsidRPr="009A6681" w:rsidRDefault="00AB010A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0E3145" w:rsidRPr="009A6681" w:rsidRDefault="000E3145" w:rsidP="000E3145">
      <w:pPr>
        <w:adjustRightInd/>
        <w:spacing w:afterLines="50" w:after="167"/>
        <w:rPr>
          <w:rFonts w:ascii="ＭＳ 明朝" w:cs="Times New Roman"/>
          <w:color w:val="000000" w:themeColor="text1"/>
          <w:spacing w:val="2"/>
        </w:rPr>
      </w:pPr>
      <w:r w:rsidRPr="009A6681">
        <w:rPr>
          <w:rFonts w:ascii="ＭＳ 明朝" w:cs="Times New Roman" w:hint="eastAsia"/>
          <w:color w:val="000000" w:themeColor="text1"/>
          <w:spacing w:val="2"/>
        </w:rPr>
        <w:t>（↓※イ、ロのいずれかを○で囲む）</w:t>
      </w:r>
    </w:p>
    <w:p w:rsidR="00AB010A" w:rsidRPr="009A6681" w:rsidRDefault="00AB010A">
      <w:pPr>
        <w:adjustRightInd/>
        <w:rPr>
          <w:rFonts w:ascii="ＭＳ 明朝" w:cs="Times New Roman"/>
          <w:color w:val="000000" w:themeColor="text1"/>
          <w:spacing w:val="2"/>
        </w:rPr>
      </w:pPr>
      <w:r w:rsidRPr="009A6681">
        <w:rPr>
          <w:rFonts w:hint="eastAsia"/>
          <w:color w:val="000000" w:themeColor="text1"/>
        </w:rPr>
        <w:t>イ．無条件承諾</w:t>
      </w:r>
    </w:p>
    <w:p w:rsidR="00AB010A" w:rsidRPr="009A6681" w:rsidRDefault="00AB010A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AB010A" w:rsidRPr="009A6681" w:rsidRDefault="00AB010A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AB010A" w:rsidRPr="009A6681" w:rsidRDefault="00AB010A" w:rsidP="000E3145">
      <w:pPr>
        <w:adjustRightInd/>
        <w:spacing w:afterLines="50" w:after="167"/>
        <w:rPr>
          <w:rFonts w:ascii="ＭＳ 明朝" w:cs="Times New Roman"/>
          <w:color w:val="000000" w:themeColor="text1"/>
          <w:spacing w:val="2"/>
        </w:rPr>
      </w:pPr>
      <w:r w:rsidRPr="009A6681">
        <w:rPr>
          <w:rFonts w:hint="eastAsia"/>
          <w:color w:val="000000" w:themeColor="text1"/>
        </w:rPr>
        <w:t>ロ．条件付き承諾</w:t>
      </w:r>
    </w:p>
    <w:p w:rsidR="00AB010A" w:rsidRPr="009A6681" w:rsidRDefault="000E3145">
      <w:pPr>
        <w:adjustRightInd/>
        <w:rPr>
          <w:rFonts w:ascii="ＭＳ 明朝" w:cs="Times New Roman"/>
          <w:color w:val="000000" w:themeColor="text1"/>
          <w:spacing w:val="2"/>
        </w:rPr>
      </w:pPr>
      <w:r w:rsidRPr="009A6681">
        <w:rPr>
          <w:rFonts w:ascii="ＭＳ 明朝" w:cs="Times New Roman" w:hint="eastAsia"/>
          <w:color w:val="000000" w:themeColor="text1"/>
          <w:spacing w:val="2"/>
        </w:rPr>
        <w:t xml:space="preserve">　※ロの場合：条件を[　　]内に記載↓</w:t>
      </w:r>
    </w:p>
    <w:p w:rsidR="000E3145" w:rsidRPr="009A6681" w:rsidRDefault="000E3145">
      <w:pPr>
        <w:adjustRightInd/>
        <w:rPr>
          <w:rFonts w:ascii="ＭＳ 明朝" w:cs="Times New Roman"/>
          <w:color w:val="000000" w:themeColor="text1"/>
          <w:spacing w:val="2"/>
        </w:rPr>
      </w:pPr>
      <w:r w:rsidRPr="009A6681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10795</wp:posOffset>
                </wp:positionV>
                <wp:extent cx="4972050" cy="6858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685800"/>
                        </a:xfrm>
                        <a:prstGeom prst="bracketPair">
                          <a:avLst>
                            <a:gd name="adj" fmla="val 833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DFCE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3.2pt;margin-top:.85pt;width:391.5pt;height:5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" adj="1800" strokecolor="black [3213]"/>
            </w:pict>
          </mc:Fallback>
        </mc:AlternateContent>
      </w:r>
    </w:p>
    <w:p w:rsidR="000E3145" w:rsidRPr="009A6681" w:rsidRDefault="000E3145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AB010A" w:rsidRPr="009A6681" w:rsidRDefault="00AB010A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AB010A" w:rsidRPr="009A6681" w:rsidRDefault="00AB010A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AB010A" w:rsidRPr="009A6681" w:rsidRDefault="00EF3BFF">
      <w:pPr>
        <w:adjustRightInd/>
        <w:rPr>
          <w:rFonts w:ascii="ＭＳ 明朝" w:cs="Times New Roman"/>
          <w:color w:val="000000" w:themeColor="text1"/>
          <w:spacing w:val="2"/>
        </w:rPr>
      </w:pPr>
      <w:r w:rsidRPr="009A6681">
        <w:rPr>
          <w:rFonts w:hint="eastAsia"/>
          <w:color w:val="000000" w:themeColor="text1"/>
        </w:rPr>
        <w:t>令和</w:t>
      </w:r>
      <w:r w:rsidR="00AB010A" w:rsidRPr="009A6681">
        <w:rPr>
          <w:rFonts w:hint="eastAsia"/>
          <w:color w:val="000000" w:themeColor="text1"/>
        </w:rPr>
        <w:t xml:space="preserve">　　　年　　　月　　　日</w:t>
      </w:r>
    </w:p>
    <w:p w:rsidR="00AB010A" w:rsidRPr="009A6681" w:rsidRDefault="00AB010A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AB010A" w:rsidRPr="009A6681" w:rsidRDefault="00AB010A">
      <w:pPr>
        <w:adjustRightInd/>
        <w:rPr>
          <w:rFonts w:ascii="ＭＳ 明朝" w:cs="Times New Roman"/>
          <w:color w:val="000000" w:themeColor="text1"/>
          <w:spacing w:val="2"/>
        </w:rPr>
      </w:pPr>
      <w:r w:rsidRPr="009A6681">
        <w:rPr>
          <w:rFonts w:hint="eastAsia"/>
          <w:color w:val="000000" w:themeColor="text1"/>
        </w:rPr>
        <w:t xml:space="preserve">　　　　　　</w:t>
      </w:r>
      <w:r w:rsidRPr="009A6681">
        <w:rPr>
          <w:rFonts w:hint="eastAsia"/>
          <w:color w:val="000000" w:themeColor="text1"/>
          <w:fitText w:val="1060" w:id="44807168"/>
        </w:rPr>
        <w:t>水利組合長</w:t>
      </w:r>
    </w:p>
    <w:p w:rsidR="00AB010A" w:rsidRPr="009A6681" w:rsidRDefault="00AB010A">
      <w:pPr>
        <w:adjustRightInd/>
        <w:rPr>
          <w:rFonts w:ascii="ＭＳ 明朝" w:cs="Times New Roman"/>
          <w:color w:val="000000" w:themeColor="text1"/>
          <w:spacing w:val="2"/>
        </w:rPr>
      </w:pPr>
      <w:r w:rsidRPr="009A6681">
        <w:rPr>
          <w:rFonts w:hint="eastAsia"/>
          <w:color w:val="000000" w:themeColor="text1"/>
        </w:rPr>
        <w:t xml:space="preserve">　　　　　　</w:t>
      </w:r>
      <w:r w:rsidRPr="009A6681">
        <w:rPr>
          <w:rFonts w:hint="eastAsia"/>
          <w:color w:val="000000" w:themeColor="text1"/>
          <w:fitText w:val="1060" w:id="44807169"/>
        </w:rPr>
        <w:t>生産組合長</w:t>
      </w:r>
      <w:r w:rsidRPr="009A6681">
        <w:rPr>
          <w:rFonts w:hint="eastAsia"/>
          <w:color w:val="000000" w:themeColor="text1"/>
        </w:rPr>
        <w:t xml:space="preserve">　氏　名</w:t>
      </w:r>
      <w:r w:rsidR="007F776A" w:rsidRPr="009A6681">
        <w:rPr>
          <w:rFonts w:hint="eastAsia"/>
          <w:color w:val="000000" w:themeColor="text1"/>
        </w:rPr>
        <w:t xml:space="preserve">　　　　　　　　　　</w:t>
      </w:r>
      <w:r w:rsidRPr="009A6681">
        <w:rPr>
          <w:rFonts w:hint="eastAsia"/>
          <w:color w:val="000000" w:themeColor="text1"/>
        </w:rPr>
        <w:t xml:space="preserve">　　　　　　　　　印</w:t>
      </w:r>
    </w:p>
    <w:p w:rsidR="00AB010A" w:rsidRPr="009A6681" w:rsidRDefault="00DE7672">
      <w:pPr>
        <w:adjustRightInd/>
        <w:rPr>
          <w:rFonts w:ascii="ＭＳ 明朝" w:cs="Times New Roman"/>
          <w:color w:val="000000" w:themeColor="text1"/>
          <w:spacing w:val="2"/>
          <w:u w:val="single"/>
        </w:rPr>
      </w:pPr>
      <w:r w:rsidRPr="009A6681">
        <w:rPr>
          <w:rFonts w:hint="eastAsia"/>
          <w:color w:val="000000" w:themeColor="text1"/>
        </w:rPr>
        <w:t xml:space="preserve">　　　　　</w:t>
      </w:r>
      <w:r w:rsidR="00AB010A" w:rsidRPr="009A6681">
        <w:rPr>
          <w:rFonts w:hint="eastAsia"/>
          <w:color w:val="000000" w:themeColor="text1"/>
        </w:rPr>
        <w:t xml:space="preserve">　</w:t>
      </w:r>
      <w:r w:rsidR="00AB010A" w:rsidRPr="009A6681">
        <w:rPr>
          <w:rFonts w:hint="eastAsia"/>
          <w:color w:val="000000" w:themeColor="text1"/>
          <w:spacing w:val="36"/>
          <w:fitText w:val="1060" w:id="44807170"/>
        </w:rPr>
        <w:t>行政区</w:t>
      </w:r>
      <w:r w:rsidR="00AB010A" w:rsidRPr="009A6681">
        <w:rPr>
          <w:rFonts w:hint="eastAsia"/>
          <w:color w:val="000000" w:themeColor="text1"/>
          <w:spacing w:val="2"/>
          <w:fitText w:val="1060" w:id="44807170"/>
        </w:rPr>
        <w:t>長</w:t>
      </w:r>
      <w:r w:rsidR="007F776A" w:rsidRPr="009A6681">
        <w:rPr>
          <w:rFonts w:hint="eastAsia"/>
          <w:color w:val="000000" w:themeColor="text1"/>
        </w:rPr>
        <w:t xml:space="preserve">　</w:t>
      </w:r>
    </w:p>
    <w:p w:rsidR="007F776A" w:rsidRPr="009A6681" w:rsidRDefault="007F776A">
      <w:pPr>
        <w:adjustRightInd/>
        <w:rPr>
          <w:rFonts w:ascii="ＭＳ 明朝" w:cs="Times New Roman"/>
          <w:color w:val="000000" w:themeColor="text1"/>
          <w:spacing w:val="2"/>
        </w:rPr>
      </w:pPr>
      <w:r w:rsidRPr="009A6681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9A114" wp14:editId="435567F0">
                <wp:simplePos x="0" y="0"/>
                <wp:positionH relativeFrom="column">
                  <wp:posOffset>1605915</wp:posOffset>
                </wp:positionH>
                <wp:positionV relativeFrom="paragraph">
                  <wp:posOffset>103505</wp:posOffset>
                </wp:positionV>
                <wp:extent cx="3374390" cy="0"/>
                <wp:effectExtent l="0" t="0" r="1651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4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0765CF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45pt,8.15pt" to="392.1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" strokecolor="black [3213]"/>
            </w:pict>
          </mc:Fallback>
        </mc:AlternateContent>
      </w:r>
    </w:p>
    <w:sectPr w:rsidR="007F776A" w:rsidRPr="009A6681" w:rsidSect="008605E9">
      <w:pgSz w:w="11906" w:h="16838" w:code="9"/>
      <w:pgMar w:top="1701" w:right="1701" w:bottom="1701" w:left="1701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26F" w:rsidRDefault="0004426F">
      <w:r>
        <w:separator/>
      </w:r>
    </w:p>
  </w:endnote>
  <w:endnote w:type="continuationSeparator" w:id="0">
    <w:p w:rsidR="0004426F" w:rsidRDefault="0004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26F" w:rsidRDefault="0004426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4426F" w:rsidRDefault="00044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FF"/>
    <w:rsid w:val="0004426F"/>
    <w:rsid w:val="00045EF1"/>
    <w:rsid w:val="000E3145"/>
    <w:rsid w:val="007C4826"/>
    <w:rsid w:val="007F776A"/>
    <w:rsid w:val="008605E9"/>
    <w:rsid w:val="009A6681"/>
    <w:rsid w:val="009E6D44"/>
    <w:rsid w:val="00AB010A"/>
    <w:rsid w:val="00AD3266"/>
    <w:rsid w:val="00B87985"/>
    <w:rsid w:val="00B910B7"/>
    <w:rsid w:val="00D47D98"/>
    <w:rsid w:val="00DE7672"/>
    <w:rsid w:val="00E9777D"/>
    <w:rsid w:val="00EF3BFF"/>
    <w:rsid w:val="00F6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8DD9FB-E575-44C1-9BFE-3BAD6816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05E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605E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8064\Desktop\HP&#20803;&#21495;&#22793;&#26356;&#23550;&#24540;\&#30003;&#35531;&#26360;%20&#22793;&#26356;&#21069;\13%20&#27700;&#21033;&#38306;&#20418;&#25215;&#35582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 水利関係承諾書.dot</Template>
  <TotalTime>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様式（３）</vt:lpstr>
      <vt:lpstr>様式（３）</vt:lpstr>
    </vt:vector>
  </TitlesOfParts>
  <Company>福岡県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様式（３）</dc:title>
  <dc:creator>FINE_User</dc:creator>
  <cp:lastModifiedBy>水清田　俊介</cp:lastModifiedBy>
  <cp:revision>5</cp:revision>
  <dcterms:created xsi:type="dcterms:W3CDTF">2019-04-22T09:18:00Z</dcterms:created>
  <dcterms:modified xsi:type="dcterms:W3CDTF">2023-12-15T05:32:00Z</dcterms:modified>
</cp:coreProperties>
</file>