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40" w:rsidRDefault="00125F40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  <w:sz w:val="24"/>
          <w:szCs w:val="24"/>
        </w:rPr>
        <w:sectPr w:rsidR="00125F40" w:rsidSect="0034529F">
          <w:type w:val="continuous"/>
          <w:pgSz w:w="11906" w:h="16838" w:code="9"/>
          <w:pgMar w:top="1191" w:right="851" w:bottom="1021" w:left="1418" w:header="720" w:footer="720" w:gutter="0"/>
          <w:pgNumType w:start="88"/>
          <w:cols w:space="720"/>
          <w:noEndnote/>
          <w:docGrid w:type="linesAndChars" w:linePitch="324" w:charSpace="409"/>
        </w:sectPr>
      </w:pPr>
      <w:bookmarkStart w:id="0" w:name="_GoBack"/>
      <w:bookmarkEnd w:id="0"/>
    </w:p>
    <w:p w:rsidR="00125F40" w:rsidRDefault="00125F40">
      <w:pPr>
        <w:adjustRightInd/>
        <w:spacing w:line="174" w:lineRule="exact"/>
        <w:rPr>
          <w:rFonts w:ascii="ＭＳ 明朝" w:cs="Times New Roman"/>
          <w:spacing w:val="12"/>
          <w:sz w:val="14"/>
          <w:szCs w:val="14"/>
        </w:rPr>
      </w:pPr>
      <w:r>
        <w:rPr>
          <w:rFonts w:cs="Times New Roman"/>
          <w:sz w:val="14"/>
          <w:szCs w:val="14"/>
        </w:rPr>
        <w:t xml:space="preserve"> </w:t>
      </w:r>
      <w:r>
        <w:rPr>
          <w:rFonts w:hint="eastAsia"/>
          <w:sz w:val="14"/>
          <w:szCs w:val="14"/>
        </w:rPr>
        <w:t>［別記注］</w:t>
      </w:r>
    </w:p>
    <w:p w:rsidR="00125F40" w:rsidRDefault="00125F40">
      <w:pPr>
        <w:adjustRightInd/>
        <w:spacing w:line="174" w:lineRule="exact"/>
        <w:rPr>
          <w:rFonts w:ascii="ＭＳ 明朝" w:cs="Times New Roman"/>
          <w:spacing w:val="12"/>
          <w:sz w:val="14"/>
          <w:szCs w:val="14"/>
        </w:rPr>
      </w:pPr>
      <w:r>
        <w:rPr>
          <w:rFonts w:hint="eastAsia"/>
          <w:sz w:val="14"/>
          <w:szCs w:val="14"/>
        </w:rPr>
        <w:t xml:space="preserve">　譲渡人が２人以上である場合には、申請書の差出人は「譲受人何某」、及び「譲渡人何某外何名」とし、申請書の１及び２の欄には「別紙記載のとおり」と記載して申請できるものとする。この場合、その別紙の様式は、次のとおりとする。</w:t>
      </w:r>
    </w:p>
    <w:p w:rsidR="00125F40" w:rsidRDefault="00125F40">
      <w:pPr>
        <w:adjustRightInd/>
        <w:spacing w:line="174" w:lineRule="exact"/>
        <w:rPr>
          <w:rFonts w:ascii="ＭＳ 明朝" w:cs="Times New Roman"/>
          <w:spacing w:val="12"/>
          <w:sz w:val="14"/>
          <w:szCs w:val="14"/>
        </w:rPr>
      </w:pPr>
    </w:p>
    <w:p w:rsidR="000B131D" w:rsidRPr="00686F25" w:rsidRDefault="00125F40">
      <w:pPr>
        <w:adjustRightInd/>
        <w:spacing w:line="174" w:lineRule="exact"/>
        <w:rPr>
          <w:rFonts w:ascii="ＭＳ 明朝" w:cs="Times New Roman"/>
          <w:dstrike/>
          <w:color w:val="FF0000"/>
          <w:spacing w:val="12"/>
          <w:sz w:val="14"/>
          <w:szCs w:val="14"/>
        </w:rPr>
      </w:pPr>
      <w:r>
        <w:rPr>
          <w:rFonts w:hint="eastAsia"/>
          <w:sz w:val="14"/>
          <w:szCs w:val="14"/>
        </w:rPr>
        <w:t>（別紙１）　申請書の１の欄　　　当事者の氏名・住所</w:t>
      </w:r>
    </w:p>
    <w:tbl>
      <w:tblPr>
        <w:tblW w:w="90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9"/>
        <w:gridCol w:w="2693"/>
        <w:gridCol w:w="5103"/>
      </w:tblGrid>
      <w:tr w:rsidR="00A32498" w:rsidTr="00A32498"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32498" w:rsidRDefault="00A32498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  <w:p w:rsidR="00A32498" w:rsidRDefault="00A32498" w:rsidP="005C0BCA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ind w:firstLineChars="100" w:firstLine="164"/>
              <w:jc w:val="left"/>
              <w:rPr>
                <w:rFonts w:ascii="ＭＳ 明朝" w:cs="Times New Roman"/>
                <w:spacing w:val="12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当事者の別</w:t>
            </w:r>
          </w:p>
          <w:p w:rsidR="00A32498" w:rsidRDefault="00A32498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498" w:rsidRDefault="00A32498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  <w:p w:rsidR="00A32498" w:rsidRDefault="00A32498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12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　</w:t>
            </w:r>
            <w:r w:rsidR="009324C2"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氏　　　名</w:t>
            </w:r>
          </w:p>
          <w:p w:rsidR="00A32498" w:rsidRDefault="00A32498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32498" w:rsidRDefault="00A32498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  <w:p w:rsidR="00A32498" w:rsidRDefault="00A32498" w:rsidP="009324C2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ind w:firstLineChars="500" w:firstLine="820"/>
              <w:jc w:val="left"/>
              <w:rPr>
                <w:rFonts w:ascii="ＭＳ 明朝" w:cs="Times New Roman"/>
                <w:spacing w:val="12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　　　　　住　　　　　　　所</w:t>
            </w:r>
          </w:p>
          <w:p w:rsidR="00A32498" w:rsidRDefault="00A32498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</w:tr>
      <w:tr w:rsidR="00A32498" w:rsidTr="00A32498">
        <w:trPr>
          <w:trHeight w:hRule="exact" w:val="510"/>
        </w:trPr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6172E2">
            <w:pPr>
              <w:suppressAutoHyphens/>
              <w:kinsoku w:val="0"/>
              <w:autoSpaceDE w:val="0"/>
              <w:autoSpaceDN w:val="0"/>
              <w:spacing w:afterLines="50" w:after="87" w:line="240" w:lineRule="exact"/>
              <w:jc w:val="center"/>
              <w:rPr>
                <w:rFonts w:ascii="ＭＳ 明朝" w:cs="Times New Roman"/>
                <w:spacing w:val="12"/>
                <w:sz w:val="14"/>
                <w:szCs w:val="14"/>
              </w:rPr>
            </w:pPr>
            <w:r>
              <w:rPr>
                <w:rFonts w:hint="eastAsia"/>
                <w:position w:val="-7"/>
                <w:sz w:val="14"/>
                <w:szCs w:val="14"/>
              </w:rPr>
              <w:t>譲受人</w:t>
            </w:r>
          </w:p>
          <w:p w:rsidR="00A32498" w:rsidRDefault="00A32498" w:rsidP="006172E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12"/>
                <w:sz w:val="14"/>
                <w:szCs w:val="14"/>
              </w:rPr>
            </w:pPr>
            <w:r>
              <w:rPr>
                <w:rFonts w:ascii="ＭＳ 明朝" w:hAnsi="ＭＳ 明朝"/>
                <w:position w:val="7"/>
                <w:sz w:val="14"/>
                <w:szCs w:val="14"/>
              </w:rPr>
              <w:t>(</w:t>
            </w:r>
            <w:r>
              <w:rPr>
                <w:rFonts w:hint="eastAsia"/>
                <w:position w:val="7"/>
                <w:sz w:val="14"/>
                <w:szCs w:val="14"/>
              </w:rPr>
              <w:t>借人</w:t>
            </w:r>
            <w:r>
              <w:rPr>
                <w:rFonts w:ascii="ＭＳ 明朝" w:hAnsi="ＭＳ 明朝"/>
                <w:position w:val="7"/>
                <w:sz w:val="14"/>
                <w:szCs w:val="1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498" w:rsidRDefault="00A32498" w:rsidP="00766E0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32498" w:rsidRDefault="00A32498" w:rsidP="00766E0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</w:tr>
      <w:tr w:rsidR="00A32498" w:rsidTr="00A32498">
        <w:trPr>
          <w:trHeight w:hRule="exact" w:val="510"/>
        </w:trPr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6172E2">
            <w:pPr>
              <w:suppressAutoHyphens/>
              <w:kinsoku w:val="0"/>
              <w:wordWrap w:val="0"/>
              <w:autoSpaceDE w:val="0"/>
              <w:autoSpaceDN w:val="0"/>
              <w:spacing w:afterLines="50" w:after="87" w:line="240" w:lineRule="exact"/>
              <w:jc w:val="center"/>
              <w:rPr>
                <w:rFonts w:ascii="ＭＳ 明朝" w:cs="Times New Roman"/>
                <w:spacing w:val="12"/>
                <w:sz w:val="14"/>
                <w:szCs w:val="14"/>
              </w:rPr>
            </w:pPr>
            <w:r>
              <w:rPr>
                <w:rFonts w:hint="eastAsia"/>
                <w:position w:val="-7"/>
                <w:sz w:val="14"/>
                <w:szCs w:val="14"/>
              </w:rPr>
              <w:t>譲渡人</w:t>
            </w:r>
          </w:p>
          <w:p w:rsidR="00A32498" w:rsidRDefault="00A32498" w:rsidP="006172E2">
            <w:pPr>
              <w:suppressAutoHyphens/>
              <w:kinsoku w:val="0"/>
              <w:wordWrap w:val="0"/>
              <w:autoSpaceDE w:val="0"/>
              <w:autoSpaceDN w:val="0"/>
              <w:spacing w:afterLines="50" w:after="87" w:line="240" w:lineRule="exact"/>
              <w:jc w:val="center"/>
              <w:rPr>
                <w:rFonts w:ascii="ＭＳ 明朝" w:cs="Times New Roman"/>
                <w:spacing w:val="12"/>
                <w:sz w:val="14"/>
                <w:szCs w:val="14"/>
              </w:rPr>
            </w:pPr>
            <w:r>
              <w:rPr>
                <w:rFonts w:ascii="ＭＳ 明朝" w:hAnsi="ＭＳ 明朝"/>
                <w:position w:val="7"/>
                <w:sz w:val="14"/>
                <w:szCs w:val="14"/>
              </w:rPr>
              <w:t>(</w:t>
            </w:r>
            <w:r>
              <w:rPr>
                <w:rFonts w:hint="eastAsia"/>
                <w:position w:val="7"/>
                <w:sz w:val="14"/>
                <w:szCs w:val="14"/>
              </w:rPr>
              <w:t>貸人</w:t>
            </w:r>
            <w:r>
              <w:rPr>
                <w:rFonts w:ascii="ＭＳ 明朝" w:hAnsi="ＭＳ 明朝"/>
                <w:position w:val="7"/>
                <w:sz w:val="14"/>
                <w:szCs w:val="1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498" w:rsidRDefault="00A32498" w:rsidP="00766E0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32498" w:rsidRDefault="00A32498" w:rsidP="00766E0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</w:tr>
      <w:tr w:rsidR="00A32498" w:rsidTr="00A32498">
        <w:trPr>
          <w:trHeight w:hRule="exact" w:val="510"/>
        </w:trPr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766E0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498" w:rsidRDefault="00A32498" w:rsidP="00766E0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32498" w:rsidRDefault="00A32498" w:rsidP="00766E0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</w:tr>
      <w:tr w:rsidR="00A32498" w:rsidTr="00A32498">
        <w:trPr>
          <w:trHeight w:hRule="exact" w:val="510"/>
        </w:trPr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766E0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498" w:rsidRDefault="00A32498" w:rsidP="00766E0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32498" w:rsidRDefault="00A32498" w:rsidP="00766E0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</w:tr>
      <w:tr w:rsidR="00A32498" w:rsidTr="00A32498">
        <w:trPr>
          <w:trHeight w:hRule="exact" w:val="510"/>
        </w:trPr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766E0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498" w:rsidRDefault="00A32498" w:rsidP="00766E0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32498" w:rsidRDefault="00A32498" w:rsidP="00766E0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</w:tr>
      <w:tr w:rsidR="00A32498" w:rsidTr="00A32498">
        <w:trPr>
          <w:trHeight w:hRule="exact" w:val="510"/>
        </w:trPr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766E0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2498" w:rsidRDefault="00A32498" w:rsidP="00766E0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32498" w:rsidRDefault="00A32498" w:rsidP="00766E0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</w:tr>
      <w:tr w:rsidR="00A32498" w:rsidTr="00A32498">
        <w:trPr>
          <w:trHeight w:hRule="exact" w:val="510"/>
        </w:trPr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32498" w:rsidRDefault="00A32498" w:rsidP="00766E0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A32498" w:rsidRDefault="00A32498" w:rsidP="00766E0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A32498" w:rsidRDefault="00A32498" w:rsidP="00766E09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</w:tr>
    </w:tbl>
    <w:p w:rsidR="00125F40" w:rsidRDefault="00125F40">
      <w:pPr>
        <w:adjustRightInd/>
        <w:spacing w:line="174" w:lineRule="exact"/>
        <w:rPr>
          <w:rFonts w:ascii="ＭＳ 明朝" w:cs="Times New Roman"/>
          <w:spacing w:val="12"/>
          <w:sz w:val="14"/>
          <w:szCs w:val="14"/>
        </w:rPr>
      </w:pPr>
    </w:p>
    <w:p w:rsidR="00125F40" w:rsidRDefault="00125F40" w:rsidP="00A32498">
      <w:pPr>
        <w:adjustRightInd/>
        <w:spacing w:line="174" w:lineRule="exact"/>
        <w:ind w:left="850" w:hangingChars="518" w:hanging="850"/>
        <w:rPr>
          <w:rFonts w:ascii="ＭＳ 明朝" w:cs="Times New Roman"/>
          <w:spacing w:val="12"/>
          <w:sz w:val="14"/>
          <w:szCs w:val="14"/>
        </w:rPr>
      </w:pPr>
      <w:r>
        <w:rPr>
          <w:rFonts w:hint="eastAsia"/>
          <w:sz w:val="14"/>
          <w:szCs w:val="14"/>
        </w:rPr>
        <w:t>（別紙２）</w:t>
      </w:r>
      <w:r>
        <w:rPr>
          <w:rFonts w:cs="Times New Roman"/>
          <w:sz w:val="14"/>
          <w:szCs w:val="14"/>
        </w:rPr>
        <w:t xml:space="preserve">  </w:t>
      </w:r>
      <w:r>
        <w:rPr>
          <w:rFonts w:hint="eastAsia"/>
          <w:sz w:val="14"/>
          <w:szCs w:val="14"/>
        </w:rPr>
        <w:t>申請書の２の欄</w:t>
      </w:r>
      <w:r>
        <w:rPr>
          <w:rFonts w:cs="Times New Roman"/>
          <w:sz w:val="14"/>
          <w:szCs w:val="14"/>
        </w:rPr>
        <w:t xml:space="preserve">      </w:t>
      </w:r>
      <w:r w:rsidRPr="006172E2">
        <w:rPr>
          <w:rFonts w:hint="eastAsia"/>
          <w:spacing w:val="-2"/>
          <w:sz w:val="14"/>
          <w:szCs w:val="14"/>
        </w:rPr>
        <w:t>許可を受けようとする土地の所在</w:t>
      </w:r>
      <w:r w:rsidR="00A32498">
        <w:rPr>
          <w:rFonts w:hint="eastAsia"/>
          <w:spacing w:val="-2"/>
          <w:sz w:val="14"/>
          <w:szCs w:val="14"/>
        </w:rPr>
        <w:t>等</w:t>
      </w:r>
    </w:p>
    <w:tbl>
      <w:tblPr>
        <w:tblW w:w="89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8"/>
        <w:gridCol w:w="709"/>
        <w:gridCol w:w="567"/>
        <w:gridCol w:w="425"/>
        <w:gridCol w:w="709"/>
        <w:gridCol w:w="709"/>
        <w:gridCol w:w="708"/>
        <w:gridCol w:w="709"/>
        <w:gridCol w:w="992"/>
        <w:gridCol w:w="1276"/>
        <w:gridCol w:w="992"/>
      </w:tblGrid>
      <w:tr w:rsidR="006D7003" w:rsidRPr="00A32498" w:rsidTr="006D7003">
        <w:trPr>
          <w:trHeight w:val="146"/>
        </w:trPr>
        <w:tc>
          <w:tcPr>
            <w:tcW w:w="11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A32498" w:rsidRDefault="00A32498" w:rsidP="008659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center"/>
              <w:rPr>
                <w:rFonts w:ascii="ＭＳ 明朝" w:cs="Times New Roman"/>
                <w:spacing w:val="12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譲渡人の氏名</w:t>
            </w:r>
          </w:p>
        </w:tc>
        <w:tc>
          <w:tcPr>
            <w:tcW w:w="241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8659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center"/>
              <w:rPr>
                <w:rFonts w:ascii="ＭＳ 明朝" w:cs="Times New Roman"/>
                <w:spacing w:val="12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土　地　の　所　在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8659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center"/>
              <w:rPr>
                <w:rFonts w:ascii="ＭＳ 明朝" w:cs="Times New Roman"/>
                <w:spacing w:val="12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地　目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8659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center"/>
              <w:rPr>
                <w:rFonts w:ascii="ＭＳ 明朝" w:cs="Times New Roman"/>
                <w:spacing w:val="12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面　積</w:t>
            </w:r>
          </w:p>
          <w:p w:rsidR="00A32498" w:rsidRDefault="00A32498" w:rsidP="008659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center"/>
              <w:rPr>
                <w:rFonts w:ascii="ＭＳ 明朝" w:cs="Times New Roman"/>
                <w:spacing w:val="12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（㎡）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32498" w:rsidRDefault="00A32498" w:rsidP="0086592B">
            <w:pPr>
              <w:suppressAutoHyphens/>
              <w:kinsoku w:val="0"/>
              <w:autoSpaceDE w:val="0"/>
              <w:autoSpaceDN w:val="0"/>
              <w:spacing w:line="174" w:lineRule="exact"/>
              <w:ind w:leftChars="23" w:left="54" w:rightChars="19" w:right="44"/>
              <w:jc w:val="left"/>
              <w:rPr>
                <w:rFonts w:ascii="ＭＳ 明朝" w:cs="Times New Roman"/>
                <w:spacing w:val="12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所有権以外の使用収益権が設定されている場合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A32498" w:rsidRDefault="00A32498" w:rsidP="0086592B">
            <w:pPr>
              <w:suppressAutoHyphens/>
              <w:kinsoku w:val="0"/>
              <w:autoSpaceDE w:val="0"/>
              <w:autoSpaceDN w:val="0"/>
              <w:spacing w:line="174" w:lineRule="exact"/>
              <w:ind w:leftChars="23" w:left="54" w:rightChars="19" w:right="44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市街化区域・市街化調整区域・その他の区域の別</w:t>
            </w:r>
          </w:p>
        </w:tc>
      </w:tr>
      <w:tr w:rsidR="006D7003" w:rsidTr="006D7003">
        <w:trPr>
          <w:trHeight w:val="348"/>
        </w:trPr>
        <w:tc>
          <w:tcPr>
            <w:tcW w:w="116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32498" w:rsidRDefault="00A32498" w:rsidP="008659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8659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center"/>
              <w:rPr>
                <w:rFonts w:ascii="ＭＳ 明朝" w:cs="Times New Roman"/>
                <w:spacing w:val="12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市区町村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8659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center"/>
              <w:rPr>
                <w:rFonts w:ascii="ＭＳ 明朝" w:cs="Times New Roman"/>
                <w:spacing w:val="12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大</w:t>
            </w:r>
            <w:r>
              <w:rPr>
                <w:rFonts w:cs="Times New Roman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字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8659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center"/>
              <w:rPr>
                <w:rFonts w:ascii="ＭＳ 明朝" w:cs="Times New Roman"/>
                <w:spacing w:val="12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字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8659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center"/>
              <w:rPr>
                <w:rFonts w:ascii="ＭＳ 明朝" w:cs="Times New Roman"/>
                <w:spacing w:val="12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地　番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8659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center"/>
              <w:rPr>
                <w:rFonts w:ascii="ＭＳ 明朝" w:cs="Times New Roman"/>
                <w:spacing w:val="12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登記簿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8659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center"/>
              <w:rPr>
                <w:rFonts w:ascii="ＭＳ 明朝" w:cs="Times New Roman"/>
                <w:spacing w:val="12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現　況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8659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2498" w:rsidRDefault="00A32498" w:rsidP="008659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A32498" w:rsidRDefault="00A32498" w:rsidP="008659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</w:tr>
      <w:tr w:rsidR="006D7003" w:rsidTr="006D7003">
        <w:trPr>
          <w:trHeight w:val="304"/>
        </w:trPr>
        <w:tc>
          <w:tcPr>
            <w:tcW w:w="11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8659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8659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8659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8659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8659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8659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8659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86592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A32498">
            <w:pPr>
              <w:suppressAutoHyphens/>
              <w:kinsoku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12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権利の種類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7003" w:rsidRDefault="00A32498" w:rsidP="008659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権利者の氏名</w:t>
            </w:r>
          </w:p>
          <w:p w:rsidR="00A32498" w:rsidRDefault="00A32498" w:rsidP="006D7003">
            <w:pPr>
              <w:suppressAutoHyphens/>
              <w:kinsoku w:val="0"/>
              <w:autoSpaceDE w:val="0"/>
              <w:autoSpaceDN w:val="0"/>
              <w:spacing w:line="174" w:lineRule="exact"/>
              <w:ind w:firstLineChars="50" w:firstLine="82"/>
              <w:jc w:val="left"/>
              <w:rPr>
                <w:rFonts w:ascii="ＭＳ 明朝" w:cs="Times New Roman"/>
                <w:spacing w:val="12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又は名称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32498" w:rsidRDefault="00A32498" w:rsidP="008659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center"/>
              <w:rPr>
                <w:sz w:val="14"/>
                <w:szCs w:val="14"/>
              </w:rPr>
            </w:pPr>
          </w:p>
        </w:tc>
      </w:tr>
      <w:tr w:rsidR="006D7003" w:rsidTr="006D7003">
        <w:trPr>
          <w:trHeight w:hRule="exact" w:val="435"/>
        </w:trPr>
        <w:tc>
          <w:tcPr>
            <w:tcW w:w="11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</w:tr>
      <w:tr w:rsidR="006D7003" w:rsidTr="006D7003">
        <w:trPr>
          <w:trHeight w:hRule="exact" w:val="435"/>
        </w:trPr>
        <w:tc>
          <w:tcPr>
            <w:tcW w:w="11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</w:tr>
      <w:tr w:rsidR="006D7003" w:rsidTr="006D7003">
        <w:trPr>
          <w:trHeight w:hRule="exact" w:val="435"/>
        </w:trPr>
        <w:tc>
          <w:tcPr>
            <w:tcW w:w="11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</w:tr>
      <w:tr w:rsidR="006D7003" w:rsidTr="006D7003">
        <w:trPr>
          <w:trHeight w:hRule="exact" w:val="435"/>
        </w:trPr>
        <w:tc>
          <w:tcPr>
            <w:tcW w:w="11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</w:tr>
      <w:tr w:rsidR="006D7003" w:rsidTr="006D7003">
        <w:trPr>
          <w:trHeight w:hRule="exact" w:val="435"/>
        </w:trPr>
        <w:tc>
          <w:tcPr>
            <w:tcW w:w="11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</w:tr>
      <w:tr w:rsidR="006D7003" w:rsidTr="006D7003">
        <w:trPr>
          <w:trHeight w:hRule="exact" w:val="435"/>
        </w:trPr>
        <w:tc>
          <w:tcPr>
            <w:tcW w:w="11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</w:tr>
      <w:tr w:rsidR="006D7003" w:rsidTr="006D7003">
        <w:trPr>
          <w:trHeight w:hRule="exact" w:val="435"/>
        </w:trPr>
        <w:tc>
          <w:tcPr>
            <w:tcW w:w="11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</w:tr>
      <w:tr w:rsidR="006D7003" w:rsidTr="006D7003">
        <w:trPr>
          <w:trHeight w:hRule="exact" w:val="435"/>
        </w:trPr>
        <w:tc>
          <w:tcPr>
            <w:tcW w:w="11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</w:tr>
      <w:tr w:rsidR="006D7003" w:rsidTr="006D7003">
        <w:trPr>
          <w:trHeight w:hRule="exact" w:val="750"/>
        </w:trPr>
        <w:tc>
          <w:tcPr>
            <w:tcW w:w="11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</w:p>
        </w:tc>
      </w:tr>
      <w:tr w:rsidR="00A32498" w:rsidTr="00A32498">
        <w:trPr>
          <w:trHeight w:hRule="exact" w:val="435"/>
        </w:trPr>
        <w:tc>
          <w:tcPr>
            <w:tcW w:w="8964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2498" w:rsidRDefault="00A32498" w:rsidP="00CF7A2B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 w:cs="Times New Roman"/>
                <w:spacing w:val="12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    </w:t>
            </w:r>
            <w:r>
              <w:rPr>
                <w:rFonts w:hint="eastAsia"/>
                <w:sz w:val="14"/>
                <w:szCs w:val="14"/>
              </w:rPr>
              <w:t>合　計</w:t>
            </w:r>
            <w:r>
              <w:rPr>
                <w:rFonts w:cs="Times New Roman"/>
                <w:sz w:val="14"/>
                <w:szCs w:val="14"/>
              </w:rPr>
              <w:t xml:space="preserve">        </w:t>
            </w:r>
            <w:r>
              <w:rPr>
                <w:rFonts w:hint="eastAsia"/>
                <w:sz w:val="14"/>
                <w:szCs w:val="14"/>
              </w:rPr>
              <w:t>筆</w:t>
            </w:r>
            <w:r>
              <w:rPr>
                <w:rFonts w:cs="Times New Roman"/>
                <w:sz w:val="14"/>
                <w:szCs w:val="14"/>
              </w:rPr>
              <w:t xml:space="preserve">              </w:t>
            </w:r>
            <w:r>
              <w:rPr>
                <w:rFonts w:hint="eastAsia"/>
                <w:sz w:val="14"/>
                <w:szCs w:val="14"/>
              </w:rPr>
              <w:t>㎡（田　　　　　　㎡、畑　　　　　　　　　㎡、採草放牧地　　　　　　　㎡）</w:t>
            </w:r>
          </w:p>
        </w:tc>
      </w:tr>
    </w:tbl>
    <w:p w:rsidR="00125F40" w:rsidRDefault="00125F40">
      <w:pPr>
        <w:adjustRightInd/>
        <w:spacing w:line="174" w:lineRule="exact"/>
        <w:rPr>
          <w:rFonts w:ascii="ＭＳ 明朝" w:cs="Times New Roman"/>
          <w:spacing w:val="12"/>
          <w:sz w:val="14"/>
          <w:szCs w:val="14"/>
        </w:rPr>
      </w:pPr>
      <w:r>
        <w:rPr>
          <w:rFonts w:hint="eastAsia"/>
          <w:sz w:val="14"/>
          <w:szCs w:val="14"/>
        </w:rPr>
        <w:t>（注）本表は、（別紙１）の譲渡人の順に名寄せして記載する。</w:t>
      </w:r>
    </w:p>
    <w:p w:rsidR="00125F40" w:rsidRDefault="00125F40">
      <w:pPr>
        <w:adjustRightInd/>
        <w:spacing w:line="244" w:lineRule="exact"/>
        <w:rPr>
          <w:rFonts w:ascii="ＭＳ 明朝" w:cs="Times New Roman"/>
          <w:color w:val="auto"/>
          <w:sz w:val="24"/>
          <w:szCs w:val="24"/>
        </w:rPr>
        <w:sectPr w:rsidR="00125F40">
          <w:type w:val="continuous"/>
          <w:pgSz w:w="11906" w:h="16838"/>
          <w:pgMar w:top="1700" w:right="1134" w:bottom="1134" w:left="1700" w:header="720" w:footer="720" w:gutter="0"/>
          <w:cols w:space="720"/>
          <w:noEndnote/>
          <w:docGrid w:type="linesAndChars" w:linePitch="174" w:charSpace="4915"/>
        </w:sectPr>
      </w:pPr>
    </w:p>
    <w:p w:rsidR="00125F40" w:rsidRDefault="00125F40">
      <w:pPr>
        <w:adjustRightInd/>
        <w:spacing w:line="244" w:lineRule="exact"/>
        <w:rPr>
          <w:rFonts w:ascii="ＭＳ 明朝" w:cs="Times New Roman"/>
          <w:spacing w:val="2"/>
        </w:rPr>
      </w:pPr>
    </w:p>
    <w:sectPr w:rsidR="00125F40">
      <w:footerReference w:type="default" r:id="rId6"/>
      <w:type w:val="continuous"/>
      <w:pgSz w:w="11906" w:h="16838"/>
      <w:pgMar w:top="1190" w:right="566" w:bottom="1020" w:left="1134" w:header="720" w:footer="720" w:gutter="0"/>
      <w:cols w:space="720"/>
      <w:noEndnote/>
      <w:docGrid w:type="linesAndChars" w:linePitch="32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66" w:rsidRDefault="00F54166">
      <w:r>
        <w:separator/>
      </w:r>
    </w:p>
  </w:endnote>
  <w:endnote w:type="continuationSeparator" w:id="0">
    <w:p w:rsidR="00F54166" w:rsidRDefault="00F5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F40" w:rsidRDefault="00125F40">
    <w:pPr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66" w:rsidRDefault="00F5416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4166" w:rsidRDefault="00F54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AC"/>
    <w:rsid w:val="00074571"/>
    <w:rsid w:val="000B131D"/>
    <w:rsid w:val="00125F40"/>
    <w:rsid w:val="00224AD9"/>
    <w:rsid w:val="0034227C"/>
    <w:rsid w:val="0034529F"/>
    <w:rsid w:val="00411910"/>
    <w:rsid w:val="005A337D"/>
    <w:rsid w:val="005C0BCA"/>
    <w:rsid w:val="006172E2"/>
    <w:rsid w:val="0064133E"/>
    <w:rsid w:val="00686F25"/>
    <w:rsid w:val="006D7003"/>
    <w:rsid w:val="0073137C"/>
    <w:rsid w:val="00766E09"/>
    <w:rsid w:val="0086592B"/>
    <w:rsid w:val="009324C2"/>
    <w:rsid w:val="00A32498"/>
    <w:rsid w:val="00BC4D45"/>
    <w:rsid w:val="00CF7A2B"/>
    <w:rsid w:val="00D011E4"/>
    <w:rsid w:val="00D31814"/>
    <w:rsid w:val="00F52A03"/>
    <w:rsid w:val="00F54166"/>
    <w:rsid w:val="00F6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2FC0839-1B70-461D-A3F9-A15A3819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5F4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25F4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8064\Desktop\HP&#20803;&#21495;&#22793;&#26356;&#23550;&#24540;\&#30003;&#35531;&#26360;%20&#22793;&#26356;&#21069;\08%20&#65301;&#26465;&#35377;&#21487;&#30003;&#35531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08 ５条許可申請書</Template>
  <TotalTime>1</TotalTime>
  <Pages>1</Pages>
  <Words>322</Words>
  <Characters>286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の意義</vt:lpstr>
      <vt:lpstr>の意義</vt:lpstr>
    </vt:vector>
  </TitlesOfParts>
  <Company>福岡市役所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の意義</dc:title>
  <dc:creator>FINE_User</dc:creator>
  <cp:lastModifiedBy>水清田　俊介</cp:lastModifiedBy>
  <cp:revision>2</cp:revision>
  <cp:lastPrinted>2011-03-30T05:20:00Z</cp:lastPrinted>
  <dcterms:created xsi:type="dcterms:W3CDTF">2022-04-11T06:07:00Z</dcterms:created>
  <dcterms:modified xsi:type="dcterms:W3CDTF">2022-04-11T06:07:00Z</dcterms:modified>
</cp:coreProperties>
</file>