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8259" w:tblpY="-8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336"/>
        <w:gridCol w:w="992"/>
        <w:gridCol w:w="992"/>
        <w:gridCol w:w="993"/>
      </w:tblGrid>
      <w:tr w:rsidR="00263F9E" w:rsidTr="00263F9E">
        <w:trPr>
          <w:trHeight w:val="283"/>
        </w:trPr>
        <w:tc>
          <w:tcPr>
            <w:tcW w:w="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263F9E" w:rsidRDefault="00263F9E" w:rsidP="00263F9E">
            <w:pPr>
              <w:kinsoku w:val="0"/>
              <w:snapToGrid w:val="0"/>
              <w:ind w:left="113" w:right="113"/>
              <w:jc w:val="center"/>
              <w:rPr>
                <w:rFonts w:hAnsi="Times New Roman"/>
                <w:spacing w:val="2"/>
                <w:szCs w:val="22"/>
              </w:rPr>
            </w:pPr>
            <w:bookmarkStart w:id="0" w:name="_GoBack"/>
            <w:bookmarkEnd w:id="0"/>
            <w:r>
              <w:rPr>
                <w:rFonts w:hAnsi="Times New Roman" w:hint="eastAsia"/>
                <w:spacing w:val="2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3F9E" w:rsidRDefault="00263F9E" w:rsidP="00263F9E">
            <w:pPr>
              <w:kinsoku w:val="0"/>
              <w:snapToGrid w:val="0"/>
              <w:jc w:val="center"/>
              <w:rPr>
                <w:rFonts w:hAnsi="Times New Roman"/>
                <w:spacing w:val="2"/>
                <w:szCs w:val="22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3F9E" w:rsidRDefault="00263F9E" w:rsidP="00263F9E">
            <w:pPr>
              <w:kinsoku w:val="0"/>
              <w:snapToGrid w:val="0"/>
              <w:jc w:val="center"/>
              <w:rPr>
                <w:rFonts w:hAnsi="Times New Roman"/>
                <w:spacing w:val="2"/>
                <w:szCs w:val="22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63F9E" w:rsidRDefault="00263F9E" w:rsidP="00263F9E">
            <w:pPr>
              <w:kinsoku w:val="0"/>
              <w:snapToGrid w:val="0"/>
              <w:jc w:val="center"/>
              <w:rPr>
                <w:rFonts w:hAnsi="Times New Roman"/>
                <w:spacing w:val="2"/>
                <w:szCs w:val="22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263F9E" w:rsidTr="00263F9E">
        <w:trPr>
          <w:trHeight w:val="794"/>
        </w:trPr>
        <w:tc>
          <w:tcPr>
            <w:tcW w:w="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3F9E" w:rsidRDefault="00263F9E" w:rsidP="00263F9E">
            <w:pPr>
              <w:widowControl/>
              <w:jc w:val="left"/>
              <w:rPr>
                <w:rFonts w:hAnsi="Times New Roman"/>
                <w:spacing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3F9E" w:rsidRDefault="00263F9E" w:rsidP="00263F9E">
            <w:pPr>
              <w:kinsoku w:val="0"/>
              <w:jc w:val="center"/>
              <w:rPr>
                <w:rFonts w:hAnsi="Times New Roman"/>
                <w:spacing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3F9E" w:rsidRDefault="00263F9E" w:rsidP="00263F9E">
            <w:pPr>
              <w:kinsoku w:val="0"/>
              <w:jc w:val="center"/>
              <w:rPr>
                <w:rFonts w:hAnsi="Times New Roman"/>
                <w:spacing w:val="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3F9E" w:rsidRDefault="00263F9E" w:rsidP="00263F9E">
            <w:pPr>
              <w:kinsoku w:val="0"/>
              <w:jc w:val="center"/>
              <w:rPr>
                <w:rFonts w:hAnsi="Times New Roman"/>
                <w:spacing w:val="2"/>
                <w:szCs w:val="22"/>
              </w:rPr>
            </w:pPr>
          </w:p>
        </w:tc>
      </w:tr>
    </w:tbl>
    <w:p w:rsidR="00E47B4C" w:rsidRPr="004234FE" w:rsidRDefault="00ED1129" w:rsidP="00D96A14">
      <w:r w:rsidRPr="00D96A14">
        <w:rPr>
          <w:rFonts w:hint="eastAsia"/>
        </w:rPr>
        <w:t>様式第８号</w:t>
      </w:r>
    </w:p>
    <w:p w:rsidR="00ED1129" w:rsidRDefault="00ED1129" w:rsidP="00D96A14"/>
    <w:p w:rsidR="004234FE" w:rsidRPr="00D96A14" w:rsidRDefault="004234FE" w:rsidP="00D96A14"/>
    <w:p w:rsidR="00ED1129" w:rsidRPr="004234FE" w:rsidRDefault="00ED1129" w:rsidP="00D96A14">
      <w:pPr>
        <w:jc w:val="center"/>
        <w:rPr>
          <w:sz w:val="32"/>
          <w:szCs w:val="40"/>
        </w:rPr>
      </w:pPr>
      <w:r w:rsidRPr="004234FE">
        <w:rPr>
          <w:rFonts w:hint="eastAsia"/>
          <w:sz w:val="32"/>
          <w:szCs w:val="40"/>
        </w:rPr>
        <w:t>動物の飼養・収容許可申請書（届）記載事項変更届</w:t>
      </w:r>
    </w:p>
    <w:p w:rsidR="00ED1129" w:rsidRPr="00D96A14" w:rsidRDefault="00ED1129" w:rsidP="00D96A14"/>
    <w:p w:rsidR="00ED1129" w:rsidRPr="00D96A14" w:rsidRDefault="00CF0D52" w:rsidP="004234FE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="00101425">
        <w:rPr>
          <w:rFonts w:ascii="ＭＳ 明朝" w:hAnsi="ＭＳ 明朝" w:hint="eastAsia"/>
        </w:rPr>
        <w:t xml:space="preserve">　</w:t>
      </w:r>
      <w:r w:rsidR="00101425">
        <w:rPr>
          <w:rFonts w:ascii="HG創英角ﾎﾟｯﾌﾟ体" w:eastAsia="HG創英角ﾎﾟｯﾌﾟ体" w:hint="eastAsia"/>
          <w:color w:val="0000FF"/>
        </w:rPr>
        <w:t xml:space="preserve">　</w:t>
      </w:r>
      <w:r w:rsidR="00862D92">
        <w:rPr>
          <w:rFonts w:hint="eastAsia"/>
        </w:rPr>
        <w:t>年</w:t>
      </w:r>
      <w:r w:rsidR="00101425">
        <w:rPr>
          <w:rFonts w:hint="eastAsia"/>
        </w:rPr>
        <w:t xml:space="preserve">　　</w:t>
      </w:r>
      <w:r w:rsidR="00862D92">
        <w:rPr>
          <w:rFonts w:hint="eastAsia"/>
        </w:rPr>
        <w:t>月</w:t>
      </w:r>
      <w:r w:rsidR="00101425">
        <w:rPr>
          <w:rFonts w:hint="eastAsia"/>
        </w:rPr>
        <w:t xml:space="preserve">　　</w:t>
      </w:r>
      <w:r w:rsidR="00862D92">
        <w:rPr>
          <w:rFonts w:hint="eastAsia"/>
        </w:rPr>
        <w:t>日</w:t>
      </w:r>
    </w:p>
    <w:p w:rsidR="00ED1129" w:rsidRPr="00D96A14" w:rsidRDefault="004234FE" w:rsidP="00D96A14">
      <w:r w:rsidRPr="001813AA">
        <w:rPr>
          <w:rFonts w:hint="eastAsia"/>
          <w:sz w:val="24"/>
        </w:rPr>
        <w:t>（宛</w:t>
      </w:r>
      <w:r w:rsidR="00ED1129" w:rsidRPr="001813AA">
        <w:rPr>
          <w:rFonts w:hint="eastAsia"/>
          <w:sz w:val="24"/>
        </w:rPr>
        <w:t>先）福岡市</w:t>
      </w:r>
      <w:r w:rsidR="001813AA">
        <w:rPr>
          <w:rFonts w:hint="eastAsia"/>
          <w:sz w:val="28"/>
          <w:szCs w:val="20"/>
        </w:rPr>
        <w:t xml:space="preserve">　　　</w:t>
      </w:r>
      <w:r w:rsidR="00D96A14" w:rsidRPr="001813AA">
        <w:rPr>
          <w:rFonts w:hint="eastAsia"/>
          <w:sz w:val="24"/>
        </w:rPr>
        <w:t>保健所</w:t>
      </w:r>
      <w:r w:rsidR="00ED1129" w:rsidRPr="00D96A14">
        <w:rPr>
          <w:rFonts w:hint="eastAsia"/>
        </w:rPr>
        <w:t>長</w:t>
      </w:r>
    </w:p>
    <w:p w:rsidR="00ED1129" w:rsidRPr="00101425" w:rsidRDefault="00ED1129" w:rsidP="00D96A14"/>
    <w:p w:rsidR="00ED1129" w:rsidRPr="00D96A14" w:rsidRDefault="00ED1129" w:rsidP="0048110B">
      <w:pPr>
        <w:ind w:firstLineChars="2200" w:firstLine="4620"/>
      </w:pPr>
      <w:r w:rsidRPr="00D96A14">
        <w:rPr>
          <w:rFonts w:hint="eastAsia"/>
        </w:rPr>
        <w:t>住　所</w:t>
      </w:r>
    </w:p>
    <w:p w:rsidR="00ED1129" w:rsidRDefault="00ED1129" w:rsidP="00D96A14">
      <w:pPr>
        <w:ind w:leftChars="1890" w:left="3969"/>
      </w:pPr>
      <w:r w:rsidRPr="00D96A14">
        <w:rPr>
          <w:rFonts w:hint="eastAsia"/>
        </w:rPr>
        <w:t>届出者</w:t>
      </w:r>
    </w:p>
    <w:p w:rsidR="0048110B" w:rsidRPr="00D96A14" w:rsidRDefault="0048110B" w:rsidP="00D96A14">
      <w:pPr>
        <w:ind w:leftChars="1890" w:left="3969"/>
      </w:pPr>
    </w:p>
    <w:p w:rsidR="00ED1129" w:rsidRPr="00D96A14" w:rsidRDefault="00ED1129" w:rsidP="0048110B">
      <w:pPr>
        <w:ind w:firstLineChars="2200" w:firstLine="4620"/>
      </w:pPr>
      <w:r w:rsidRPr="00D96A14">
        <w:rPr>
          <w:rFonts w:hint="eastAsia"/>
        </w:rPr>
        <w:t>氏　名</w:t>
      </w:r>
    </w:p>
    <w:p w:rsidR="00D96A14" w:rsidRDefault="00D96A14" w:rsidP="00D96A14"/>
    <w:p w:rsidR="00ED1129" w:rsidRPr="00D96A14" w:rsidRDefault="00ED1129" w:rsidP="00D96A14">
      <w:pPr>
        <w:wordWrap w:val="0"/>
        <w:jc w:val="right"/>
        <w:rPr>
          <w:sz w:val="18"/>
          <w:szCs w:val="18"/>
        </w:rPr>
      </w:pPr>
      <w:r w:rsidRPr="00D96A14">
        <w:rPr>
          <w:rFonts w:hint="eastAsia"/>
          <w:sz w:val="18"/>
          <w:szCs w:val="18"/>
        </w:rPr>
        <w:t>（法人にあっては，その名称，主たる事務所の所在地及び代表者の氏名）</w:t>
      </w:r>
      <w:r w:rsidR="00D96A14">
        <w:rPr>
          <w:rFonts w:hint="eastAsia"/>
          <w:sz w:val="18"/>
          <w:szCs w:val="18"/>
        </w:rPr>
        <w:t xml:space="preserve">　</w:t>
      </w:r>
    </w:p>
    <w:p w:rsidR="00ED1129" w:rsidRPr="00D96A14" w:rsidRDefault="00ED1129" w:rsidP="00D96A14"/>
    <w:p w:rsidR="00ED1129" w:rsidRPr="00D96A14" w:rsidRDefault="00ED1129" w:rsidP="001558FD">
      <w:pPr>
        <w:spacing w:line="360" w:lineRule="auto"/>
      </w:pPr>
      <w:r w:rsidRPr="00D96A14">
        <w:rPr>
          <w:rFonts w:hint="eastAsia"/>
        </w:rPr>
        <w:t xml:space="preserve">　動物を飼養・収容許可申請書（届）の記載事項を変更したので，福岡市化製場等の設置許可等に関する規則第１２条の規定により次のとおり届け出ます。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1"/>
        <w:gridCol w:w="2985"/>
        <w:gridCol w:w="2088"/>
        <w:gridCol w:w="3310"/>
      </w:tblGrid>
      <w:tr w:rsidR="00D96A14" w:rsidRPr="00D96A14" w:rsidTr="00A1352D">
        <w:trPr>
          <w:cantSplit/>
          <w:trHeight w:hRule="exact" w:val="964"/>
        </w:trPr>
        <w:tc>
          <w:tcPr>
            <w:tcW w:w="2213" w:type="pct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96A14" w:rsidRPr="00D96A14" w:rsidRDefault="00D96A14" w:rsidP="00D96A14">
            <w:pPr>
              <w:jc w:val="center"/>
            </w:pPr>
            <w:r w:rsidRPr="00D96A14">
              <w:rPr>
                <w:rFonts w:hint="eastAsia"/>
              </w:rPr>
              <w:t>施　　設　　の　　所　　在　　地</w:t>
            </w:r>
          </w:p>
        </w:tc>
        <w:tc>
          <w:tcPr>
            <w:tcW w:w="2787" w:type="pct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D96A14" w:rsidRDefault="00862D92" w:rsidP="00282CF4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 xml:space="preserve">福岡市　</w:t>
            </w:r>
            <w:r w:rsidR="001014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区</w:t>
            </w:r>
          </w:p>
          <w:p w:rsidR="00263F9E" w:rsidRPr="00D96A14" w:rsidRDefault="00263F9E" w:rsidP="00282CF4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（施設名称：　　　　　　　　　　　　　　　　　）</w:t>
            </w:r>
          </w:p>
        </w:tc>
      </w:tr>
      <w:tr w:rsidR="00D96A14" w:rsidRPr="00D96A14" w:rsidTr="002019B4">
        <w:trPr>
          <w:cantSplit/>
          <w:trHeight w:hRule="exact" w:val="850"/>
        </w:trPr>
        <w:tc>
          <w:tcPr>
            <w:tcW w:w="672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D92" w:rsidRDefault="00D96A14" w:rsidP="00D96A14">
            <w:pPr>
              <w:jc w:val="center"/>
            </w:pPr>
            <w:r w:rsidRPr="00D96A14">
              <w:rPr>
                <w:rFonts w:hint="eastAsia"/>
              </w:rPr>
              <w:t>許可</w:t>
            </w:r>
          </w:p>
          <w:p w:rsidR="00D96A14" w:rsidRDefault="00D96A14" w:rsidP="00D96A14">
            <w:pPr>
              <w:jc w:val="center"/>
            </w:pPr>
            <w:r w:rsidRPr="00D96A14">
              <w:rPr>
                <w:rFonts w:hint="eastAsia"/>
              </w:rPr>
              <w:t>（届出済証</w:t>
            </w:r>
            <w:r>
              <w:rPr>
                <w:rFonts w:hint="eastAsia"/>
              </w:rPr>
              <w:t>）</w:t>
            </w:r>
          </w:p>
          <w:p w:rsidR="00D96A14" w:rsidRPr="00D96A14" w:rsidRDefault="00D96A14" w:rsidP="00D96A14">
            <w:pPr>
              <w:jc w:val="center"/>
            </w:pPr>
            <w:r w:rsidRPr="00D96A14">
              <w:rPr>
                <w:rFonts w:hint="eastAsia"/>
              </w:rPr>
              <w:t>番号</w:t>
            </w:r>
          </w:p>
        </w:tc>
        <w:tc>
          <w:tcPr>
            <w:tcW w:w="1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6A14" w:rsidRPr="00D96A14" w:rsidRDefault="00862D92" w:rsidP="00101425">
            <w:pPr>
              <w:jc w:val="center"/>
            </w:pPr>
            <w:r w:rsidRPr="00101425">
              <w:rPr>
                <w:rFonts w:ascii="ＭＳ 明朝" w:hAnsi="ＭＳ 明朝" w:hint="eastAsia"/>
                <w:spacing w:val="2"/>
                <w:kern w:val="0"/>
                <w:szCs w:val="21"/>
              </w:rPr>
              <w:t>福</w:t>
            </w:r>
            <w:r w:rsidR="00101425">
              <w:rPr>
                <w:rFonts w:ascii="ＭＳ 明朝" w:hAnsi="ＭＳ 明朝" w:hint="eastAsia"/>
                <w:spacing w:val="2"/>
                <w:kern w:val="0"/>
                <w:szCs w:val="21"/>
              </w:rPr>
              <w:t xml:space="preserve">　</w:t>
            </w:r>
            <w:r w:rsidRPr="00101425">
              <w:rPr>
                <w:rFonts w:ascii="ＭＳ 明朝" w:hAnsi="ＭＳ 明朝" w:hint="eastAsia"/>
                <w:spacing w:val="2"/>
                <w:kern w:val="0"/>
                <w:szCs w:val="21"/>
              </w:rPr>
              <w:t>保環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第</w:t>
            </w:r>
            <w:r w:rsidR="00101425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　　</w:t>
            </w: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号</w:t>
            </w:r>
          </w:p>
        </w:tc>
        <w:tc>
          <w:tcPr>
            <w:tcW w:w="10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2D92" w:rsidRDefault="00862D92" w:rsidP="00D96A14">
            <w:pPr>
              <w:jc w:val="center"/>
            </w:pPr>
            <w:r>
              <w:rPr>
                <w:rFonts w:hint="eastAsia"/>
              </w:rPr>
              <w:t>許可（届出）</w:t>
            </w:r>
          </w:p>
          <w:p w:rsidR="00D96A14" w:rsidRPr="00D96A14" w:rsidRDefault="00862D92" w:rsidP="00862D92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7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96A14" w:rsidRPr="00D96A14" w:rsidRDefault="002019B4" w:rsidP="002019B4">
            <w:pPr>
              <w:wordWrap w:val="0"/>
              <w:jc w:val="center"/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　　</w:t>
            </w:r>
            <w:r w:rsidR="00862D92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年</w:t>
            </w:r>
            <w:r w:rsidR="00101425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862D92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月</w:t>
            </w:r>
            <w:r w:rsidR="00101425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862D92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日</w:t>
            </w:r>
          </w:p>
        </w:tc>
      </w:tr>
      <w:tr w:rsidR="00D96A14" w:rsidRPr="00D96A14" w:rsidTr="00101425">
        <w:trPr>
          <w:cantSplit/>
          <w:trHeight w:hRule="exact" w:val="567"/>
        </w:trPr>
        <w:tc>
          <w:tcPr>
            <w:tcW w:w="2213" w:type="pct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14" w:rsidRPr="00D96A14" w:rsidRDefault="00D96A14" w:rsidP="00D96A14">
            <w:pPr>
              <w:jc w:val="center"/>
            </w:pPr>
            <w:r w:rsidRPr="00D96A14">
              <w:rPr>
                <w:rFonts w:hint="eastAsia"/>
              </w:rPr>
              <w:t xml:space="preserve">変　　</w:t>
            </w:r>
            <w:r w:rsidRPr="00D96A14">
              <w:rPr>
                <w:rFonts w:hint="eastAsia"/>
              </w:rPr>
              <w:t xml:space="preserve"> </w:t>
            </w:r>
            <w:r w:rsidRPr="00D96A14">
              <w:rPr>
                <w:rFonts w:hint="eastAsia"/>
              </w:rPr>
              <w:t xml:space="preserve">更　</w:t>
            </w:r>
            <w:r w:rsidRPr="00D96A14">
              <w:rPr>
                <w:rFonts w:hint="eastAsia"/>
              </w:rPr>
              <w:t xml:space="preserve"> </w:t>
            </w:r>
            <w:r w:rsidRPr="00D96A14">
              <w:rPr>
                <w:rFonts w:hint="eastAsia"/>
              </w:rPr>
              <w:t xml:space="preserve">　年　</w:t>
            </w:r>
            <w:r w:rsidRPr="00D96A14">
              <w:rPr>
                <w:rFonts w:hint="eastAsia"/>
              </w:rPr>
              <w:t xml:space="preserve"> </w:t>
            </w:r>
            <w:r w:rsidRPr="00D96A14">
              <w:rPr>
                <w:rFonts w:hint="eastAsia"/>
              </w:rPr>
              <w:t xml:space="preserve">　月　</w:t>
            </w:r>
            <w:r w:rsidRPr="00D96A14">
              <w:rPr>
                <w:rFonts w:hint="eastAsia"/>
              </w:rPr>
              <w:t xml:space="preserve"> </w:t>
            </w:r>
            <w:r w:rsidRPr="00D96A14">
              <w:rPr>
                <w:rFonts w:hint="eastAsia"/>
              </w:rPr>
              <w:t xml:space="preserve">　日</w:t>
            </w:r>
          </w:p>
        </w:tc>
        <w:tc>
          <w:tcPr>
            <w:tcW w:w="2787" w:type="pct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D96A14" w:rsidRPr="00D96A14" w:rsidRDefault="00862D92" w:rsidP="00101425">
            <w:pPr>
              <w:ind w:firstLineChars="600" w:firstLine="1260"/>
              <w:jc w:val="center"/>
            </w:pPr>
            <w:r>
              <w:rPr>
                <w:rFonts w:hint="eastAsia"/>
              </w:rPr>
              <w:t>年</w:t>
            </w:r>
            <w:r w:rsidR="001014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014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D96A14" w:rsidRPr="00D96A14" w:rsidTr="00862D92">
        <w:trPr>
          <w:cantSplit/>
          <w:trHeight w:hRule="exact" w:val="2509"/>
        </w:trPr>
        <w:tc>
          <w:tcPr>
            <w:tcW w:w="2213" w:type="pct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6A14" w:rsidRPr="00D96A14" w:rsidRDefault="00D96A14" w:rsidP="00D96A14">
            <w:pPr>
              <w:jc w:val="center"/>
            </w:pPr>
            <w:r w:rsidRPr="00D96A14">
              <w:rPr>
                <w:rFonts w:hint="eastAsia"/>
              </w:rPr>
              <w:t xml:space="preserve">変　　</w:t>
            </w:r>
            <w:r w:rsidRPr="00D96A14">
              <w:rPr>
                <w:rFonts w:hint="eastAsia"/>
              </w:rPr>
              <w:t xml:space="preserve"> </w:t>
            </w:r>
            <w:r w:rsidRPr="00D96A14">
              <w:rPr>
                <w:rFonts w:hint="eastAsia"/>
              </w:rPr>
              <w:t xml:space="preserve">　更</w:t>
            </w:r>
            <w:r w:rsidRPr="00D96A14">
              <w:rPr>
                <w:rFonts w:hint="eastAsia"/>
              </w:rPr>
              <w:t xml:space="preserve"> </w:t>
            </w:r>
            <w:r w:rsidRPr="00D96A14">
              <w:rPr>
                <w:rFonts w:hint="eastAsia"/>
              </w:rPr>
              <w:t xml:space="preserve">　　　事　</w:t>
            </w:r>
            <w:r w:rsidRPr="00D96A14">
              <w:rPr>
                <w:rFonts w:hint="eastAsia"/>
              </w:rPr>
              <w:t xml:space="preserve"> </w:t>
            </w:r>
            <w:r w:rsidRPr="00D96A14">
              <w:rPr>
                <w:rFonts w:hint="eastAsia"/>
              </w:rPr>
              <w:t xml:space="preserve">　　項</w:t>
            </w:r>
          </w:p>
        </w:tc>
        <w:tc>
          <w:tcPr>
            <w:tcW w:w="2787" w:type="pct"/>
            <w:gridSpan w:val="2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862D92" w:rsidRPr="00D96A14" w:rsidRDefault="00862D92" w:rsidP="00862D92">
            <w:pPr>
              <w:ind w:firstLineChars="100" w:firstLine="210"/>
            </w:pPr>
          </w:p>
        </w:tc>
      </w:tr>
      <w:tr w:rsidR="00D96A14" w:rsidRPr="00D96A14" w:rsidTr="00862D92">
        <w:trPr>
          <w:cantSplit/>
          <w:trHeight w:hRule="exact" w:val="1553"/>
        </w:trPr>
        <w:tc>
          <w:tcPr>
            <w:tcW w:w="2213" w:type="pct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96A14" w:rsidRPr="00D96A14" w:rsidRDefault="00D96A14" w:rsidP="00D96A14">
            <w:pPr>
              <w:jc w:val="center"/>
            </w:pPr>
            <w:r w:rsidRPr="00D96A14">
              <w:rPr>
                <w:rFonts w:hint="eastAsia"/>
              </w:rPr>
              <w:t xml:space="preserve">変　　</w:t>
            </w:r>
            <w:r w:rsidRPr="00D96A14">
              <w:rPr>
                <w:rFonts w:hint="eastAsia"/>
              </w:rPr>
              <w:t xml:space="preserve"> </w:t>
            </w:r>
            <w:r w:rsidRPr="00D96A14">
              <w:rPr>
                <w:rFonts w:hint="eastAsia"/>
              </w:rPr>
              <w:t>更</w:t>
            </w:r>
            <w:r w:rsidRPr="00D96A14">
              <w:rPr>
                <w:rFonts w:hint="eastAsia"/>
              </w:rPr>
              <w:t xml:space="preserve">     </w:t>
            </w:r>
            <w:r w:rsidRPr="00D96A14">
              <w:rPr>
                <w:rFonts w:hint="eastAsia"/>
              </w:rPr>
              <w:t>の</w:t>
            </w:r>
            <w:r w:rsidRPr="00D96A14">
              <w:rPr>
                <w:rFonts w:hint="eastAsia"/>
              </w:rPr>
              <w:t xml:space="preserve">     </w:t>
            </w:r>
            <w:r w:rsidRPr="00D96A14">
              <w:rPr>
                <w:rFonts w:hint="eastAsia"/>
              </w:rPr>
              <w:t>理</w:t>
            </w:r>
            <w:r w:rsidRPr="00D96A14">
              <w:rPr>
                <w:rFonts w:hint="eastAsia"/>
              </w:rPr>
              <w:t xml:space="preserve">     </w:t>
            </w:r>
            <w:r w:rsidRPr="00D96A14">
              <w:rPr>
                <w:rFonts w:hint="eastAsia"/>
              </w:rPr>
              <w:t>由</w:t>
            </w:r>
          </w:p>
        </w:tc>
        <w:tc>
          <w:tcPr>
            <w:tcW w:w="2787" w:type="pct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D96A14" w:rsidRPr="00862D92" w:rsidRDefault="00D96A14" w:rsidP="00862D92">
            <w:pPr>
              <w:ind w:firstLineChars="100" w:firstLine="210"/>
              <w:rPr>
                <w:rFonts w:ascii="HG創英角ﾎﾟｯﾌﾟ体" w:eastAsia="HG創英角ﾎﾟｯﾌﾟ体"/>
                <w:color w:val="0000FF"/>
              </w:rPr>
            </w:pPr>
          </w:p>
        </w:tc>
      </w:tr>
    </w:tbl>
    <w:p w:rsidR="00490AA1" w:rsidRPr="00D96A14" w:rsidRDefault="00490AA1" w:rsidP="00D96A14"/>
    <w:p w:rsidR="00FE0ADD" w:rsidRDefault="001813AA" w:rsidP="00FE0ADD">
      <w:r>
        <w:rPr>
          <w:rFonts w:hint="eastAsia"/>
        </w:rPr>
        <w:t>○</w:t>
      </w:r>
      <w:r w:rsidR="00ED1129" w:rsidRPr="00D96A14">
        <w:rPr>
          <w:rFonts w:hint="eastAsia"/>
        </w:rPr>
        <w:t>添付書類</w:t>
      </w:r>
    </w:p>
    <w:p w:rsidR="00FE0ADD" w:rsidRPr="00117B4E" w:rsidRDefault="00117B4E" w:rsidP="00A1352D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117B4E">
        <w:rPr>
          <w:rFonts w:ascii="ＭＳ 明朝" w:hAnsi="ＭＳ 明朝" w:hint="eastAsia"/>
        </w:rPr>
        <w:t>法人の名称，主たる事務所の所在地又は代表者を変更した場合にあっては，登記事項証明書等変更の内容を</w:t>
      </w:r>
      <w:r w:rsidR="0090310F" w:rsidRPr="00117B4E">
        <w:rPr>
          <w:rFonts w:ascii="ＭＳ 明朝" w:hAnsi="ＭＳ 明朝" w:hint="eastAsia"/>
        </w:rPr>
        <w:t>確認できる書類</w:t>
      </w:r>
      <w:r w:rsidR="00263F9E" w:rsidRPr="00117B4E">
        <w:rPr>
          <w:rFonts w:ascii="ＭＳ 明朝" w:hAnsi="ＭＳ 明朝" w:hint="eastAsia"/>
        </w:rPr>
        <w:t>（履歴事項全部証明書，現在事項全部証明書等</w:t>
      </w:r>
      <w:r w:rsidR="00C90D55" w:rsidRPr="00117B4E">
        <w:rPr>
          <w:rFonts w:ascii="ＭＳ 明朝" w:hAnsi="ＭＳ 明朝" w:hint="eastAsia"/>
        </w:rPr>
        <w:t>）</w:t>
      </w:r>
    </w:p>
    <w:p w:rsidR="00FE0ADD" w:rsidRPr="00117B4E" w:rsidRDefault="0090310F" w:rsidP="00A1352D">
      <w:pPr>
        <w:ind w:left="210" w:hangingChars="100" w:hanging="210"/>
        <w:rPr>
          <w:rFonts w:ascii="ＭＳ 明朝" w:hAnsi="ＭＳ 明朝"/>
        </w:rPr>
      </w:pPr>
      <w:r w:rsidRPr="00117B4E">
        <w:rPr>
          <w:rFonts w:ascii="ＭＳ 明朝" w:hAnsi="ＭＳ 明朝" w:hint="eastAsia"/>
        </w:rPr>
        <w:t xml:space="preserve">２　</w:t>
      </w:r>
      <w:r w:rsidR="004234FE" w:rsidRPr="00117B4E">
        <w:rPr>
          <w:rFonts w:ascii="ＭＳ 明朝" w:hAnsi="ＭＳ 明朝" w:hint="eastAsia"/>
        </w:rPr>
        <w:t>施設の構造設備を変更した場合にあって</w:t>
      </w:r>
      <w:r w:rsidRPr="00117B4E">
        <w:rPr>
          <w:rFonts w:ascii="ＭＳ 明朝" w:hAnsi="ＭＳ 明朝" w:hint="eastAsia"/>
        </w:rPr>
        <w:t>は，変更前及び変更後の施設の配置図，平面図及び立面図</w:t>
      </w:r>
    </w:p>
    <w:p w:rsidR="00ED1129" w:rsidRPr="00117B4E" w:rsidRDefault="0090310F" w:rsidP="00A1352D">
      <w:pPr>
        <w:ind w:left="210" w:hangingChars="100" w:hanging="210"/>
        <w:rPr>
          <w:rFonts w:ascii="ＭＳ 明朝" w:hAnsi="ＭＳ 明朝"/>
        </w:rPr>
      </w:pPr>
      <w:r w:rsidRPr="00117B4E">
        <w:rPr>
          <w:rFonts w:ascii="ＭＳ 明朝" w:hAnsi="ＭＳ 明朝" w:hint="eastAsia"/>
        </w:rPr>
        <w:t>３　その他飼養施設の所在地を管轄する保健所長が必要と認める書類</w:t>
      </w:r>
    </w:p>
    <w:sectPr w:rsidR="00ED1129" w:rsidRPr="00117B4E" w:rsidSect="00ED1129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C03" w:rsidRDefault="007A6C03" w:rsidP="00FE0ADD">
      <w:r>
        <w:separator/>
      </w:r>
    </w:p>
  </w:endnote>
  <w:endnote w:type="continuationSeparator" w:id="0">
    <w:p w:rsidR="007A6C03" w:rsidRDefault="007A6C03" w:rsidP="00FE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C03" w:rsidRDefault="007A6C03" w:rsidP="00FE0ADD">
      <w:r>
        <w:separator/>
      </w:r>
    </w:p>
  </w:footnote>
  <w:footnote w:type="continuationSeparator" w:id="0">
    <w:p w:rsidR="007A6C03" w:rsidRDefault="007A6C03" w:rsidP="00FE0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129"/>
    <w:rsid w:val="00065682"/>
    <w:rsid w:val="00101425"/>
    <w:rsid w:val="00117B4E"/>
    <w:rsid w:val="001558FD"/>
    <w:rsid w:val="001813AA"/>
    <w:rsid w:val="0019427D"/>
    <w:rsid w:val="002019B4"/>
    <w:rsid w:val="00263F9E"/>
    <w:rsid w:val="00282CF4"/>
    <w:rsid w:val="002D20F2"/>
    <w:rsid w:val="004234FE"/>
    <w:rsid w:val="00461D47"/>
    <w:rsid w:val="0048110B"/>
    <w:rsid w:val="00490AA1"/>
    <w:rsid w:val="004E2A48"/>
    <w:rsid w:val="005146C6"/>
    <w:rsid w:val="00622AEA"/>
    <w:rsid w:val="007074B2"/>
    <w:rsid w:val="007A6C03"/>
    <w:rsid w:val="00862D92"/>
    <w:rsid w:val="008853FA"/>
    <w:rsid w:val="008A4B96"/>
    <w:rsid w:val="0090310F"/>
    <w:rsid w:val="00906828"/>
    <w:rsid w:val="009562BA"/>
    <w:rsid w:val="009718A5"/>
    <w:rsid w:val="00A1352D"/>
    <w:rsid w:val="00A26953"/>
    <w:rsid w:val="00A9422A"/>
    <w:rsid w:val="00AA310E"/>
    <w:rsid w:val="00AD7627"/>
    <w:rsid w:val="00AE525B"/>
    <w:rsid w:val="00B228FE"/>
    <w:rsid w:val="00B81A52"/>
    <w:rsid w:val="00C90D55"/>
    <w:rsid w:val="00CF0D52"/>
    <w:rsid w:val="00D47AD9"/>
    <w:rsid w:val="00D96A14"/>
    <w:rsid w:val="00D97448"/>
    <w:rsid w:val="00DD2521"/>
    <w:rsid w:val="00DE07E9"/>
    <w:rsid w:val="00E35D25"/>
    <w:rsid w:val="00E47B4C"/>
    <w:rsid w:val="00ED1129"/>
    <w:rsid w:val="00F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100AAA9-0A01-46A7-A028-FA416AD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74B2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FE0A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0ADD"/>
    <w:rPr>
      <w:kern w:val="2"/>
      <w:sz w:val="21"/>
      <w:szCs w:val="24"/>
    </w:rPr>
  </w:style>
  <w:style w:type="paragraph" w:styleId="a6">
    <w:name w:val="footer"/>
    <w:basedOn w:val="a"/>
    <w:link w:val="a7"/>
    <w:rsid w:val="00FE0A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0ADD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068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9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2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5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31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6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50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84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612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3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1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7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8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457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00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6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526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3436;&#25104;&#29256;\1-4\&#27096;&#24335;\07&#21270;&#35069;&#2258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動物の飼養・収容許可申請書記載事項変更届</vt:lpstr>
      <vt:lpstr>動物の飼養・収容許可申請書記載事項変更届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動物の飼養・収容許可申請書記載事項変更届</dc:title>
  <dc:creator>Owner</dc:creator>
  <cp:lastModifiedBy>山下　智裕</cp:lastModifiedBy>
  <cp:revision>2</cp:revision>
  <cp:lastPrinted>2021-02-22T06:30:00Z</cp:lastPrinted>
  <dcterms:created xsi:type="dcterms:W3CDTF">2021-02-22T06:31:00Z</dcterms:created>
  <dcterms:modified xsi:type="dcterms:W3CDTF">2021-02-22T06:31:00Z</dcterms:modified>
</cp:coreProperties>
</file>