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44" w:tblpY="-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175E5F" w:rsidTr="00175E5F">
        <w:trPr>
          <w:trHeight w:val="283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75E5F" w:rsidRDefault="00175E5F" w:rsidP="00175E5F">
            <w:pPr>
              <w:kinsoku w:val="0"/>
              <w:snapToGrid w:val="0"/>
              <w:ind w:left="113" w:right="113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E5F" w:rsidRDefault="00175E5F" w:rsidP="00175E5F">
            <w:pPr>
              <w:kinsoku w:val="0"/>
              <w:snapToGrid w:val="0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E5F" w:rsidRDefault="00175E5F" w:rsidP="00175E5F">
            <w:pPr>
              <w:kinsoku w:val="0"/>
              <w:snapToGrid w:val="0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</w:tcBorders>
            <w:vAlign w:val="center"/>
          </w:tcPr>
          <w:p w:rsidR="00175E5F" w:rsidRDefault="00175E5F" w:rsidP="00175E5F">
            <w:pPr>
              <w:kinsoku w:val="0"/>
              <w:snapToGrid w:val="0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175E5F" w:rsidTr="00175E5F">
        <w:trPr>
          <w:trHeight w:val="794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E5F" w:rsidRDefault="00175E5F" w:rsidP="00175E5F">
            <w:pPr>
              <w:kinsoku w:val="0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E5F" w:rsidRDefault="00175E5F" w:rsidP="00175E5F">
            <w:pPr>
              <w:kinsoku w:val="0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E5F" w:rsidRDefault="00175E5F" w:rsidP="00175E5F">
            <w:pPr>
              <w:kinsoku w:val="0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E5F" w:rsidRDefault="00175E5F" w:rsidP="00175E5F">
            <w:pPr>
              <w:kinsoku w:val="0"/>
              <w:jc w:val="center"/>
              <w:rPr>
                <w:rFonts w:hAnsi="Times New Roman"/>
                <w:spacing w:val="2"/>
              </w:rPr>
            </w:pPr>
          </w:p>
        </w:tc>
      </w:tr>
    </w:tbl>
    <w:p w:rsidR="00C62663" w:rsidRPr="008E2AAA" w:rsidRDefault="00F92480" w:rsidP="008E2AAA">
      <w:r w:rsidRPr="008E2AAA">
        <w:rPr>
          <w:rFonts w:hint="eastAsia"/>
        </w:rPr>
        <w:t>様式第９号</w:t>
      </w:r>
    </w:p>
    <w:p w:rsidR="00F92480" w:rsidRDefault="00F92480" w:rsidP="008E2AAA"/>
    <w:p w:rsidR="00F92480" w:rsidRPr="008E2AAA" w:rsidRDefault="00F92480" w:rsidP="008E2AAA"/>
    <w:p w:rsidR="00F92480" w:rsidRPr="006A09DD" w:rsidRDefault="00F92480" w:rsidP="008E2AAA">
      <w:pPr>
        <w:jc w:val="center"/>
        <w:rPr>
          <w:sz w:val="36"/>
          <w:szCs w:val="44"/>
        </w:rPr>
      </w:pPr>
      <w:r w:rsidRPr="006A09DD">
        <w:rPr>
          <w:rFonts w:hint="eastAsia"/>
          <w:sz w:val="36"/>
          <w:szCs w:val="44"/>
        </w:rPr>
        <w:t>動物の飼養・収容停止等届</w:t>
      </w:r>
    </w:p>
    <w:p w:rsidR="00F92480" w:rsidRPr="008E2AAA" w:rsidRDefault="00F92480" w:rsidP="008E2AAA"/>
    <w:p w:rsidR="00F92480" w:rsidRPr="008E2AAA" w:rsidRDefault="005C47B0" w:rsidP="008E2AAA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A09DD">
        <w:rPr>
          <w:rFonts w:hint="eastAsia"/>
        </w:rPr>
        <w:t xml:space="preserve">　　</w:t>
      </w:r>
      <w:r w:rsidR="00F92480" w:rsidRPr="008E2AAA">
        <w:rPr>
          <w:rFonts w:hint="eastAsia"/>
        </w:rPr>
        <w:t>年　　月　　日</w:t>
      </w:r>
    </w:p>
    <w:p w:rsidR="00F92480" w:rsidRPr="00F65BC7" w:rsidRDefault="00F92480" w:rsidP="008E2AAA"/>
    <w:p w:rsidR="00F92480" w:rsidRPr="008E2AAA" w:rsidRDefault="00E21B83" w:rsidP="008E2AAA">
      <w:r w:rsidRPr="00F65BC7">
        <w:rPr>
          <w:rFonts w:hint="eastAsia"/>
          <w:sz w:val="24"/>
        </w:rPr>
        <w:t>（宛</w:t>
      </w:r>
      <w:r w:rsidR="00F92480" w:rsidRPr="00F65BC7">
        <w:rPr>
          <w:rFonts w:hint="eastAsia"/>
          <w:sz w:val="24"/>
        </w:rPr>
        <w:t>先）福岡市</w:t>
      </w:r>
      <w:r w:rsidR="008E2AAA" w:rsidRPr="00F65BC7">
        <w:rPr>
          <w:rFonts w:hint="eastAsia"/>
          <w:sz w:val="24"/>
        </w:rPr>
        <w:t xml:space="preserve">　　　</w:t>
      </w:r>
      <w:r w:rsidR="006A09DD" w:rsidRPr="00F65BC7">
        <w:rPr>
          <w:rFonts w:hint="eastAsia"/>
          <w:sz w:val="24"/>
        </w:rPr>
        <w:t xml:space="preserve">　</w:t>
      </w:r>
      <w:r w:rsidR="008E2AAA" w:rsidRPr="00F65BC7">
        <w:rPr>
          <w:rFonts w:hint="eastAsia"/>
          <w:sz w:val="24"/>
        </w:rPr>
        <w:t>保健所</w:t>
      </w:r>
      <w:r w:rsidR="00F92480" w:rsidRPr="00F65BC7">
        <w:rPr>
          <w:rFonts w:hint="eastAsia"/>
          <w:sz w:val="24"/>
        </w:rPr>
        <w:t>長</w:t>
      </w:r>
    </w:p>
    <w:p w:rsidR="00F92480" w:rsidRPr="008E2AAA" w:rsidRDefault="00F92480" w:rsidP="008E2AAA"/>
    <w:p w:rsidR="00F92480" w:rsidRPr="008E2AAA" w:rsidRDefault="00F92480" w:rsidP="00F65BC7">
      <w:pPr>
        <w:ind w:leftChars="1890" w:left="3969" w:firstLineChars="300" w:firstLine="630"/>
      </w:pPr>
      <w:r w:rsidRPr="008E2AAA">
        <w:rPr>
          <w:rFonts w:hint="eastAsia"/>
        </w:rPr>
        <w:t>住　所</w:t>
      </w:r>
    </w:p>
    <w:p w:rsidR="00F92480" w:rsidRDefault="00F92480" w:rsidP="008E2AAA">
      <w:pPr>
        <w:ind w:leftChars="1890" w:left="3969"/>
      </w:pPr>
      <w:r w:rsidRPr="008E2AAA">
        <w:rPr>
          <w:rFonts w:hint="eastAsia"/>
        </w:rPr>
        <w:t>届出者</w:t>
      </w:r>
    </w:p>
    <w:p w:rsidR="00324BFE" w:rsidRPr="008E2AAA" w:rsidRDefault="00324BFE" w:rsidP="008E2AAA">
      <w:pPr>
        <w:ind w:leftChars="1890" w:left="3969"/>
      </w:pPr>
      <w:r>
        <w:rPr>
          <w:rFonts w:hint="eastAsia"/>
        </w:rPr>
        <w:t xml:space="preserve">　　　</w:t>
      </w:r>
    </w:p>
    <w:p w:rsidR="00F92480" w:rsidRPr="008E2AAA" w:rsidRDefault="00F92480" w:rsidP="008E2AAA">
      <w:pPr>
        <w:ind w:leftChars="1890" w:left="3969" w:firstLineChars="300" w:firstLine="630"/>
      </w:pPr>
      <w:r w:rsidRPr="008E2AAA">
        <w:rPr>
          <w:rFonts w:hint="eastAsia"/>
        </w:rPr>
        <w:t>氏　名</w:t>
      </w:r>
    </w:p>
    <w:p w:rsidR="008E2AAA" w:rsidRPr="009272AA" w:rsidRDefault="008E2AAA" w:rsidP="008E2AAA"/>
    <w:p w:rsidR="00F92480" w:rsidRPr="008E2AAA" w:rsidRDefault="00F92480" w:rsidP="008E2AAA">
      <w:pPr>
        <w:wordWrap w:val="0"/>
        <w:jc w:val="right"/>
        <w:rPr>
          <w:sz w:val="18"/>
          <w:szCs w:val="18"/>
        </w:rPr>
      </w:pPr>
      <w:r w:rsidRPr="008E2AAA">
        <w:rPr>
          <w:rFonts w:hint="eastAsia"/>
          <w:sz w:val="18"/>
          <w:szCs w:val="18"/>
        </w:rPr>
        <w:t>（法人にあっては，その名称，主たる事務所の所在地及び代表者の氏名）</w:t>
      </w:r>
    </w:p>
    <w:p w:rsidR="00F92480" w:rsidRPr="008E2AAA" w:rsidRDefault="00F92480" w:rsidP="008E2AAA"/>
    <w:p w:rsidR="00F92480" w:rsidRPr="008E2AAA" w:rsidRDefault="00F92480" w:rsidP="008E2AAA">
      <w:pPr>
        <w:ind w:firstLineChars="1100" w:firstLine="2310"/>
      </w:pPr>
      <w:r w:rsidRPr="008E2AAA">
        <w:rPr>
          <w:rFonts w:hint="eastAsia"/>
        </w:rPr>
        <w:t>停　止</w:t>
      </w:r>
    </w:p>
    <w:p w:rsidR="00F92480" w:rsidRPr="008E2AAA" w:rsidRDefault="00F92480" w:rsidP="008E2AAA">
      <w:pPr>
        <w:ind w:firstLineChars="100" w:firstLine="210"/>
      </w:pPr>
      <w:r w:rsidRPr="008E2AAA">
        <w:rPr>
          <w:rFonts w:hint="eastAsia"/>
        </w:rPr>
        <w:t>動物の飼養・収容を</w:t>
      </w:r>
      <w:r w:rsidR="008E2AAA">
        <w:rPr>
          <w:rFonts w:hint="eastAsia"/>
        </w:rPr>
        <w:t xml:space="preserve">　</w:t>
      </w:r>
      <w:r w:rsidRPr="008E2AAA">
        <w:rPr>
          <w:rFonts w:hint="eastAsia"/>
        </w:rPr>
        <w:t>再　開</w:t>
      </w:r>
      <w:r w:rsidR="008E2AAA">
        <w:rPr>
          <w:rFonts w:hint="eastAsia"/>
        </w:rPr>
        <w:t xml:space="preserve">　</w:t>
      </w:r>
      <w:r w:rsidRPr="008E2AAA">
        <w:rPr>
          <w:rFonts w:hint="eastAsia"/>
        </w:rPr>
        <w:t>したので，福岡市化製場等の設置許可等に関する規則第１３条の規定</w:t>
      </w:r>
    </w:p>
    <w:p w:rsidR="00F92480" w:rsidRPr="008E2AAA" w:rsidRDefault="00F92480" w:rsidP="008E2AAA">
      <w:pPr>
        <w:ind w:firstLineChars="1100" w:firstLine="2310"/>
      </w:pPr>
      <w:r w:rsidRPr="008E2AAA">
        <w:rPr>
          <w:rFonts w:hint="eastAsia"/>
        </w:rPr>
        <w:t>廃　止</w:t>
      </w:r>
    </w:p>
    <w:p w:rsidR="00F92480" w:rsidRPr="008E2AAA" w:rsidRDefault="00F92480" w:rsidP="008E2AAA"/>
    <w:p w:rsidR="00F92480" w:rsidRPr="008E2AAA" w:rsidRDefault="00F92480" w:rsidP="008E2AAA">
      <w:r w:rsidRPr="008E2AAA">
        <w:rPr>
          <w:rFonts w:hint="eastAsia"/>
        </w:rPr>
        <w:t>により次のとおり届け出ます。</w:t>
      </w:r>
    </w:p>
    <w:p w:rsidR="00F92480" w:rsidRPr="008E2AAA" w:rsidRDefault="00F92480" w:rsidP="008E2AAA"/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9"/>
        <w:gridCol w:w="2977"/>
        <w:gridCol w:w="2084"/>
        <w:gridCol w:w="3302"/>
      </w:tblGrid>
      <w:tr w:rsidR="008E2AAA" w:rsidRPr="008E2AAA" w:rsidTr="006A05C6">
        <w:trPr>
          <w:cantSplit/>
          <w:trHeight w:hRule="exact" w:val="1020"/>
        </w:trPr>
        <w:tc>
          <w:tcPr>
            <w:tcW w:w="427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E2AAA" w:rsidRPr="008E2AAA" w:rsidRDefault="008E2AAA" w:rsidP="008E2AAA">
            <w:pPr>
              <w:jc w:val="center"/>
            </w:pPr>
            <w:r w:rsidRPr="008E2AAA">
              <w:rPr>
                <w:rFonts w:hint="eastAsia"/>
              </w:rPr>
              <w:t>施　　設　　の　　所　　在　　地</w:t>
            </w:r>
          </w:p>
        </w:tc>
        <w:tc>
          <w:tcPr>
            <w:tcW w:w="5386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E2AAA" w:rsidRDefault="008E2AAA" w:rsidP="00CC21D7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福岡市　　　</w:t>
            </w:r>
            <w:r w:rsidR="009272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  <w:p w:rsidR="00175E5F" w:rsidRPr="008E2AAA" w:rsidRDefault="00175E5F" w:rsidP="00CC21D7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（施設名称：　　　　　　　　　　　　　　　　　）</w:t>
            </w:r>
          </w:p>
        </w:tc>
      </w:tr>
      <w:tr w:rsidR="008E2AAA" w:rsidRPr="008E2AAA" w:rsidTr="006A09DD">
        <w:trPr>
          <w:cantSplit/>
          <w:trHeight w:hRule="exact" w:val="850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DD" w:rsidRDefault="008E2AAA" w:rsidP="00E21B83">
            <w:pPr>
              <w:jc w:val="center"/>
            </w:pPr>
            <w:r w:rsidRPr="008E2AAA">
              <w:rPr>
                <w:rFonts w:hint="eastAsia"/>
              </w:rPr>
              <w:t>許可</w:t>
            </w:r>
          </w:p>
          <w:p w:rsidR="008E2AAA" w:rsidRDefault="008E2AAA" w:rsidP="00E21B83">
            <w:pPr>
              <w:jc w:val="center"/>
            </w:pPr>
            <w:r w:rsidRPr="008E2AAA">
              <w:rPr>
                <w:rFonts w:hint="eastAsia"/>
              </w:rPr>
              <w:t>（届出済証）</w:t>
            </w:r>
          </w:p>
          <w:p w:rsidR="00E21B83" w:rsidRPr="008E2AAA" w:rsidRDefault="00E21B83" w:rsidP="00E21B8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AAA" w:rsidRPr="008E2AAA" w:rsidRDefault="006A09DD" w:rsidP="008E2AAA">
            <w:pPr>
              <w:jc w:val="center"/>
            </w:pPr>
            <w:r>
              <w:rPr>
                <w:rFonts w:hint="eastAsia"/>
              </w:rPr>
              <w:t>福　保環</w:t>
            </w:r>
            <w:r w:rsidR="008E2AAA" w:rsidRPr="008E2AAA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 w:rsidR="008E2AAA" w:rsidRPr="008E2AAA">
              <w:rPr>
                <w:rFonts w:hint="eastAsia"/>
              </w:rPr>
              <w:t>号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AAA" w:rsidRDefault="008E2AAA" w:rsidP="008E2AAA">
            <w:pPr>
              <w:jc w:val="center"/>
            </w:pPr>
            <w:r w:rsidRPr="008E2AAA">
              <w:rPr>
                <w:rFonts w:hint="eastAsia"/>
              </w:rPr>
              <w:t>許可（届出）</w:t>
            </w:r>
          </w:p>
          <w:p w:rsidR="008E2AAA" w:rsidRPr="008E2AAA" w:rsidRDefault="00E21B83" w:rsidP="00E21B8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8E2AAA" w:rsidRPr="008E2AAA" w:rsidRDefault="008E2AAA" w:rsidP="008E2AAA">
            <w:pPr>
              <w:wordWrap w:val="0"/>
              <w:jc w:val="right"/>
            </w:pPr>
            <w:r w:rsidRPr="008E2AA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8E2AAA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8E2AAA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8E2AAA" w:rsidRPr="008E2AAA" w:rsidTr="006A09DD">
        <w:trPr>
          <w:cantSplit/>
          <w:trHeight w:hRule="exact" w:val="567"/>
        </w:trPr>
        <w:tc>
          <w:tcPr>
            <w:tcW w:w="427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AA" w:rsidRPr="008E2AAA" w:rsidRDefault="009272AA" w:rsidP="008E2AAA">
            <w:pPr>
              <w:jc w:val="center"/>
            </w:pPr>
            <w:r w:rsidRPr="00531034">
              <w:rPr>
                <w:rFonts w:hint="eastAsia"/>
                <w:sz w:val="22"/>
                <w:szCs w:val="22"/>
              </w:rPr>
              <w:t>停止　・　再開　・　廃止　年月日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8E2AAA" w:rsidRPr="008E2AAA" w:rsidRDefault="008E2AAA" w:rsidP="008E2AAA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8E2AAA">
              <w:rPr>
                <w:rFonts w:hint="eastAsia"/>
              </w:rPr>
              <w:t>年　　　　月　　　　日</w:t>
            </w:r>
          </w:p>
        </w:tc>
      </w:tr>
      <w:tr w:rsidR="008E2AAA" w:rsidRPr="008E2AAA" w:rsidTr="006A09DD">
        <w:trPr>
          <w:cantSplit/>
          <w:trHeight w:hRule="exact" w:val="2041"/>
        </w:trPr>
        <w:tc>
          <w:tcPr>
            <w:tcW w:w="42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E2AAA" w:rsidRPr="008E2AAA" w:rsidRDefault="009272AA" w:rsidP="008E2AAA">
            <w:pPr>
              <w:jc w:val="center"/>
            </w:pPr>
            <w:r w:rsidRPr="00531034">
              <w:rPr>
                <w:rFonts w:hint="eastAsia"/>
                <w:sz w:val="22"/>
                <w:szCs w:val="22"/>
              </w:rPr>
              <w:t>停止　・　再開　・　廃止　の理由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8E2AAA" w:rsidRPr="008E2AAA" w:rsidRDefault="008E2AAA" w:rsidP="008E2AAA">
            <w:pPr>
              <w:jc w:val="center"/>
            </w:pPr>
          </w:p>
        </w:tc>
      </w:tr>
    </w:tbl>
    <w:p w:rsidR="00F92480" w:rsidRPr="008E2AAA" w:rsidRDefault="00F92480" w:rsidP="008E2AAA"/>
    <w:p w:rsidR="00F65BC7" w:rsidRDefault="00F65BC7" w:rsidP="008E2AAA">
      <w:r>
        <w:rPr>
          <w:rFonts w:hint="eastAsia"/>
        </w:rPr>
        <w:t>○</w:t>
      </w:r>
      <w:r w:rsidR="00F92480" w:rsidRPr="008E2AAA">
        <w:rPr>
          <w:rFonts w:hint="eastAsia"/>
        </w:rPr>
        <w:t>添付書類（廃止の場合）</w:t>
      </w:r>
    </w:p>
    <w:p w:rsidR="00F92480" w:rsidRPr="008E2AAA" w:rsidRDefault="009272AA" w:rsidP="00F65BC7">
      <w:pPr>
        <w:ind w:firstLineChars="100" w:firstLine="210"/>
      </w:pPr>
      <w:r>
        <w:rPr>
          <w:rFonts w:hint="eastAsia"/>
        </w:rPr>
        <w:t>動物の飼養・収容</w:t>
      </w:r>
      <w:r w:rsidRPr="008E2AAA">
        <w:rPr>
          <w:rFonts w:hint="eastAsia"/>
        </w:rPr>
        <w:t>許可書又は</w:t>
      </w:r>
      <w:r>
        <w:rPr>
          <w:rFonts w:hint="eastAsia"/>
        </w:rPr>
        <w:t>動物の飼養・収容</w:t>
      </w:r>
      <w:r w:rsidRPr="008E2AAA">
        <w:rPr>
          <w:rFonts w:hint="eastAsia"/>
        </w:rPr>
        <w:t>届出済証</w:t>
      </w:r>
      <w:r w:rsidR="009E5E89">
        <w:rPr>
          <w:rFonts w:hint="eastAsia"/>
          <w:kern w:val="0"/>
        </w:rPr>
        <w:t>（※原本持参）</w:t>
      </w:r>
    </w:p>
    <w:sectPr w:rsidR="00F92480" w:rsidRPr="008E2AAA" w:rsidSect="00F9248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CF" w:rsidRDefault="008D5ECF" w:rsidP="00D03BA0">
      <w:r>
        <w:separator/>
      </w:r>
    </w:p>
  </w:endnote>
  <w:endnote w:type="continuationSeparator" w:id="0">
    <w:p w:rsidR="008D5ECF" w:rsidRDefault="008D5ECF" w:rsidP="00D0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CF" w:rsidRDefault="008D5ECF" w:rsidP="00D03BA0">
      <w:r>
        <w:separator/>
      </w:r>
    </w:p>
  </w:footnote>
  <w:footnote w:type="continuationSeparator" w:id="0">
    <w:p w:rsidR="008D5ECF" w:rsidRDefault="008D5ECF" w:rsidP="00D0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480"/>
    <w:rsid w:val="00015EC4"/>
    <w:rsid w:val="00175E5F"/>
    <w:rsid w:val="001E1260"/>
    <w:rsid w:val="00286799"/>
    <w:rsid w:val="002B1400"/>
    <w:rsid w:val="00324BFE"/>
    <w:rsid w:val="003D3B73"/>
    <w:rsid w:val="005261FF"/>
    <w:rsid w:val="005C47B0"/>
    <w:rsid w:val="00661074"/>
    <w:rsid w:val="006962CA"/>
    <w:rsid w:val="006A05C6"/>
    <w:rsid w:val="006A09DD"/>
    <w:rsid w:val="00814399"/>
    <w:rsid w:val="008D38E4"/>
    <w:rsid w:val="008D5ECF"/>
    <w:rsid w:val="008E2AAA"/>
    <w:rsid w:val="009272AA"/>
    <w:rsid w:val="009E5E89"/>
    <w:rsid w:val="009F5AC5"/>
    <w:rsid w:val="00A57E97"/>
    <w:rsid w:val="00C62663"/>
    <w:rsid w:val="00C74B21"/>
    <w:rsid w:val="00CC21D7"/>
    <w:rsid w:val="00D03BA0"/>
    <w:rsid w:val="00E21B83"/>
    <w:rsid w:val="00EF3BB8"/>
    <w:rsid w:val="00F65BC7"/>
    <w:rsid w:val="00F92480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6F324B-F6E6-494C-AB81-3CE715E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8679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D03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BA0"/>
    <w:rPr>
      <w:kern w:val="2"/>
      <w:sz w:val="21"/>
      <w:szCs w:val="24"/>
    </w:rPr>
  </w:style>
  <w:style w:type="paragraph" w:styleId="a6">
    <w:name w:val="footer"/>
    <w:basedOn w:val="a"/>
    <w:link w:val="a7"/>
    <w:rsid w:val="00D03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3436;&#25104;&#29256;\1-4\&#27096;&#24335;\07&#21270;&#35069;&#225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9FE2-5C7D-402D-951B-4F20A214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福岡市役所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2019-05-23T02:22:00Z</dcterms:created>
  <dcterms:modified xsi:type="dcterms:W3CDTF">2019-05-23T02:22:00Z</dcterms:modified>
</cp:coreProperties>
</file>