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29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DD7F0D" w:rsidRPr="00485C8F" w:rsidTr="00445C10">
        <w:trPr>
          <w:cantSplit/>
          <w:trHeight w:val="340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DD7F0D" w:rsidRPr="00485C8F" w:rsidRDefault="00DD7F0D" w:rsidP="00445C10">
            <w:pPr>
              <w:kinsoku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bookmarkStart w:id="0" w:name="_GoBack"/>
            <w:bookmarkEnd w:id="0"/>
            <w:r w:rsidRPr="00485C8F">
              <w:rPr>
                <w:rFonts w:ascii="Century" w:hAnsi="Times New Roman" w:cs="Times New Roman" w:hint="eastAsia"/>
                <w:spacing w:val="2"/>
                <w:kern w:val="2"/>
                <w:sz w:val="20"/>
                <w:szCs w:val="20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0D" w:rsidRPr="00485C8F" w:rsidRDefault="00DD7F0D" w:rsidP="00445C1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485C8F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F0D" w:rsidRPr="00485C8F" w:rsidRDefault="00DD7F0D" w:rsidP="00445C1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485C8F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D7F0D" w:rsidRPr="00485C8F" w:rsidRDefault="00E311C5" w:rsidP="00445C1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485C8F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DD7F0D" w:rsidRPr="00485C8F" w:rsidTr="00445C10">
        <w:trPr>
          <w:trHeight w:val="850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F0D" w:rsidRPr="00485C8F" w:rsidRDefault="00DD7F0D" w:rsidP="00445C10">
            <w:pPr>
              <w:widowControl/>
              <w:suppressAutoHyphens w:val="0"/>
              <w:wordWrap/>
              <w:adjustRightInd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7F0D" w:rsidRPr="00485C8F" w:rsidRDefault="00DD7F0D" w:rsidP="00445C1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7F0D" w:rsidRPr="00485C8F" w:rsidRDefault="00DD7F0D" w:rsidP="00445C1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7F0D" w:rsidRPr="00485C8F" w:rsidRDefault="00DD7F0D" w:rsidP="00445C1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</w:tr>
    </w:tbl>
    <w:p w:rsidR="004B18D7" w:rsidRPr="00E800AD" w:rsidRDefault="006C1D37">
      <w:pPr>
        <w:pStyle w:val="a3"/>
        <w:rPr>
          <w:spacing w:val="0"/>
          <w:sz w:val="21"/>
          <w:szCs w:val="21"/>
        </w:rPr>
      </w:pPr>
      <w:r w:rsidRPr="00DB6E5B">
        <w:rPr>
          <w:rFonts w:ascii="ＭＳ 明朝" w:hAnsi="ＭＳ 明朝" w:hint="eastAsia"/>
          <w:sz w:val="21"/>
          <w:szCs w:val="21"/>
        </w:rPr>
        <w:t>様式第</w:t>
      </w:r>
      <w:r w:rsidR="00DB6E5B" w:rsidRPr="00DB6E5B">
        <w:rPr>
          <w:rFonts w:ascii="ＭＳ 明朝" w:hAnsi="ＭＳ 明朝" w:hint="eastAsia"/>
          <w:sz w:val="21"/>
          <w:szCs w:val="21"/>
        </w:rPr>
        <w:t>１０</w:t>
      </w:r>
      <w:r w:rsidRPr="00DB6E5B">
        <w:rPr>
          <w:rFonts w:ascii="ＭＳ 明朝" w:hAnsi="ＭＳ 明朝" w:hint="eastAsia"/>
          <w:sz w:val="21"/>
          <w:szCs w:val="21"/>
        </w:rPr>
        <w:t>号</w:t>
      </w:r>
    </w:p>
    <w:p w:rsidR="00E800AD" w:rsidRPr="00E800AD" w:rsidRDefault="00E800AD">
      <w:pPr>
        <w:pStyle w:val="a3"/>
        <w:rPr>
          <w:spacing w:val="0"/>
          <w:sz w:val="21"/>
          <w:szCs w:val="21"/>
        </w:rPr>
      </w:pPr>
    </w:p>
    <w:p w:rsidR="006C1D37" w:rsidRDefault="006C1D37" w:rsidP="00DB6E5B">
      <w:pPr>
        <w:pStyle w:val="a3"/>
        <w:rPr>
          <w:spacing w:val="0"/>
        </w:rPr>
      </w:pPr>
    </w:p>
    <w:p w:rsidR="006C1D37" w:rsidRPr="00E800AD" w:rsidRDefault="006C1D37">
      <w:pPr>
        <w:pStyle w:val="a3"/>
        <w:spacing w:line="440" w:lineRule="exact"/>
        <w:jc w:val="center"/>
        <w:rPr>
          <w:spacing w:val="0"/>
          <w:sz w:val="21"/>
        </w:rPr>
      </w:pPr>
      <w:r w:rsidRPr="00D478D0">
        <w:rPr>
          <w:rFonts w:ascii="ＭＳ 明朝" w:hAnsi="ＭＳ 明朝" w:hint="eastAsia"/>
          <w:sz w:val="36"/>
          <w:szCs w:val="40"/>
        </w:rPr>
        <w:t>簡易専用水道廃止</w:t>
      </w:r>
      <w:r w:rsidR="00E800AD" w:rsidRPr="00D478D0">
        <w:rPr>
          <w:rFonts w:ascii="ＭＳ 明朝" w:hAnsi="ＭＳ 明朝" w:hint="eastAsia"/>
          <w:sz w:val="36"/>
          <w:szCs w:val="40"/>
        </w:rPr>
        <w:t>（休止）</w:t>
      </w:r>
      <w:r w:rsidRPr="00D478D0">
        <w:rPr>
          <w:rFonts w:ascii="ＭＳ 明朝" w:hAnsi="ＭＳ 明朝" w:hint="eastAsia"/>
          <w:sz w:val="36"/>
          <w:szCs w:val="40"/>
        </w:rPr>
        <w:t>届</w:t>
      </w:r>
    </w:p>
    <w:p w:rsidR="006C1D37" w:rsidRDefault="006C1D37">
      <w:pPr>
        <w:pStyle w:val="a3"/>
        <w:rPr>
          <w:spacing w:val="0"/>
        </w:rPr>
      </w:pPr>
    </w:p>
    <w:p w:rsidR="006C1D37" w:rsidRDefault="004D47D2" w:rsidP="00DD7F0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DD7F0D">
        <w:rPr>
          <w:rFonts w:ascii="ＭＳ 明朝" w:hAnsi="ＭＳ 明朝" w:hint="eastAsia"/>
        </w:rPr>
        <w:t xml:space="preserve">　　</w:t>
      </w:r>
      <w:r w:rsidR="006C1D37">
        <w:rPr>
          <w:rFonts w:ascii="ＭＳ 明朝" w:hAnsi="ＭＳ 明朝" w:hint="eastAsia"/>
        </w:rPr>
        <w:t>年</w:t>
      </w:r>
      <w:r w:rsidR="00DD7F0D">
        <w:rPr>
          <w:rFonts w:ascii="ＭＳ 明朝" w:hAnsi="ＭＳ 明朝" w:hint="eastAsia"/>
        </w:rPr>
        <w:t xml:space="preserve">　　</w:t>
      </w:r>
      <w:r w:rsidR="006C1D37">
        <w:rPr>
          <w:rFonts w:ascii="ＭＳ 明朝" w:hAnsi="ＭＳ 明朝" w:hint="eastAsia"/>
        </w:rPr>
        <w:t>月</w:t>
      </w:r>
      <w:r w:rsidR="00DD7F0D">
        <w:rPr>
          <w:rFonts w:ascii="ＭＳ 明朝" w:hAnsi="ＭＳ 明朝" w:hint="eastAsia"/>
        </w:rPr>
        <w:t xml:space="preserve">　　</w:t>
      </w:r>
      <w:r w:rsidR="006C1D37">
        <w:rPr>
          <w:rFonts w:ascii="ＭＳ 明朝" w:hAnsi="ＭＳ 明朝" w:hint="eastAsia"/>
        </w:rPr>
        <w:t>日</w:t>
      </w:r>
    </w:p>
    <w:p w:rsidR="006C1D37" w:rsidRPr="00E1491B" w:rsidRDefault="006C1D37">
      <w:pPr>
        <w:pStyle w:val="a3"/>
        <w:rPr>
          <w:spacing w:val="0"/>
        </w:rPr>
      </w:pPr>
    </w:p>
    <w:p w:rsidR="006C1D37" w:rsidRPr="00DB6E5B" w:rsidRDefault="00E800AD">
      <w:pPr>
        <w:pStyle w:val="a3"/>
        <w:spacing w:line="330" w:lineRule="exact"/>
        <w:rPr>
          <w:spacing w:val="0"/>
          <w:sz w:val="28"/>
          <w:szCs w:val="28"/>
        </w:rPr>
      </w:pPr>
      <w:r w:rsidRPr="00DD7F0D">
        <w:rPr>
          <w:rFonts w:ascii="ＭＳ 明朝" w:hAnsi="ＭＳ 明朝" w:hint="eastAsia"/>
          <w:sz w:val="24"/>
          <w:szCs w:val="28"/>
        </w:rPr>
        <w:t>（宛</w:t>
      </w:r>
      <w:r w:rsidR="006C1D37" w:rsidRPr="00DD7F0D">
        <w:rPr>
          <w:rFonts w:ascii="ＭＳ 明朝" w:hAnsi="ＭＳ 明朝" w:hint="eastAsia"/>
          <w:sz w:val="24"/>
          <w:szCs w:val="28"/>
        </w:rPr>
        <w:t>先）福岡市</w:t>
      </w:r>
      <w:r w:rsidR="00DD7F0D">
        <w:rPr>
          <w:rFonts w:ascii="ＭＳ 明朝" w:hAnsi="ＭＳ 明朝" w:hint="eastAsia"/>
          <w:sz w:val="24"/>
          <w:szCs w:val="28"/>
        </w:rPr>
        <w:t xml:space="preserve">　</w:t>
      </w:r>
      <w:r w:rsidR="00E1491B" w:rsidRPr="00DD7F0D">
        <w:rPr>
          <w:rFonts w:ascii="ＭＳ 明朝" w:hAnsi="ＭＳ 明朝" w:hint="eastAsia"/>
          <w:sz w:val="24"/>
          <w:szCs w:val="28"/>
        </w:rPr>
        <w:t xml:space="preserve">　　　保健所</w:t>
      </w:r>
      <w:r w:rsidR="006C1D37" w:rsidRPr="00DD7F0D">
        <w:rPr>
          <w:rFonts w:ascii="ＭＳ 明朝" w:hAnsi="ＭＳ 明朝" w:hint="eastAsia"/>
          <w:sz w:val="24"/>
          <w:szCs w:val="28"/>
        </w:rPr>
        <w:t>長</w:t>
      </w:r>
    </w:p>
    <w:p w:rsidR="006C1D37" w:rsidRDefault="006C1D37">
      <w:pPr>
        <w:pStyle w:val="a3"/>
        <w:rPr>
          <w:spacing w:val="0"/>
        </w:rPr>
      </w:pPr>
    </w:p>
    <w:p w:rsidR="006C1D37" w:rsidRDefault="006C1D3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 xml:space="preserve">　　住　所</w:t>
      </w:r>
    </w:p>
    <w:p w:rsidR="00E800AD" w:rsidRPr="00485C8F" w:rsidRDefault="00605F15" w:rsidP="00485C8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設置</w:t>
      </w:r>
      <w:r w:rsidR="006C1D37">
        <w:rPr>
          <w:rFonts w:ascii="ＭＳ 明朝" w:hAnsi="ＭＳ 明朝" w:hint="eastAsia"/>
        </w:rPr>
        <w:t>者</w:t>
      </w:r>
    </w:p>
    <w:p w:rsidR="006C1D37" w:rsidRDefault="006C1D3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氏　名　　　　　　　　　　　　　　　　　　</w:t>
      </w:r>
    </w:p>
    <w:p w:rsidR="006C1D37" w:rsidRDefault="006C1D3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:rsidR="006C1D37" w:rsidRDefault="006C1D37" w:rsidP="00E800A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</w:t>
      </w:r>
      <w:r w:rsidRPr="00E800AD">
        <w:rPr>
          <w:rFonts w:ascii="ＭＳ 明朝" w:hAnsi="ＭＳ 明朝" w:hint="eastAsia"/>
          <w:sz w:val="16"/>
        </w:rPr>
        <w:t>（法人又は組合にあっては</w:t>
      </w:r>
      <w:r w:rsidR="00A866EE">
        <w:rPr>
          <w:rFonts w:ascii="ＭＳ 明朝" w:hAnsi="ＭＳ 明朝" w:hint="eastAsia"/>
          <w:sz w:val="16"/>
        </w:rPr>
        <w:t>、</w:t>
      </w:r>
      <w:r w:rsidRPr="00E800AD">
        <w:rPr>
          <w:rFonts w:ascii="ＭＳ 明朝" w:hAnsi="ＭＳ 明朝" w:hint="eastAsia"/>
          <w:sz w:val="16"/>
        </w:rPr>
        <w:t>その名称</w:t>
      </w:r>
      <w:r w:rsidR="00A866EE">
        <w:rPr>
          <w:rFonts w:ascii="ＭＳ 明朝" w:hAnsi="ＭＳ 明朝" w:hint="eastAsia"/>
          <w:sz w:val="16"/>
        </w:rPr>
        <w:t>、</w:t>
      </w:r>
      <w:r w:rsidRPr="00E800AD">
        <w:rPr>
          <w:rFonts w:ascii="ＭＳ 明朝" w:hAnsi="ＭＳ 明朝" w:hint="eastAsia"/>
          <w:sz w:val="16"/>
        </w:rPr>
        <w:t>主たる事務所の所在地及び代表者の氏名）</w:t>
      </w:r>
    </w:p>
    <w:p w:rsidR="00DD7F0D" w:rsidRDefault="00DD7F0D" w:rsidP="00E800AD">
      <w:pPr>
        <w:pStyle w:val="a3"/>
        <w:rPr>
          <w:spacing w:val="0"/>
        </w:rPr>
      </w:pPr>
    </w:p>
    <w:p w:rsidR="00B7294A" w:rsidRDefault="006C1D37" w:rsidP="00B7294A">
      <w:pPr>
        <w:pStyle w:val="a3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>簡易専用水道を次のとおり</w:t>
      </w:r>
      <w:r w:rsidR="00B7294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廃止</w:t>
      </w:r>
      <w:r w:rsidR="00B7294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</w:t>
      </w:r>
      <w:r w:rsidR="00B7294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休止</w:t>
      </w:r>
      <w:r w:rsidR="00B7294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）したので</w:t>
      </w:r>
      <w:r w:rsidR="00A866E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福岡市専用水道及び簡易専用水道に関す</w:t>
      </w:r>
    </w:p>
    <w:p w:rsidR="00B7294A" w:rsidRDefault="00B7294A" w:rsidP="00B7294A">
      <w:pPr>
        <w:pStyle w:val="a3"/>
        <w:rPr>
          <w:rFonts w:ascii="ＭＳ 明朝" w:hAnsi="ＭＳ 明朝"/>
        </w:rPr>
      </w:pPr>
    </w:p>
    <w:p w:rsidR="006C1D37" w:rsidRDefault="006C1D37" w:rsidP="00B7294A">
      <w:pPr>
        <w:pStyle w:val="a3"/>
        <w:rPr>
          <w:spacing w:val="0"/>
        </w:rPr>
      </w:pPr>
      <w:r>
        <w:rPr>
          <w:rFonts w:ascii="ＭＳ 明朝" w:hAnsi="ＭＳ 明朝" w:hint="eastAsia"/>
        </w:rPr>
        <w:t>る規則第８条第３項の規定により届け出ます。</w:t>
      </w:r>
    </w:p>
    <w:p w:rsidR="006C1D37" w:rsidRDefault="006C1D37" w:rsidP="00445C10">
      <w:pPr>
        <w:pStyle w:val="a3"/>
        <w:spacing w:line="240" w:lineRule="auto"/>
        <w:rPr>
          <w:spacing w:val="0"/>
        </w:rPr>
      </w:pPr>
    </w:p>
    <w:tbl>
      <w:tblPr>
        <w:tblW w:w="499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69"/>
        <w:gridCol w:w="7081"/>
      </w:tblGrid>
      <w:tr w:rsidR="00E800AD" w:rsidTr="00316FD4">
        <w:trPr>
          <w:cantSplit/>
          <w:trHeight w:hRule="exact" w:val="1134"/>
          <w:jc w:val="center"/>
        </w:trPr>
        <w:tc>
          <w:tcPr>
            <w:tcW w:w="151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00AD" w:rsidRDefault="00E800AD" w:rsidP="00445C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3488" w:type="pct"/>
            <w:tcBorders>
              <w:top w:val="single" w:sz="18" w:space="0" w:color="auto"/>
              <w:right w:val="single" w:sz="18" w:space="0" w:color="auto"/>
            </w:tcBorders>
          </w:tcPr>
          <w:p w:rsidR="00E800AD" w:rsidRDefault="00E800AD">
            <w:pPr>
              <w:pStyle w:val="a3"/>
              <w:spacing w:before="171"/>
              <w:rPr>
                <w:spacing w:val="0"/>
              </w:rPr>
            </w:pPr>
          </w:p>
          <w:p w:rsidR="00E800AD" w:rsidRDefault="00E800AD">
            <w:pPr>
              <w:pStyle w:val="a3"/>
              <w:rPr>
                <w:spacing w:val="0"/>
              </w:rPr>
            </w:pPr>
          </w:p>
          <w:p w:rsidR="00E800AD" w:rsidRDefault="00E800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0"/>
              </w:rPr>
              <w:t>（通称：　　　　　　　　　　　　　）</w:t>
            </w:r>
          </w:p>
        </w:tc>
      </w:tr>
      <w:tr w:rsidR="00E800AD" w:rsidTr="00316FD4">
        <w:trPr>
          <w:cantSplit/>
          <w:trHeight w:hRule="exact" w:val="1134"/>
          <w:jc w:val="center"/>
        </w:trPr>
        <w:tc>
          <w:tcPr>
            <w:tcW w:w="1512" w:type="pct"/>
            <w:tcBorders>
              <w:left w:val="single" w:sz="18" w:space="0" w:color="auto"/>
            </w:tcBorders>
            <w:vAlign w:val="center"/>
          </w:tcPr>
          <w:p w:rsidR="00E800AD" w:rsidRDefault="00E800AD" w:rsidP="00445C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3488" w:type="pct"/>
            <w:tcBorders>
              <w:right w:val="single" w:sz="18" w:space="0" w:color="auto"/>
            </w:tcBorders>
            <w:vAlign w:val="center"/>
          </w:tcPr>
          <w:p w:rsidR="00E800AD" w:rsidRDefault="00E800AD" w:rsidP="0044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福岡市　　　　区</w:t>
            </w:r>
          </w:p>
        </w:tc>
      </w:tr>
      <w:tr w:rsidR="00E800AD" w:rsidTr="00316FD4">
        <w:trPr>
          <w:cantSplit/>
          <w:trHeight w:hRule="exact" w:val="1136"/>
          <w:jc w:val="center"/>
        </w:trPr>
        <w:tc>
          <w:tcPr>
            <w:tcW w:w="1512" w:type="pct"/>
            <w:tcBorders>
              <w:left w:val="single" w:sz="18" w:space="0" w:color="auto"/>
            </w:tcBorders>
            <w:vAlign w:val="center"/>
          </w:tcPr>
          <w:p w:rsidR="00E800AD" w:rsidRDefault="00E800AD" w:rsidP="00445C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休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止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3488" w:type="pct"/>
            <w:tcBorders>
              <w:right w:val="single" w:sz="18" w:space="0" w:color="auto"/>
            </w:tcBorders>
            <w:vAlign w:val="center"/>
          </w:tcPr>
          <w:p w:rsidR="00E800AD" w:rsidRDefault="00E800AD" w:rsidP="0044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日から　　　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日まで</w:t>
            </w:r>
          </w:p>
        </w:tc>
      </w:tr>
      <w:tr w:rsidR="00E800AD" w:rsidTr="00316FD4">
        <w:trPr>
          <w:cantSplit/>
          <w:trHeight w:hRule="exact" w:val="1136"/>
          <w:jc w:val="center"/>
        </w:trPr>
        <w:tc>
          <w:tcPr>
            <w:tcW w:w="1512" w:type="pct"/>
            <w:tcBorders>
              <w:left w:val="single" w:sz="18" w:space="0" w:color="auto"/>
            </w:tcBorders>
            <w:vAlign w:val="center"/>
          </w:tcPr>
          <w:p w:rsidR="00E800AD" w:rsidRDefault="00E800AD" w:rsidP="00445C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廃　止　年　月　日</w:t>
            </w:r>
          </w:p>
        </w:tc>
        <w:tc>
          <w:tcPr>
            <w:tcW w:w="3488" w:type="pct"/>
            <w:tcBorders>
              <w:right w:val="single" w:sz="18" w:space="0" w:color="auto"/>
            </w:tcBorders>
            <w:vAlign w:val="center"/>
          </w:tcPr>
          <w:p w:rsidR="00E800AD" w:rsidRDefault="00E800AD" w:rsidP="00445C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E800AD" w:rsidTr="00316FD4">
        <w:trPr>
          <w:cantSplit/>
          <w:trHeight w:hRule="exact" w:val="3402"/>
          <w:jc w:val="center"/>
        </w:trPr>
        <w:tc>
          <w:tcPr>
            <w:tcW w:w="151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00AD" w:rsidRDefault="00E800AD" w:rsidP="00445C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止（休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止）理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3488" w:type="pct"/>
            <w:tcBorders>
              <w:bottom w:val="single" w:sz="18" w:space="0" w:color="auto"/>
              <w:right w:val="single" w:sz="18" w:space="0" w:color="auto"/>
            </w:tcBorders>
          </w:tcPr>
          <w:p w:rsidR="00E800AD" w:rsidRDefault="00E800AD">
            <w:pPr>
              <w:pStyle w:val="a3"/>
              <w:spacing w:before="171"/>
              <w:rPr>
                <w:spacing w:val="0"/>
              </w:rPr>
            </w:pPr>
          </w:p>
        </w:tc>
      </w:tr>
    </w:tbl>
    <w:p w:rsidR="006C1D37" w:rsidRDefault="006C1D37">
      <w:pPr>
        <w:pStyle w:val="a3"/>
        <w:rPr>
          <w:spacing w:val="0"/>
        </w:rPr>
      </w:pPr>
    </w:p>
    <w:sectPr w:rsidR="006C1D37" w:rsidSect="00DD7F0D"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EF" w:rsidRDefault="00D318EF" w:rsidP="00DB6E5B">
      <w:r>
        <w:separator/>
      </w:r>
    </w:p>
  </w:endnote>
  <w:endnote w:type="continuationSeparator" w:id="0">
    <w:p w:rsidR="00D318EF" w:rsidRDefault="00D318EF" w:rsidP="00D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EF" w:rsidRDefault="00D318EF" w:rsidP="00DB6E5B">
      <w:r>
        <w:separator/>
      </w:r>
    </w:p>
  </w:footnote>
  <w:footnote w:type="continuationSeparator" w:id="0">
    <w:p w:rsidR="00D318EF" w:rsidRDefault="00D318EF" w:rsidP="00DB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37"/>
    <w:rsid w:val="000223F6"/>
    <w:rsid w:val="001217B8"/>
    <w:rsid w:val="00163648"/>
    <w:rsid w:val="00285F1D"/>
    <w:rsid w:val="00316FD4"/>
    <w:rsid w:val="0039665D"/>
    <w:rsid w:val="003B0E36"/>
    <w:rsid w:val="00445C10"/>
    <w:rsid w:val="00485C8F"/>
    <w:rsid w:val="004B18D7"/>
    <w:rsid w:val="004D47D2"/>
    <w:rsid w:val="00605F15"/>
    <w:rsid w:val="006814DF"/>
    <w:rsid w:val="006C1D37"/>
    <w:rsid w:val="00732963"/>
    <w:rsid w:val="007B236A"/>
    <w:rsid w:val="007C2349"/>
    <w:rsid w:val="008F1EDD"/>
    <w:rsid w:val="00985FF7"/>
    <w:rsid w:val="009A4619"/>
    <w:rsid w:val="00A866EE"/>
    <w:rsid w:val="00B7294A"/>
    <w:rsid w:val="00C65378"/>
    <w:rsid w:val="00D12442"/>
    <w:rsid w:val="00D318EF"/>
    <w:rsid w:val="00D478D0"/>
    <w:rsid w:val="00DB6E5B"/>
    <w:rsid w:val="00DD7F0D"/>
    <w:rsid w:val="00E1491B"/>
    <w:rsid w:val="00E311C5"/>
    <w:rsid w:val="00E800AD"/>
    <w:rsid w:val="00EC5BFE"/>
    <w:rsid w:val="00E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5B75FB6-8D3A-4CF5-9996-A1AE7FD8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D7"/>
    <w:pPr>
      <w:widowControl w:val="0"/>
      <w:suppressAutoHyphens/>
      <w:wordWrap w:val="0"/>
      <w:adjustRightInd w:val="0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223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rsid w:val="00DB6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6E5B"/>
    <w:rPr>
      <w:kern w:val="2"/>
      <w:sz w:val="21"/>
      <w:szCs w:val="24"/>
    </w:rPr>
  </w:style>
  <w:style w:type="paragraph" w:styleId="a6">
    <w:name w:val="footer"/>
    <w:basedOn w:val="a"/>
    <w:link w:val="a7"/>
    <w:rsid w:val="00DB6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6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簡易専用水道廃止届</vt:lpstr>
      <vt:lpstr>簡易専用水道廃止届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簡易専用水道廃止届</dc:title>
  <dc:creator>Owner</dc:creator>
  <cp:lastModifiedBy>FINE_User</cp:lastModifiedBy>
  <cp:revision>2</cp:revision>
  <dcterms:created xsi:type="dcterms:W3CDTF">2024-02-27T06:06:00Z</dcterms:created>
  <dcterms:modified xsi:type="dcterms:W3CDTF">2024-02-27T06:06:00Z</dcterms:modified>
</cp:coreProperties>
</file>