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919"/>
        <w:gridCol w:w="3119"/>
        <w:gridCol w:w="2693"/>
        <w:gridCol w:w="299"/>
      </w:tblGrid>
      <w:tr w:rsidR="00AA56C7" w:rsidTr="004F4068">
        <w:trPr>
          <w:cantSplit/>
          <w:trHeight w:hRule="exact" w:val="719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068" w:rsidRPr="0039459D" w:rsidRDefault="004F406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F4068" w:rsidRPr="0039459D" w:rsidRDefault="0070638B" w:rsidP="004F406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EC147B">
              <w:rPr>
                <w:rFonts w:ascii="ＭＳ 明朝" w:hAnsi="ＭＳ 明朝" w:cs="ＭＳ ゴシック" w:hint="eastAsia"/>
                <w:spacing w:val="90"/>
                <w:fitText w:val="3540" w:id="-669289472"/>
              </w:rPr>
              <w:t>容器検査所廃止届</w:t>
            </w:r>
            <w:r w:rsidRPr="00EC147B">
              <w:rPr>
                <w:rFonts w:ascii="ＭＳ 明朝" w:hAnsi="ＭＳ 明朝" w:cs="ＭＳ ゴシック" w:hint="eastAsia"/>
                <w:spacing w:val="105"/>
                <w:fitText w:val="3540" w:id="-669289472"/>
              </w:rPr>
              <w:t>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068" w:rsidRPr="0039459D" w:rsidRDefault="0070638B" w:rsidP="004F406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39459D">
              <w:rPr>
                <w:rFonts w:ascii="ＭＳ 明朝" w:hAnsi="ＭＳ 明朝" w:cs="ＭＳ ゴシック" w:hint="eastAsia"/>
              </w:rPr>
              <w:t>×</w:t>
            </w:r>
            <w:r w:rsidRPr="00EC147B">
              <w:rPr>
                <w:rFonts w:ascii="ＭＳ 明朝" w:hAnsi="ＭＳ 明朝" w:cs="ＭＳ ゴシック" w:hint="eastAsia"/>
                <w:spacing w:val="270"/>
                <w:fitText w:val="2540" w:id="-669289471"/>
              </w:rPr>
              <w:t>整理番</w:t>
            </w:r>
            <w:r w:rsidRPr="00EC147B">
              <w:rPr>
                <w:rFonts w:ascii="ＭＳ 明朝" w:hAnsi="ＭＳ 明朝" w:cs="ＭＳ ゴシック" w:hint="eastAsia"/>
                <w:spacing w:val="37"/>
                <w:fitText w:val="2540" w:id="-669289471"/>
              </w:rPr>
              <w:t>号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4068" w:rsidRPr="0039459D" w:rsidRDefault="004F406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068" w:rsidRPr="0039459D" w:rsidRDefault="004F406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AA56C7" w:rsidTr="004F4068">
        <w:trPr>
          <w:cantSplit/>
          <w:trHeight w:hRule="exact" w:val="71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068" w:rsidRPr="0039459D" w:rsidRDefault="004F406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068" w:rsidRPr="0039459D" w:rsidRDefault="004F4068" w:rsidP="004F40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068" w:rsidRPr="0039459D" w:rsidRDefault="0070638B" w:rsidP="004F406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39459D">
              <w:rPr>
                <w:rFonts w:ascii="ＭＳ 明朝" w:hAnsi="ＭＳ 明朝" w:cs="ＭＳ ゴシック" w:hint="eastAsia"/>
              </w:rPr>
              <w:t>×</w:t>
            </w:r>
            <w:r w:rsidRPr="00EC147B">
              <w:rPr>
                <w:rFonts w:ascii="ＭＳ 明朝" w:hAnsi="ＭＳ 明朝" w:cs="ＭＳ ゴシック" w:hint="eastAsia"/>
                <w:spacing w:val="180"/>
                <w:fitText w:val="2540" w:id="-669289470"/>
              </w:rPr>
              <w:t>受理年月</w:t>
            </w:r>
            <w:r w:rsidRPr="00EC147B">
              <w:rPr>
                <w:rFonts w:ascii="ＭＳ 明朝" w:hAnsi="ＭＳ 明朝" w:cs="ＭＳ ゴシック" w:hint="eastAsia"/>
                <w:spacing w:val="22"/>
                <w:fitText w:val="2540" w:id="-669289470"/>
              </w:rPr>
              <w:t>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4068" w:rsidRPr="0039459D" w:rsidRDefault="0070638B" w:rsidP="004F4068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39459D">
              <w:rPr>
                <w:rFonts w:ascii="ＭＳ 明朝" w:hAnsi="ＭＳ 明朝" w:cs="ＭＳ ゴシック" w:hint="eastAsia"/>
              </w:rPr>
              <w:t xml:space="preserve">　　年　　月　　日</w:t>
            </w: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068" w:rsidRPr="0039459D" w:rsidRDefault="004F406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AA56C7" w:rsidTr="004F4068">
        <w:trPr>
          <w:cantSplit/>
          <w:trHeight w:hRule="exact" w:val="111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068" w:rsidRPr="0039459D" w:rsidRDefault="004F406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068" w:rsidRPr="0039459D" w:rsidRDefault="0070638B" w:rsidP="004F406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39459D">
              <w:rPr>
                <w:rFonts w:ascii="ＭＳ 明朝" w:hAnsi="ＭＳ 明朝" w:cs="ＭＳ ゴシック" w:hint="eastAsia"/>
                <w:spacing w:val="1560"/>
                <w:fitText w:val="3540" w:id="-669289469"/>
              </w:rPr>
              <w:t>名</w:t>
            </w:r>
            <w:r w:rsidRPr="0039459D">
              <w:rPr>
                <w:rFonts w:ascii="ＭＳ 明朝" w:hAnsi="ＭＳ 明朝" w:cs="ＭＳ ゴシック" w:hint="eastAsia"/>
                <w:spacing w:val="0"/>
                <w:fitText w:val="3540" w:id="-669289469"/>
              </w:rPr>
              <w:t>称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68" w:rsidRPr="0039459D" w:rsidRDefault="004F406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068" w:rsidRPr="0039459D" w:rsidRDefault="004F406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AA56C7" w:rsidTr="004F4068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068" w:rsidRPr="0039459D" w:rsidRDefault="004F406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068" w:rsidRPr="0039459D" w:rsidRDefault="0070638B" w:rsidP="004F406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EC147B">
              <w:rPr>
                <w:rFonts w:ascii="ＭＳ 明朝" w:hAnsi="ＭＳ 明朝" w:cs="ＭＳ ゴシック" w:hint="eastAsia"/>
                <w:spacing w:val="120"/>
                <w:fitText w:val="3540" w:id="-669289468"/>
              </w:rPr>
              <w:t>容器検査所所在</w:t>
            </w:r>
            <w:r w:rsidRPr="00EC147B">
              <w:rPr>
                <w:rFonts w:ascii="ＭＳ 明朝" w:hAnsi="ＭＳ 明朝" w:cs="ＭＳ ゴシック" w:hint="eastAsia"/>
                <w:spacing w:val="90"/>
                <w:fitText w:val="3540" w:id="-669289468"/>
              </w:rPr>
              <w:t>地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68" w:rsidRPr="0039459D" w:rsidRDefault="004F406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068" w:rsidRPr="0039459D" w:rsidRDefault="004F406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AA56C7" w:rsidTr="004F4068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068" w:rsidRPr="0039459D" w:rsidRDefault="004F406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068" w:rsidRPr="0039459D" w:rsidRDefault="0070638B" w:rsidP="004F406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EC147B">
              <w:rPr>
                <w:rFonts w:ascii="ＭＳ 明朝" w:hAnsi="ＭＳ 明朝" w:cs="ＭＳ ゴシック" w:hint="eastAsia"/>
                <w:spacing w:val="165"/>
                <w:fitText w:val="3540" w:id="-669289467"/>
              </w:rPr>
              <w:t>業務廃止年月</w:t>
            </w:r>
            <w:r w:rsidRPr="00EC147B">
              <w:rPr>
                <w:rFonts w:ascii="ＭＳ 明朝" w:hAnsi="ＭＳ 明朝" w:cs="ＭＳ ゴシック" w:hint="eastAsia"/>
                <w:spacing w:val="45"/>
                <w:fitText w:val="3540" w:id="-669289467"/>
              </w:rPr>
              <w:t>日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68" w:rsidRPr="0039459D" w:rsidRDefault="004F406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068" w:rsidRPr="0039459D" w:rsidRDefault="004F406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AA56C7" w:rsidTr="004F4068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068" w:rsidRPr="0039459D" w:rsidRDefault="004F406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068" w:rsidRPr="0039459D" w:rsidRDefault="0070638B" w:rsidP="004F406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EC147B">
              <w:rPr>
                <w:rFonts w:ascii="ＭＳ 明朝" w:hAnsi="ＭＳ 明朝" w:cs="ＭＳ ゴシック" w:hint="eastAsia"/>
                <w:spacing w:val="165"/>
                <w:fitText w:val="3540" w:id="-669289466"/>
              </w:rPr>
              <w:t>業務廃止の理</w:t>
            </w:r>
            <w:r w:rsidRPr="00EC147B">
              <w:rPr>
                <w:rFonts w:ascii="ＭＳ 明朝" w:hAnsi="ＭＳ 明朝" w:cs="ＭＳ ゴシック" w:hint="eastAsia"/>
                <w:spacing w:val="45"/>
                <w:fitText w:val="3540" w:id="-669289466"/>
              </w:rPr>
              <w:t>由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68" w:rsidRPr="0039459D" w:rsidRDefault="004F406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068" w:rsidRPr="0039459D" w:rsidRDefault="004F406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4F4068" w:rsidRPr="0039459D" w:rsidRDefault="004F4068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4F4068" w:rsidRPr="0039459D" w:rsidRDefault="004F4068">
      <w:pPr>
        <w:pStyle w:val="a3"/>
        <w:rPr>
          <w:rFonts w:ascii="ＭＳ 明朝" w:hAnsi="ＭＳ 明朝"/>
          <w:spacing w:val="0"/>
        </w:rPr>
      </w:pPr>
    </w:p>
    <w:p w:rsidR="004F4068" w:rsidRPr="0039459D" w:rsidRDefault="00AC4970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　</w:t>
      </w:r>
      <w:r w:rsidR="0070638B" w:rsidRPr="0039459D">
        <w:rPr>
          <w:rFonts w:ascii="ＭＳ 明朝" w:hAnsi="ＭＳ 明朝" w:cs="ＭＳ ゴシック" w:hint="eastAsia"/>
        </w:rPr>
        <w:t>年　　　月　　　日</w:t>
      </w:r>
    </w:p>
    <w:p w:rsidR="004F4068" w:rsidRPr="0039459D" w:rsidRDefault="004F4068">
      <w:pPr>
        <w:pStyle w:val="a3"/>
        <w:rPr>
          <w:rFonts w:ascii="ＭＳ 明朝" w:hAnsi="ＭＳ 明朝"/>
          <w:spacing w:val="0"/>
        </w:rPr>
      </w:pPr>
    </w:p>
    <w:p w:rsidR="004F4068" w:rsidRPr="0039459D" w:rsidRDefault="004F4068">
      <w:pPr>
        <w:pStyle w:val="a3"/>
        <w:rPr>
          <w:rFonts w:ascii="ＭＳ 明朝" w:hAnsi="ＭＳ 明朝"/>
          <w:spacing w:val="0"/>
        </w:rPr>
      </w:pPr>
    </w:p>
    <w:p w:rsidR="004F4068" w:rsidRPr="0039459D" w:rsidRDefault="0070638B">
      <w:pPr>
        <w:pStyle w:val="a3"/>
        <w:rPr>
          <w:rFonts w:ascii="ＭＳ 明朝" w:hAnsi="ＭＳ 明朝"/>
          <w:spacing w:val="0"/>
        </w:rPr>
      </w:pPr>
      <w:r w:rsidRPr="0039459D">
        <w:rPr>
          <w:rFonts w:ascii="ＭＳ 明朝" w:hAnsi="ＭＳ 明朝" w:cs="ＭＳ ゴシック" w:hint="eastAsia"/>
        </w:rPr>
        <w:t xml:space="preserve">　　　　　　　　　　　　　　　　代表者　氏名　　　　　　　　　　　　　　</w:t>
      </w:r>
      <w:bookmarkStart w:id="0" w:name="_GoBack"/>
      <w:bookmarkEnd w:id="0"/>
    </w:p>
    <w:p w:rsidR="004F4068" w:rsidRPr="0039459D" w:rsidRDefault="004F4068">
      <w:pPr>
        <w:pStyle w:val="a3"/>
        <w:rPr>
          <w:rFonts w:ascii="ＭＳ 明朝" w:hAnsi="ＭＳ 明朝"/>
          <w:spacing w:val="0"/>
        </w:rPr>
      </w:pPr>
    </w:p>
    <w:p w:rsidR="004F4068" w:rsidRPr="00827055" w:rsidRDefault="004F4068">
      <w:pPr>
        <w:pStyle w:val="a3"/>
        <w:rPr>
          <w:rFonts w:ascii="ＭＳ 明朝" w:hAnsi="ＭＳ 明朝"/>
          <w:spacing w:val="0"/>
        </w:rPr>
      </w:pPr>
    </w:p>
    <w:p w:rsidR="004F4068" w:rsidRPr="0039459D" w:rsidRDefault="004F4068">
      <w:pPr>
        <w:pStyle w:val="a3"/>
        <w:rPr>
          <w:rFonts w:ascii="ＭＳ 明朝" w:hAnsi="ＭＳ 明朝"/>
          <w:spacing w:val="0"/>
        </w:rPr>
      </w:pPr>
    </w:p>
    <w:p w:rsidR="004F4068" w:rsidRPr="0039459D" w:rsidRDefault="004F4068">
      <w:pPr>
        <w:pStyle w:val="a3"/>
        <w:rPr>
          <w:rFonts w:ascii="ＭＳ 明朝" w:hAnsi="ＭＳ 明朝"/>
          <w:spacing w:val="0"/>
        </w:rPr>
      </w:pPr>
    </w:p>
    <w:p w:rsidR="004F4068" w:rsidRPr="0039459D" w:rsidRDefault="001C7A1F" w:rsidP="00AC4970">
      <w:pPr>
        <w:pStyle w:val="a3"/>
        <w:ind w:firstLineChars="200" w:firstLine="504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>福岡市長</w:t>
      </w:r>
      <w:r w:rsidR="0070638B" w:rsidRPr="0039459D">
        <w:rPr>
          <w:rFonts w:ascii="ＭＳ 明朝" w:hAnsi="ＭＳ 明朝" w:cs="ＭＳ ゴシック" w:hint="eastAsia"/>
        </w:rPr>
        <w:t xml:space="preserve">　殿</w:t>
      </w:r>
    </w:p>
    <w:p w:rsidR="004F4068" w:rsidRPr="0039459D" w:rsidRDefault="004F4068">
      <w:pPr>
        <w:pStyle w:val="a3"/>
        <w:rPr>
          <w:rFonts w:ascii="ＭＳ 明朝" w:hAnsi="ＭＳ 明朝"/>
          <w:spacing w:val="0"/>
        </w:rPr>
      </w:pPr>
    </w:p>
    <w:p w:rsidR="004F4068" w:rsidRPr="0039459D" w:rsidRDefault="004F4068">
      <w:pPr>
        <w:pStyle w:val="a3"/>
        <w:rPr>
          <w:rFonts w:ascii="ＭＳ 明朝" w:hAnsi="ＭＳ 明朝"/>
          <w:spacing w:val="0"/>
        </w:rPr>
      </w:pPr>
    </w:p>
    <w:p w:rsidR="004F4068" w:rsidRPr="0039459D" w:rsidRDefault="004F4068">
      <w:pPr>
        <w:pStyle w:val="a3"/>
        <w:rPr>
          <w:rFonts w:ascii="ＭＳ 明朝" w:hAnsi="ＭＳ 明朝"/>
          <w:spacing w:val="0"/>
        </w:rPr>
      </w:pPr>
    </w:p>
    <w:p w:rsidR="004F4068" w:rsidRPr="0039459D" w:rsidRDefault="004F4068">
      <w:pPr>
        <w:pStyle w:val="a3"/>
        <w:rPr>
          <w:rFonts w:ascii="ＭＳ 明朝" w:hAnsi="ＭＳ 明朝"/>
          <w:spacing w:val="0"/>
        </w:rPr>
      </w:pPr>
    </w:p>
    <w:p w:rsidR="00AC4970" w:rsidRDefault="00AC4970">
      <w:pPr>
        <w:pStyle w:val="a3"/>
        <w:rPr>
          <w:rFonts w:ascii="ＭＳ 明朝" w:hAnsi="ＭＳ 明朝"/>
          <w:spacing w:val="0"/>
        </w:rPr>
      </w:pPr>
    </w:p>
    <w:p w:rsidR="004F4068" w:rsidRPr="0039459D" w:rsidRDefault="00AC4970" w:rsidP="00AC4970">
      <w:pPr>
        <w:pStyle w:val="a3"/>
        <w:ind w:firstLineChars="100" w:firstLine="252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備考　</w:t>
      </w:r>
      <w:r w:rsidR="0070638B" w:rsidRPr="0039459D">
        <w:rPr>
          <w:rFonts w:ascii="ＭＳ 明朝" w:hAnsi="ＭＳ 明朝" w:cs="ＭＳ ゴシック" w:hint="eastAsia"/>
        </w:rPr>
        <w:t>１　この用紙の大きさは、日本</w:t>
      </w:r>
      <w:r w:rsidR="0070638B">
        <w:rPr>
          <w:rFonts w:ascii="ＭＳ 明朝" w:hAnsi="ＭＳ 明朝" w:cs="ＭＳ ゴシック" w:hint="eastAsia"/>
        </w:rPr>
        <w:t>産業</w:t>
      </w:r>
      <w:r w:rsidR="0070638B" w:rsidRPr="0039459D">
        <w:rPr>
          <w:rFonts w:ascii="ＭＳ 明朝" w:hAnsi="ＭＳ 明朝" w:cs="ＭＳ ゴシック" w:hint="eastAsia"/>
        </w:rPr>
        <w:t>規格Ａ４とすること。</w:t>
      </w:r>
    </w:p>
    <w:p w:rsidR="004F4068" w:rsidRPr="0039459D" w:rsidRDefault="00AC4970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　</w:t>
      </w:r>
      <w:r w:rsidR="0070638B" w:rsidRPr="0039459D">
        <w:rPr>
          <w:rFonts w:ascii="ＭＳ 明朝" w:hAnsi="ＭＳ 明朝" w:cs="ＭＳ ゴシック" w:hint="eastAsia"/>
        </w:rPr>
        <w:t>２　×印の項は記載しないこと。</w:t>
      </w:r>
    </w:p>
    <w:sectPr w:rsidR="004F4068" w:rsidRPr="0039459D" w:rsidSect="004F4068">
      <w:headerReference w:type="default" r:id="rId6"/>
      <w:pgSz w:w="11906" w:h="16838"/>
      <w:pgMar w:top="1440" w:right="1080" w:bottom="1440" w:left="1080" w:header="1191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6C7" w:rsidRDefault="0070638B">
      <w:r>
        <w:separator/>
      </w:r>
    </w:p>
  </w:endnote>
  <w:endnote w:type="continuationSeparator" w:id="0">
    <w:p w:rsidR="00AA56C7" w:rsidRDefault="0070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6C7" w:rsidRDefault="0070638B">
      <w:r>
        <w:separator/>
      </w:r>
    </w:p>
  </w:footnote>
  <w:footnote w:type="continuationSeparator" w:id="0">
    <w:p w:rsidR="00AA56C7" w:rsidRDefault="00706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068" w:rsidRPr="0039459D" w:rsidRDefault="0070638B">
    <w:pPr>
      <w:pStyle w:val="a4"/>
      <w:rPr>
        <w:sz w:val="18"/>
        <w:szCs w:val="18"/>
      </w:rPr>
    </w:pPr>
    <w:r w:rsidRPr="0039459D">
      <w:rPr>
        <w:rFonts w:ascii="ＭＳ ゴシック" w:eastAsia="ＭＳ ゴシック" w:hAnsi="ＭＳ ゴシック" w:hint="eastAsia"/>
        <w:sz w:val="18"/>
        <w:szCs w:val="18"/>
      </w:rPr>
      <w:t>様式第9</w:t>
    </w:r>
    <w:r w:rsidRPr="0039459D">
      <w:rPr>
        <w:rFonts w:hint="eastAsia"/>
        <w:sz w:val="18"/>
        <w:szCs w:val="18"/>
      </w:rPr>
      <w:t>（第</w:t>
    </w:r>
    <w:r w:rsidRPr="0039459D">
      <w:rPr>
        <w:rFonts w:hint="eastAsia"/>
        <w:sz w:val="18"/>
        <w:szCs w:val="18"/>
      </w:rPr>
      <w:t>39</w:t>
    </w:r>
    <w:r w:rsidRPr="0039459D">
      <w:rPr>
        <w:rFonts w:hint="eastAsia"/>
        <w:sz w:val="18"/>
        <w:szCs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1F"/>
    <w:rsid w:val="001C7A1F"/>
    <w:rsid w:val="0039459D"/>
    <w:rsid w:val="004F4068"/>
    <w:rsid w:val="006B4E70"/>
    <w:rsid w:val="0070638B"/>
    <w:rsid w:val="00827055"/>
    <w:rsid w:val="00AA56C7"/>
    <w:rsid w:val="00AC4970"/>
    <w:rsid w:val="00EC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ADBA62-26C9-4F60-A0C8-9E206198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2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D6201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E44B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4B24"/>
  </w:style>
  <w:style w:type="paragraph" w:styleId="a6">
    <w:name w:val="footer"/>
    <w:basedOn w:val="a"/>
    <w:link w:val="a7"/>
    <w:uiPriority w:val="99"/>
    <w:semiHidden/>
    <w:unhideWhenUsed/>
    <w:rsid w:val="00E44B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44B24"/>
  </w:style>
  <w:style w:type="paragraph" w:styleId="a8">
    <w:name w:val="Balloon Text"/>
    <w:basedOn w:val="a"/>
    <w:link w:val="a9"/>
    <w:uiPriority w:val="99"/>
    <w:semiHidden/>
    <w:unhideWhenUsed/>
    <w:rsid w:val="003945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945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39640;&#22311;&#12460;&#12473;%20.word\&#26410;&#23436;&#2510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101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2020-02-21T01:21:00Z</dcterms:created>
  <dcterms:modified xsi:type="dcterms:W3CDTF">2021-01-08T05:50:00Z</dcterms:modified>
</cp:coreProperties>
</file>