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93"/>
        <w:gridCol w:w="2268"/>
        <w:gridCol w:w="2535"/>
        <w:gridCol w:w="50"/>
      </w:tblGrid>
      <w:tr w:rsidR="004F215A" w:rsidRPr="00842A05" w:rsidTr="004F215A">
        <w:trPr>
          <w:cantSplit/>
          <w:trHeight w:hRule="exact" w:val="86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15A" w:rsidRPr="00842A05" w:rsidRDefault="00B00EF2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00EF2">
              <w:rPr>
                <w:rFonts w:ascii="ＭＳ 明朝" w:hAnsi="ＭＳ 明朝" w:cs="ＭＳ ゴシック" w:hint="eastAsia"/>
                <w:spacing w:val="132"/>
                <w:fitText w:val="3528" w:id="-1987808256"/>
              </w:rPr>
              <w:t>高圧ガス保安協</w:t>
            </w:r>
            <w:r w:rsidRPr="00B00EF2">
              <w:rPr>
                <w:rFonts w:ascii="ＭＳ 明朝" w:hAnsi="ＭＳ 明朝" w:cs="ＭＳ ゴシック" w:hint="eastAsia"/>
                <w:spacing w:val="0"/>
                <w:fitText w:val="3528" w:id="-1987808256"/>
              </w:rPr>
              <w:t>会</w:t>
            </w:r>
          </w:p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00EF2">
              <w:rPr>
                <w:rFonts w:ascii="ＭＳ 明朝" w:hAnsi="ＭＳ 明朝" w:cs="ＭＳ ゴシック" w:hint="eastAsia"/>
                <w:spacing w:val="133"/>
                <w:fitText w:val="3540" w:id="-669300223"/>
              </w:rPr>
              <w:t>保安検査受検届</w:t>
            </w:r>
            <w:r w:rsidRPr="00B00EF2">
              <w:rPr>
                <w:rFonts w:ascii="ＭＳ 明朝" w:hAnsi="ＭＳ 明朝" w:cs="ＭＳ ゴシック" w:hint="eastAsia"/>
                <w:spacing w:val="0"/>
                <w:fitText w:val="3540" w:id="-669300223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215A" w:rsidRDefault="004F215A" w:rsidP="004F215A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</w:p>
          <w:p w:rsidR="004F215A" w:rsidRDefault="0062146A" w:rsidP="004F215A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  <w:p w:rsidR="004F215A" w:rsidRPr="00842A05" w:rsidRDefault="004F215A" w:rsidP="004F215A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B00EF2">
              <w:rPr>
                <w:rFonts w:ascii="ＭＳ 明朝" w:hAnsi="ＭＳ 明朝" w:cs="ＭＳ ゴシック" w:hint="eastAsia"/>
                <w:spacing w:val="175"/>
                <w:fitText w:val="1890" w:id="-656751872"/>
              </w:rPr>
              <w:t>整理番</w:t>
            </w:r>
            <w:r w:rsidRPr="00B00EF2">
              <w:rPr>
                <w:rFonts w:ascii="ＭＳ 明朝" w:hAnsi="ＭＳ 明朝" w:cs="ＭＳ ゴシック" w:hint="eastAsia"/>
                <w:spacing w:val="0"/>
                <w:fitText w:val="1890" w:id="-65675187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4F215A">
        <w:trPr>
          <w:cantSplit/>
          <w:trHeight w:hRule="exact" w:val="8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433FD2">
              <w:rPr>
                <w:rFonts w:ascii="ＭＳ 明朝" w:hAnsi="ＭＳ 明朝" w:cs="ＭＳ ゴシック" w:hint="eastAsia"/>
                <w:spacing w:val="105"/>
                <w:fitText w:val="1890" w:id="-656751871"/>
              </w:rPr>
              <w:t>受理年月</w:t>
            </w:r>
            <w:r w:rsidRPr="00433FD2">
              <w:rPr>
                <w:rFonts w:ascii="ＭＳ 明朝" w:hAnsi="ＭＳ 明朝" w:cs="ＭＳ ゴシック" w:hint="eastAsia"/>
                <w:spacing w:val="0"/>
                <w:fitText w:val="1890" w:id="-65675187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00EF2">
              <w:rPr>
                <w:rFonts w:ascii="ＭＳ 明朝" w:hAnsi="ＭＳ 明朝" w:cs="ＭＳ ゴシック" w:hint="eastAsia"/>
                <w:spacing w:val="23"/>
                <w:fitText w:val="3541" w:id="-656759040"/>
              </w:rPr>
              <w:t>名称（事業所の名称を含む。</w:t>
            </w:r>
            <w:r w:rsidRPr="00B00EF2">
              <w:rPr>
                <w:rFonts w:ascii="ＭＳ 明朝" w:hAnsi="ＭＳ 明朝" w:cs="ＭＳ ゴシック" w:hint="eastAsia"/>
                <w:spacing w:val="2"/>
                <w:fitText w:val="3541" w:id="-65675904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6371F">
              <w:rPr>
                <w:rFonts w:ascii="ＭＳ 明朝" w:hAnsi="ＭＳ 明朝" w:cs="ＭＳ ゴシック" w:hint="eastAsia"/>
                <w:spacing w:val="80"/>
                <w:fitText w:val="3540" w:id="-669300220"/>
              </w:rPr>
              <w:t>事務所（本社）所在</w:t>
            </w:r>
            <w:r w:rsidRPr="00E6371F">
              <w:rPr>
                <w:rFonts w:ascii="ＭＳ 明朝" w:hAnsi="ＭＳ 明朝" w:cs="ＭＳ ゴシック" w:hint="eastAsia"/>
                <w:spacing w:val="0"/>
                <w:fitText w:val="3540" w:id="-669300220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6371F">
              <w:rPr>
                <w:rFonts w:ascii="ＭＳ 明朝" w:hAnsi="ＭＳ 明朝" w:cs="ＭＳ ゴシック" w:hint="eastAsia"/>
                <w:spacing w:val="228"/>
                <w:fitText w:val="3540" w:id="-669300219"/>
              </w:rPr>
              <w:t>事業所所在</w:t>
            </w:r>
            <w:r w:rsidRPr="00E6371F">
              <w:rPr>
                <w:rFonts w:ascii="ＭＳ 明朝" w:hAnsi="ＭＳ 明朝" w:cs="ＭＳ ゴシック" w:hint="eastAsia"/>
                <w:spacing w:val="0"/>
                <w:fitText w:val="3540" w:id="-66930021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6FD9">
              <w:rPr>
                <w:rFonts w:ascii="ＭＳ 明朝" w:hAnsi="ＭＳ 明朝" w:cs="ＭＳ ゴシック" w:hint="eastAsia"/>
                <w:spacing w:val="80"/>
                <w:fitText w:val="3540" w:id="-669300218"/>
              </w:rPr>
              <w:t>検査を受けた特定施</w:t>
            </w:r>
            <w:r w:rsidRPr="001E6FD9">
              <w:rPr>
                <w:rFonts w:ascii="ＭＳ 明朝" w:hAnsi="ＭＳ 明朝" w:cs="ＭＳ ゴシック" w:hint="eastAsia"/>
                <w:spacing w:val="0"/>
                <w:fitText w:val="3540" w:id="-669300218"/>
              </w:rPr>
              <w:t>設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4F215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6FD9">
              <w:rPr>
                <w:rFonts w:ascii="ＭＳ 明朝" w:hAnsi="ＭＳ 明朝" w:cs="ＭＳ ゴシック" w:hint="eastAsia"/>
                <w:spacing w:val="80"/>
                <w:fitText w:val="3540" w:id="-669300217"/>
              </w:rPr>
              <w:t>保安検査証の検査番</w:t>
            </w:r>
            <w:r w:rsidRPr="001E6FD9">
              <w:rPr>
                <w:rFonts w:ascii="ＭＳ 明朝" w:hAnsi="ＭＳ 明朝" w:cs="ＭＳ ゴシック" w:hint="eastAsia"/>
                <w:spacing w:val="0"/>
                <w:fitText w:val="3540" w:id="-669300217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6F3A6A">
            <w:pPr>
              <w:pStyle w:val="a3"/>
              <w:spacing w:line="360" w:lineRule="auto"/>
              <w:ind w:firstLineChars="750" w:firstLine="1890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年</w:t>
            </w:r>
            <w:r w:rsidR="001E6FD9"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 xml:space="preserve">　月　　日</w:t>
            </w:r>
          </w:p>
          <w:p w:rsidR="004F215A" w:rsidRPr="00842A05" w:rsidRDefault="00B00EF2" w:rsidP="004F215A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高圧ガス保安協会</w:t>
            </w:r>
            <w:r w:rsidR="004F215A" w:rsidRPr="00842A05">
              <w:rPr>
                <w:rFonts w:ascii="ＭＳ 明朝" w:hAnsi="ＭＳ 明朝" w:cs="ＭＳ ゴシック" w:hint="eastAsia"/>
              </w:rPr>
              <w:t xml:space="preserve">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B00EF2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15A" w:rsidRPr="00842A05" w:rsidRDefault="00B00EF2" w:rsidP="00B00EF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B00EF2">
              <w:rPr>
                <w:rFonts w:ascii="ＭＳ 明朝" w:hAnsi="ＭＳ 明朝" w:hint="eastAsia"/>
                <w:spacing w:val="132"/>
                <w:fitText w:val="3528" w:id="-1987807744"/>
              </w:rPr>
              <w:t>保安検査の年月</w:t>
            </w:r>
            <w:r w:rsidRPr="00B00EF2">
              <w:rPr>
                <w:rFonts w:ascii="ＭＳ 明朝" w:hAnsi="ＭＳ 明朝" w:hint="eastAsia"/>
                <w:spacing w:val="0"/>
                <w:fitText w:val="3528" w:id="-1987807744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F215A" w:rsidRDefault="004F215A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62146A" w:rsidRDefault="0062146A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62146A" w:rsidRDefault="0062146A">
      <w:pPr>
        <w:pStyle w:val="a3"/>
        <w:spacing w:line="175" w:lineRule="exact"/>
        <w:rPr>
          <w:rFonts w:ascii="ＭＳ 明朝" w:hAnsi="ＭＳ 明朝" w:hint="eastAsia"/>
          <w:spacing w:val="0"/>
        </w:rPr>
      </w:pPr>
    </w:p>
    <w:p w:rsidR="00B00EF2" w:rsidRPr="00842A05" w:rsidRDefault="00B00EF2">
      <w:pPr>
        <w:pStyle w:val="a3"/>
        <w:spacing w:line="175" w:lineRule="exact"/>
        <w:rPr>
          <w:rFonts w:ascii="ＭＳ 明朝" w:hAnsi="ＭＳ 明朝" w:hint="eastAsia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F215A" w:rsidRPr="00842A05">
        <w:rPr>
          <w:rFonts w:ascii="ＭＳ 明朝" w:hAnsi="ＭＳ 明朝" w:cs="ＭＳ ゴシック" w:hint="eastAsia"/>
        </w:rPr>
        <w:t>年　　　月　　　日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Default="00B00EF2">
      <w:pPr>
        <w:pStyle w:val="a3"/>
        <w:rPr>
          <w:rFonts w:ascii="ＭＳ 明朝" w:hAnsi="ＭＳ 明朝"/>
          <w:spacing w:val="0"/>
        </w:rPr>
      </w:pPr>
    </w:p>
    <w:p w:rsidR="0062146A" w:rsidRDefault="0062146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  <w:r w:rsidRPr="00842A05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62146A" w:rsidRPr="0062146A" w:rsidRDefault="0062146A">
      <w:pPr>
        <w:pStyle w:val="a3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5269A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4F215A">
        <w:rPr>
          <w:rFonts w:ascii="ＭＳ 明朝" w:hAnsi="ＭＳ 明朝" w:cs="ＭＳ ゴシック" w:hint="eastAsia"/>
        </w:rPr>
        <w:t xml:space="preserve">　</w:t>
      </w:r>
      <w:r w:rsidR="004F215A" w:rsidRPr="00842A05">
        <w:rPr>
          <w:rFonts w:ascii="ＭＳ 明朝" w:hAnsi="ＭＳ 明朝" w:cs="ＭＳ ゴシック" w:hint="eastAsia"/>
        </w:rPr>
        <w:t>殿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Default="00B00EF2">
      <w:pPr>
        <w:pStyle w:val="a3"/>
        <w:rPr>
          <w:rFonts w:ascii="ＭＳ 明朝" w:hAnsi="ＭＳ 明朝"/>
          <w:spacing w:val="0"/>
        </w:rPr>
      </w:pPr>
    </w:p>
    <w:p w:rsidR="0062146A" w:rsidRPr="00842A05" w:rsidRDefault="0062146A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4F215A" w:rsidRPr="00842A05">
        <w:rPr>
          <w:rFonts w:ascii="ＭＳ 明朝" w:hAnsi="ＭＳ 明朝" w:cs="ＭＳ ゴシック" w:hint="eastAsia"/>
        </w:rPr>
        <w:t>１　この用紙の大きさは、日本</w:t>
      </w:r>
      <w:r w:rsidR="00066368">
        <w:rPr>
          <w:rFonts w:ascii="ＭＳ 明朝" w:hAnsi="ＭＳ 明朝" w:cs="ＭＳ ゴシック" w:hint="eastAsia"/>
        </w:rPr>
        <w:t>産業</w:t>
      </w:r>
      <w:r w:rsidR="004F215A" w:rsidRPr="00842A05">
        <w:rPr>
          <w:rFonts w:ascii="ＭＳ 明朝" w:hAnsi="ＭＳ 明朝" w:cs="ＭＳ ゴシック" w:hint="eastAsia"/>
        </w:rPr>
        <w:t>規格Ａ４とすること。</w:t>
      </w:r>
    </w:p>
    <w:p w:rsidR="004F215A" w:rsidRPr="00842A05" w:rsidRDefault="00485E6A" w:rsidP="00F95D13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F215A" w:rsidRPr="00842A05">
        <w:rPr>
          <w:rFonts w:ascii="ＭＳ 明朝" w:hAnsi="ＭＳ 明朝" w:cs="ＭＳ ゴシック" w:hint="eastAsia"/>
        </w:rPr>
        <w:t>２　×印の項は記載しないこと。</w:t>
      </w:r>
    </w:p>
    <w:sectPr w:rsidR="004F215A" w:rsidRPr="00842A05" w:rsidSect="004F215A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64" w:rsidRDefault="00D80364">
      <w:r>
        <w:separator/>
      </w:r>
    </w:p>
  </w:endnote>
  <w:endnote w:type="continuationSeparator" w:id="0">
    <w:p w:rsidR="00D80364" w:rsidRDefault="00D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64" w:rsidRDefault="00D80364">
      <w:r>
        <w:separator/>
      </w:r>
    </w:p>
  </w:footnote>
  <w:footnote w:type="continuationSeparator" w:id="0">
    <w:p w:rsidR="00D80364" w:rsidRDefault="00D8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A" w:rsidRDefault="0062146A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62146A" w:rsidRDefault="0062146A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4D5EF4" w:rsidRDefault="004D5EF4">
    <w:pPr>
      <w:pStyle w:val="a4"/>
      <w:rPr>
        <w:rFonts w:ascii="ＭＳ ゴシック" w:eastAsia="ＭＳ ゴシック" w:hAnsi="ＭＳ ゴシック" w:hint="eastAsia"/>
        <w:sz w:val="18"/>
        <w:szCs w:val="18"/>
      </w:rPr>
    </w:pPr>
  </w:p>
  <w:p w:rsidR="004F215A" w:rsidRPr="00842A05" w:rsidRDefault="004F215A">
    <w:pPr>
      <w:pStyle w:val="a4"/>
      <w:rPr>
        <w:rFonts w:ascii="ＭＳ 明朝" w:hAnsi="ＭＳ 明朝"/>
        <w:sz w:val="18"/>
        <w:szCs w:val="18"/>
      </w:rPr>
    </w:pPr>
    <w:r w:rsidRPr="00571316">
      <w:rPr>
        <w:rFonts w:ascii="ＭＳ ゴシック" w:eastAsia="ＭＳ ゴシック" w:hAnsi="ＭＳ ゴシック" w:hint="eastAsia"/>
        <w:sz w:val="18"/>
        <w:szCs w:val="18"/>
      </w:rPr>
      <w:t>様式第2</w:t>
    </w:r>
    <w:r w:rsidR="00B00EF2">
      <w:rPr>
        <w:rFonts w:ascii="ＭＳ ゴシック" w:eastAsia="ＭＳ ゴシック" w:hAnsi="ＭＳ ゴシック" w:hint="eastAsia"/>
        <w:sz w:val="18"/>
        <w:szCs w:val="18"/>
      </w:rPr>
      <w:t>5</w:t>
    </w:r>
    <w:r>
      <w:rPr>
        <w:rFonts w:ascii="ＭＳ 明朝" w:hAnsi="ＭＳ 明朝" w:hint="eastAsia"/>
        <w:sz w:val="18"/>
        <w:szCs w:val="18"/>
      </w:rPr>
      <w:t>（第41条関係）：冷凍則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C"/>
    <w:rsid w:val="00066368"/>
    <w:rsid w:val="00103117"/>
    <w:rsid w:val="001C1453"/>
    <w:rsid w:val="001E6FD9"/>
    <w:rsid w:val="00485E6A"/>
    <w:rsid w:val="004D5EF4"/>
    <w:rsid w:val="004F215A"/>
    <w:rsid w:val="004F5365"/>
    <w:rsid w:val="005269AC"/>
    <w:rsid w:val="0062146A"/>
    <w:rsid w:val="006F3A6A"/>
    <w:rsid w:val="00816359"/>
    <w:rsid w:val="00895E69"/>
    <w:rsid w:val="00AF7ED3"/>
    <w:rsid w:val="00B00EF2"/>
    <w:rsid w:val="00B17D09"/>
    <w:rsid w:val="00BB3F41"/>
    <w:rsid w:val="00C1416F"/>
    <w:rsid w:val="00D80364"/>
    <w:rsid w:val="00E44F22"/>
    <w:rsid w:val="00E6371F"/>
    <w:rsid w:val="00F95D13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645CB-82BD-4A13-93AF-6DD1C263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C1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69E"/>
  </w:style>
  <w:style w:type="paragraph" w:styleId="a6">
    <w:name w:val="footer"/>
    <w:basedOn w:val="a"/>
    <w:link w:val="a7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69E"/>
  </w:style>
  <w:style w:type="paragraph" w:styleId="a8">
    <w:name w:val="Balloon Text"/>
    <w:basedOn w:val="a"/>
    <w:link w:val="a9"/>
    <w:uiPriority w:val="99"/>
    <w:semiHidden/>
    <w:unhideWhenUsed/>
    <w:rsid w:val="00952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6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2020-09-17T04:56:00Z</cp:lastPrinted>
  <dcterms:created xsi:type="dcterms:W3CDTF">2024-03-27T05:58:00Z</dcterms:created>
  <dcterms:modified xsi:type="dcterms:W3CDTF">2024-03-27T05:58:00Z</dcterms:modified>
</cp:coreProperties>
</file>