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13" w:rsidRDefault="00062E13">
      <w:pPr>
        <w:pStyle w:val="a3"/>
        <w:spacing w:line="660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pacing w:val="-4"/>
          <w:sz w:val="60"/>
          <w:szCs w:val="60"/>
        </w:rPr>
        <w:t>委　任　状</w:t>
      </w:r>
    </w:p>
    <w:p w:rsidR="00062E13" w:rsidRDefault="00062E13">
      <w:pPr>
        <w:pStyle w:val="a3"/>
        <w:rPr>
          <w:spacing w:val="0"/>
        </w:rPr>
      </w:pPr>
    </w:p>
    <w:p w:rsidR="00062E13" w:rsidRDefault="00062E13">
      <w:pPr>
        <w:pStyle w:val="a3"/>
        <w:rPr>
          <w:spacing w:val="0"/>
        </w:rPr>
      </w:pPr>
    </w:p>
    <w:p w:rsidR="00062E13" w:rsidRDefault="00062E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B30A9A">
        <w:rPr>
          <w:rFonts w:ascii="ＭＳ 明朝" w:hAnsi="ＭＳ 明朝" w:hint="eastAsia"/>
        </w:rPr>
        <w:t xml:space="preserve">　　　</w:t>
      </w:r>
      <w:r w:rsidR="007C1970">
        <w:rPr>
          <w:rFonts w:ascii="ＭＳ 明朝" w:hAnsi="ＭＳ 明朝" w:hint="eastAsia"/>
        </w:rPr>
        <w:t>令和</w:t>
      </w:r>
      <w:r w:rsidR="008A07A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964A1B">
        <w:rPr>
          <w:rFonts w:ascii="ＭＳ 明朝" w:hAnsi="ＭＳ 明朝" w:hint="eastAsia"/>
        </w:rPr>
        <w:t xml:space="preserve">　</w:t>
      </w:r>
      <w:r w:rsidR="008A07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964A1B">
        <w:rPr>
          <w:rFonts w:ascii="ＭＳ 明朝" w:hAnsi="ＭＳ 明朝" w:hint="eastAsia"/>
        </w:rPr>
        <w:t xml:space="preserve">　</w:t>
      </w:r>
      <w:r w:rsidR="008A07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062E13" w:rsidRDefault="00062E13">
      <w:pPr>
        <w:pStyle w:val="a3"/>
        <w:rPr>
          <w:spacing w:val="0"/>
        </w:rPr>
      </w:pPr>
    </w:p>
    <w:p w:rsidR="00062E13" w:rsidRPr="008908A8" w:rsidRDefault="00062E13">
      <w:pPr>
        <w:pStyle w:val="a3"/>
        <w:rPr>
          <w:spacing w:val="0"/>
        </w:rPr>
      </w:pPr>
    </w:p>
    <w:p w:rsidR="00062E13" w:rsidRDefault="00062E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福岡市長　</w:t>
      </w:r>
      <w:r w:rsidR="00866CE1">
        <w:rPr>
          <w:rFonts w:ascii="ＭＳ 明朝" w:hAnsi="ＭＳ 明朝" w:hint="eastAsia"/>
        </w:rPr>
        <w:t>髙島　宗一郎</w:t>
      </w: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様</w:t>
      </w:r>
    </w:p>
    <w:p w:rsidR="00062E13" w:rsidRDefault="00062E13">
      <w:pPr>
        <w:pStyle w:val="a3"/>
        <w:rPr>
          <w:spacing w:val="0"/>
        </w:rPr>
      </w:pPr>
    </w:p>
    <w:p w:rsidR="00062E13" w:rsidRDefault="00062E13">
      <w:pPr>
        <w:pStyle w:val="a3"/>
        <w:rPr>
          <w:spacing w:val="0"/>
        </w:rPr>
      </w:pPr>
    </w:p>
    <w:p w:rsidR="00062E13" w:rsidRDefault="00062E13">
      <w:pPr>
        <w:pStyle w:val="a3"/>
        <w:rPr>
          <w:spacing w:val="0"/>
        </w:rPr>
      </w:pPr>
    </w:p>
    <w:p w:rsidR="00062E13" w:rsidRDefault="00062E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所　在　地</w:t>
      </w:r>
    </w:p>
    <w:p w:rsidR="00062E13" w:rsidRDefault="00062E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名　　　称　　　　　　　　　　　　　　　</w:t>
      </w:r>
    </w:p>
    <w:p w:rsidR="00062E13" w:rsidRDefault="00062E1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代表者氏名</w:t>
      </w:r>
      <w:r w:rsidR="00454164">
        <w:rPr>
          <w:rFonts w:ascii="ＭＳ 明朝" w:hAnsi="ＭＳ 明朝" w:hint="eastAsia"/>
        </w:rPr>
        <w:t xml:space="preserve">　</w:t>
      </w:r>
    </w:p>
    <w:p w:rsidR="00403DD3" w:rsidRDefault="00403DD3">
      <w:pPr>
        <w:pStyle w:val="a3"/>
        <w:rPr>
          <w:rFonts w:hint="eastAsia"/>
          <w:spacing w:val="0"/>
        </w:rPr>
      </w:pPr>
    </w:p>
    <w:p w:rsidR="00062E13" w:rsidRDefault="00062E13">
      <w:pPr>
        <w:pStyle w:val="a3"/>
        <w:rPr>
          <w:spacing w:val="0"/>
        </w:rPr>
      </w:pPr>
    </w:p>
    <w:p w:rsidR="00062E13" w:rsidRDefault="00062E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私は，次の者を代理人と定め福岡市との下記事項に関する権限を</w:t>
      </w:r>
    </w:p>
    <w:p w:rsidR="00062E13" w:rsidRDefault="00062E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委任します。</w:t>
      </w:r>
    </w:p>
    <w:p w:rsidR="00062E13" w:rsidRDefault="00062E13">
      <w:pPr>
        <w:pStyle w:val="a3"/>
        <w:rPr>
          <w:spacing w:val="0"/>
        </w:rPr>
      </w:pPr>
    </w:p>
    <w:p w:rsidR="00062E13" w:rsidRPr="009F6B7D" w:rsidRDefault="00062E13">
      <w:pPr>
        <w:pStyle w:val="a3"/>
        <w:rPr>
          <w:rFonts w:ascii="ＭＳ 明朝" w:hAnsi="ＭＳ 明朝"/>
          <w:spacing w:val="0"/>
        </w:rPr>
      </w:pPr>
    </w:p>
    <w:p w:rsidR="00062E13" w:rsidRPr="009F6B7D" w:rsidRDefault="00062E13">
      <w:pPr>
        <w:pStyle w:val="a3"/>
        <w:rPr>
          <w:rFonts w:ascii="ＭＳ 明朝" w:hAnsi="ＭＳ 明朝"/>
          <w:spacing w:val="0"/>
        </w:rPr>
      </w:pPr>
      <w:r w:rsidRPr="009F6B7D">
        <w:rPr>
          <w:rFonts w:ascii="ＭＳ 明朝" w:hAnsi="ＭＳ 明朝" w:cs="Times New Roman"/>
          <w:spacing w:val="-1"/>
        </w:rPr>
        <w:t xml:space="preserve">   </w:t>
      </w:r>
      <w:r w:rsidRPr="009F6B7D">
        <w:rPr>
          <w:rFonts w:ascii="ＭＳ 明朝" w:hAnsi="ＭＳ 明朝" w:hint="eastAsia"/>
        </w:rPr>
        <w:t xml:space="preserve">　代理人</w:t>
      </w:r>
    </w:p>
    <w:p w:rsidR="00AC5578" w:rsidRDefault="00AC5578" w:rsidP="00AC5578">
      <w:pPr>
        <w:pStyle w:val="a3"/>
        <w:rPr>
          <w:spacing w:val="0"/>
        </w:rPr>
      </w:pPr>
    </w:p>
    <w:p w:rsidR="00AC5578" w:rsidRDefault="00AC5578" w:rsidP="00AC55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所　在　地</w:t>
      </w:r>
    </w:p>
    <w:p w:rsidR="00AC5578" w:rsidRDefault="00AC5578" w:rsidP="00AC55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名　　　称　　　　　　　　　　　　　　　</w:t>
      </w:r>
    </w:p>
    <w:p w:rsidR="00AC5578" w:rsidRDefault="00AC5578" w:rsidP="00AC55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氏</w:t>
      </w:r>
      <w:r w:rsidR="0089373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名</w:t>
      </w:r>
    </w:p>
    <w:p w:rsidR="00AC5578" w:rsidRPr="009F6B7D" w:rsidRDefault="00AC5578">
      <w:pPr>
        <w:pStyle w:val="a3"/>
        <w:rPr>
          <w:rFonts w:ascii="ＭＳ 明朝" w:hAnsi="ＭＳ 明朝" w:cs="Times New Roman" w:hint="eastAsia"/>
          <w:spacing w:val="-1"/>
        </w:rPr>
      </w:pPr>
    </w:p>
    <w:p w:rsidR="00062E13" w:rsidRDefault="00062E13">
      <w:pPr>
        <w:pStyle w:val="a3"/>
        <w:rPr>
          <w:spacing w:val="0"/>
        </w:rPr>
      </w:pPr>
    </w:p>
    <w:p w:rsidR="00062E13" w:rsidRDefault="00062E13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　委任事項</w:t>
      </w:r>
    </w:p>
    <w:p w:rsidR="00AC5578" w:rsidRDefault="00AC5578">
      <w:pPr>
        <w:pStyle w:val="a3"/>
        <w:rPr>
          <w:spacing w:val="0"/>
        </w:rPr>
      </w:pPr>
    </w:p>
    <w:p w:rsidR="00143119" w:rsidRDefault="00143119" w:rsidP="00143119">
      <w:pPr>
        <w:pStyle w:val="a3"/>
        <w:ind w:firstLineChars="350" w:firstLine="103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福岡市在宅人工呼吸器使用患者支援事業委託契約に基づく</w:t>
      </w:r>
    </w:p>
    <w:p w:rsidR="00B333F8" w:rsidRDefault="00893734" w:rsidP="00143119">
      <w:pPr>
        <w:pStyle w:val="a3"/>
        <w:ind w:firstLineChars="450" w:firstLine="133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="00143119">
        <w:rPr>
          <w:rFonts w:ascii="ＭＳ 明朝" w:hAnsi="ＭＳ 明朝" w:hint="eastAsia"/>
        </w:rPr>
        <w:t>訪問看護</w:t>
      </w:r>
      <w:r w:rsidR="00B333F8">
        <w:rPr>
          <w:rFonts w:ascii="ＭＳ 明朝" w:hAnsi="ＭＳ 明朝" w:hint="eastAsia"/>
        </w:rPr>
        <w:t>計画</w:t>
      </w:r>
      <w:r>
        <w:rPr>
          <w:rFonts w:ascii="ＭＳ 明朝" w:hAnsi="ＭＳ 明朝" w:hint="eastAsia"/>
        </w:rPr>
        <w:t>書</w:t>
      </w:r>
      <w:r w:rsidR="008908A8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作成</w:t>
      </w:r>
      <w:r w:rsidR="000C277C">
        <w:rPr>
          <w:rFonts w:ascii="ＭＳ 明朝" w:hAnsi="ＭＳ 明朝" w:hint="eastAsia"/>
        </w:rPr>
        <w:t>・報告</w:t>
      </w:r>
    </w:p>
    <w:p w:rsidR="00143119" w:rsidRDefault="00893734" w:rsidP="00143119">
      <w:pPr>
        <w:pStyle w:val="a3"/>
        <w:ind w:firstLineChars="450" w:firstLine="1332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908A8">
        <w:rPr>
          <w:rFonts w:ascii="ＭＳ 明朝" w:hAnsi="ＭＳ 明朝" w:hint="eastAsia"/>
        </w:rPr>
        <w:t>訪問看護実績報告</w:t>
      </w:r>
      <w:r w:rsidR="000C277C">
        <w:rPr>
          <w:rFonts w:ascii="ＭＳ 明朝" w:hAnsi="ＭＳ 明朝" w:hint="eastAsia"/>
        </w:rPr>
        <w:t>の作成・報告</w:t>
      </w:r>
    </w:p>
    <w:p w:rsidR="0086719B" w:rsidRDefault="0086719B" w:rsidP="00143119">
      <w:pPr>
        <w:pStyle w:val="a3"/>
        <w:ind w:firstLineChars="450" w:firstLine="1332"/>
        <w:rPr>
          <w:rFonts w:ascii="ＭＳ 明朝" w:hAnsi="ＭＳ 明朝" w:hint="eastAsia"/>
        </w:rPr>
      </w:pPr>
    </w:p>
    <w:p w:rsidR="00062E13" w:rsidRDefault="00062E13" w:rsidP="00143119">
      <w:pPr>
        <w:pStyle w:val="a3"/>
        <w:ind w:firstLineChars="350" w:firstLine="103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に関する件</w:t>
      </w:r>
    </w:p>
    <w:p w:rsidR="00062E13" w:rsidRDefault="00062E13">
      <w:pPr>
        <w:pStyle w:val="a3"/>
        <w:rPr>
          <w:rFonts w:hint="eastAsia"/>
          <w:spacing w:val="0"/>
        </w:rPr>
      </w:pPr>
    </w:p>
    <w:p w:rsidR="00AC5578" w:rsidRDefault="00AC5578">
      <w:pPr>
        <w:pStyle w:val="a3"/>
        <w:rPr>
          <w:rFonts w:hint="eastAsia"/>
          <w:spacing w:val="0"/>
        </w:rPr>
      </w:pPr>
    </w:p>
    <w:p w:rsidR="00062E13" w:rsidRPr="00684B12" w:rsidRDefault="00062E13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　委任期間</w:t>
      </w:r>
    </w:p>
    <w:p w:rsidR="00062E13" w:rsidRPr="009E0C74" w:rsidRDefault="009E0C7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 </w:t>
      </w:r>
      <w:r w:rsidR="007C1970">
        <w:rPr>
          <w:rFonts w:ascii="ＭＳ 明朝" w:hAnsi="ＭＳ 明朝" w:hint="eastAsia"/>
        </w:rPr>
        <w:t>令和</w:t>
      </w:r>
      <w:r w:rsidR="008A07A2">
        <w:rPr>
          <w:rFonts w:ascii="ＭＳ 明朝" w:hAnsi="ＭＳ 明朝" w:hint="eastAsia"/>
        </w:rPr>
        <w:t xml:space="preserve">　　</w:t>
      </w:r>
      <w:r w:rsidR="00062E13">
        <w:rPr>
          <w:rFonts w:ascii="ＭＳ 明朝" w:hAnsi="ＭＳ 明朝" w:hint="eastAsia"/>
        </w:rPr>
        <w:t>年</w:t>
      </w:r>
      <w:r w:rsidR="00964A1B">
        <w:rPr>
          <w:rFonts w:ascii="ＭＳ 明朝" w:hAnsi="ＭＳ 明朝" w:hint="eastAsia"/>
        </w:rPr>
        <w:t xml:space="preserve">　</w:t>
      </w:r>
      <w:r w:rsidR="008A07A2">
        <w:rPr>
          <w:rFonts w:ascii="ＭＳ 明朝" w:hAnsi="ＭＳ 明朝" w:hint="eastAsia"/>
        </w:rPr>
        <w:t xml:space="preserve">　</w:t>
      </w:r>
      <w:r w:rsidR="00062E13">
        <w:rPr>
          <w:rFonts w:ascii="ＭＳ 明朝" w:hAnsi="ＭＳ 明朝" w:hint="eastAsia"/>
        </w:rPr>
        <w:t>月</w:t>
      </w:r>
      <w:r w:rsidR="00964A1B">
        <w:rPr>
          <w:rFonts w:ascii="ＭＳ 明朝" w:hAnsi="ＭＳ 明朝" w:hint="eastAsia"/>
        </w:rPr>
        <w:t xml:space="preserve">　</w:t>
      </w:r>
      <w:r w:rsidR="008A07A2">
        <w:rPr>
          <w:rFonts w:ascii="ＭＳ 明朝" w:hAnsi="ＭＳ 明朝" w:hint="eastAsia"/>
        </w:rPr>
        <w:t xml:space="preserve">　</w:t>
      </w:r>
      <w:r w:rsidR="00062E13">
        <w:rPr>
          <w:rFonts w:ascii="ＭＳ 明朝" w:hAnsi="ＭＳ 明朝" w:hint="eastAsia"/>
        </w:rPr>
        <w:t>日から</w:t>
      </w:r>
      <w:r w:rsidR="00062E13">
        <w:rPr>
          <w:rFonts w:eastAsia="Times New Roman" w:cs="Times New Roman"/>
          <w:spacing w:val="-1"/>
        </w:rPr>
        <w:t xml:space="preserve"> </w:t>
      </w:r>
    </w:p>
    <w:sectPr w:rsidR="00062E13" w:rsidRPr="009E0C74" w:rsidSect="00062E13">
      <w:pgSz w:w="11906" w:h="16838"/>
      <w:pgMar w:top="1701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49" w:rsidRDefault="00DD4A49">
      <w:r>
        <w:separator/>
      </w:r>
    </w:p>
  </w:endnote>
  <w:endnote w:type="continuationSeparator" w:id="0">
    <w:p w:rsidR="00DD4A49" w:rsidRDefault="00DD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49" w:rsidRDefault="00DD4A49">
      <w:r>
        <w:separator/>
      </w:r>
    </w:p>
  </w:footnote>
  <w:footnote w:type="continuationSeparator" w:id="0">
    <w:p w:rsidR="00DD4A49" w:rsidRDefault="00DD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13"/>
    <w:rsid w:val="00062E13"/>
    <w:rsid w:val="0009373C"/>
    <w:rsid w:val="000C277C"/>
    <w:rsid w:val="000C45B6"/>
    <w:rsid w:val="00132651"/>
    <w:rsid w:val="00143119"/>
    <w:rsid w:val="0014672C"/>
    <w:rsid w:val="0015545B"/>
    <w:rsid w:val="0030526A"/>
    <w:rsid w:val="003C5A4A"/>
    <w:rsid w:val="003D080B"/>
    <w:rsid w:val="00403DD3"/>
    <w:rsid w:val="00446F11"/>
    <w:rsid w:val="00454164"/>
    <w:rsid w:val="004B020E"/>
    <w:rsid w:val="004B649D"/>
    <w:rsid w:val="004E2D69"/>
    <w:rsid w:val="00537A24"/>
    <w:rsid w:val="00583AF4"/>
    <w:rsid w:val="005D4189"/>
    <w:rsid w:val="00684B12"/>
    <w:rsid w:val="00714768"/>
    <w:rsid w:val="00715458"/>
    <w:rsid w:val="00790EFE"/>
    <w:rsid w:val="007A526A"/>
    <w:rsid w:val="007C1970"/>
    <w:rsid w:val="00807DA9"/>
    <w:rsid w:val="008148E2"/>
    <w:rsid w:val="008526B5"/>
    <w:rsid w:val="00866CE1"/>
    <w:rsid w:val="0086719B"/>
    <w:rsid w:val="008908A8"/>
    <w:rsid w:val="00893734"/>
    <w:rsid w:val="008A07A2"/>
    <w:rsid w:val="00942138"/>
    <w:rsid w:val="00964A1B"/>
    <w:rsid w:val="009944E9"/>
    <w:rsid w:val="009B1EC4"/>
    <w:rsid w:val="009B763F"/>
    <w:rsid w:val="009E0C74"/>
    <w:rsid w:val="009F6B7D"/>
    <w:rsid w:val="00A01467"/>
    <w:rsid w:val="00A26C9F"/>
    <w:rsid w:val="00A51D7F"/>
    <w:rsid w:val="00A56752"/>
    <w:rsid w:val="00AC5578"/>
    <w:rsid w:val="00B02FFB"/>
    <w:rsid w:val="00B300CE"/>
    <w:rsid w:val="00B30A9A"/>
    <w:rsid w:val="00B333F8"/>
    <w:rsid w:val="00B66BB9"/>
    <w:rsid w:val="00B73D3E"/>
    <w:rsid w:val="00B97C03"/>
    <w:rsid w:val="00BF033A"/>
    <w:rsid w:val="00C22AE3"/>
    <w:rsid w:val="00C351E2"/>
    <w:rsid w:val="00C568A8"/>
    <w:rsid w:val="00DD4A49"/>
    <w:rsid w:val="00E6050B"/>
    <w:rsid w:val="00E865AA"/>
    <w:rsid w:val="00F14C9D"/>
    <w:rsid w:val="00F2634F"/>
    <w:rsid w:val="00F72776"/>
    <w:rsid w:val="00F87FDA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E363E-F89E-45AA-8B5B-A8753D2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Times New Roman" w:hAnsi="Times New Roman" w:cs="ＭＳ 明朝"/>
      <w:spacing w:val="-2"/>
      <w:sz w:val="30"/>
      <w:szCs w:val="30"/>
    </w:rPr>
  </w:style>
  <w:style w:type="paragraph" w:styleId="a4">
    <w:name w:val="Balloon Text"/>
    <w:basedOn w:val="a"/>
    <w:semiHidden/>
    <w:rsid w:val="009944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568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568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福岡市役所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FINE_User</dc:creator>
  <cp:keywords/>
  <cp:lastModifiedBy>梶木　敬太</cp:lastModifiedBy>
  <cp:revision>2</cp:revision>
  <cp:lastPrinted>2019-06-27T06:25:00Z</cp:lastPrinted>
  <dcterms:created xsi:type="dcterms:W3CDTF">2022-03-23T07:35:00Z</dcterms:created>
  <dcterms:modified xsi:type="dcterms:W3CDTF">2022-03-23T07:35:00Z</dcterms:modified>
</cp:coreProperties>
</file>