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D0D4" w14:textId="77777777" w:rsidR="00C73DA3" w:rsidRPr="00352FC2" w:rsidRDefault="00D46519" w:rsidP="00343ADD">
      <w:pPr>
        <w:rPr>
          <w:rFonts w:ascii="ＭＳ 明朝" w:hAnsi="ＭＳ 明朝"/>
        </w:rPr>
      </w:pPr>
      <w:r w:rsidRPr="00352FC2">
        <w:rPr>
          <w:rFonts w:ascii="ＭＳ 明朝" w:hAnsi="ＭＳ 明朝" w:hint="eastAsia"/>
        </w:rPr>
        <w:t>様式１－１（支援制度要綱第２条第３項関係）</w:t>
      </w:r>
    </w:p>
    <w:p w14:paraId="495D2B1C"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164B9FB3" w14:textId="77777777" w:rsidR="00C73DA3" w:rsidRPr="00352FC2" w:rsidRDefault="00C73DA3">
      <w:pPr>
        <w:pStyle w:val="a3"/>
        <w:rPr>
          <w:rFonts w:ascii="ＭＳ 明朝" w:hAnsi="ＭＳ 明朝"/>
        </w:rPr>
      </w:pPr>
    </w:p>
    <w:p w14:paraId="6E3A574A" w14:textId="77777777" w:rsidR="00C73DA3" w:rsidRPr="00352FC2" w:rsidRDefault="00C73DA3">
      <w:pPr>
        <w:pStyle w:val="a3"/>
        <w:rPr>
          <w:rFonts w:ascii="ＭＳ 明朝" w:hAnsi="ＭＳ 明朝"/>
        </w:rPr>
      </w:pPr>
    </w:p>
    <w:p w14:paraId="4F3393BD" w14:textId="77777777" w:rsidR="00C73DA3" w:rsidRPr="00352FC2" w:rsidRDefault="00C73DA3" w:rsidP="00D147DF">
      <w:pPr>
        <w:pStyle w:val="a3"/>
        <w:ind w:firstLineChars="100" w:firstLine="193"/>
        <w:rPr>
          <w:rFonts w:ascii="ＭＳ 明朝" w:hAnsi="ＭＳ 明朝"/>
        </w:rPr>
      </w:pPr>
      <w:r w:rsidRPr="00352FC2">
        <w:rPr>
          <w:rFonts w:ascii="ＭＳ 明朝" w:hAnsi="ＭＳ 明朝" w:hint="eastAsia"/>
        </w:rPr>
        <w:t>（あて先）福岡市長</w:t>
      </w:r>
    </w:p>
    <w:p w14:paraId="08B79C32" w14:textId="77777777" w:rsidR="00C73DA3" w:rsidRPr="00352FC2" w:rsidRDefault="00C73DA3" w:rsidP="007A40DC">
      <w:pPr>
        <w:pStyle w:val="a3"/>
        <w:spacing w:line="240" w:lineRule="auto"/>
        <w:jc w:val="right"/>
        <w:rPr>
          <w:rFonts w:ascii="ＭＳ 明朝" w:hAnsi="ＭＳ 明朝"/>
        </w:rPr>
      </w:pPr>
      <w:r w:rsidRPr="00352FC2">
        <w:rPr>
          <w:rFonts w:ascii="ＭＳ 明朝" w:hAnsi="ＭＳ 明朝" w:hint="eastAsia"/>
        </w:rPr>
        <w:t>代表者住所</w:t>
      </w:r>
      <w:r w:rsidR="00A51C4B" w:rsidRPr="00352FC2">
        <w:rPr>
          <w:rFonts w:ascii="ＭＳ 明朝" w:hAnsi="ＭＳ 明朝" w:hint="eastAsia"/>
        </w:rPr>
        <w:t xml:space="preserve">　　　　　　　　　　　　</w:t>
      </w:r>
    </w:p>
    <w:p w14:paraId="14826189" w14:textId="5A236542" w:rsidR="00AF3512" w:rsidRDefault="00A51C4B" w:rsidP="007A40DC">
      <w:pPr>
        <w:pStyle w:val="a3"/>
        <w:spacing w:line="240" w:lineRule="auto"/>
        <w:ind w:firstLineChars="1509" w:firstLine="2916"/>
        <w:jc w:val="right"/>
        <w:rPr>
          <w:rFonts w:ascii="ＭＳ 明朝" w:hAnsi="ＭＳ 明朝" w:cs="ＭＳ Ｐゴシック"/>
          <w:spacing w:val="-20"/>
          <w:sz w:val="16"/>
        </w:rPr>
      </w:pPr>
      <w:r w:rsidRPr="00352FC2">
        <w:rPr>
          <w:rFonts w:ascii="ＭＳ 明朝" w:hAnsi="ＭＳ 明朝" w:hint="eastAsia"/>
        </w:rPr>
        <w:t xml:space="preserve">氏名　　　　　　　　　　　</w:t>
      </w:r>
      <w:r w:rsidR="00AF3512" w:rsidRPr="00352FC2">
        <w:rPr>
          <w:rFonts w:ascii="ＭＳ 明朝" w:hAnsi="ＭＳ 明朝" w:hint="eastAsia"/>
        </w:rPr>
        <w:t xml:space="preserve">　</w:t>
      </w:r>
    </w:p>
    <w:p w14:paraId="1AF0897E" w14:textId="18D76B8F" w:rsidR="007A40DC" w:rsidRDefault="007A40DC" w:rsidP="007A40DC">
      <w:pPr>
        <w:pStyle w:val="a3"/>
        <w:ind w:firstLineChars="1509" w:firstLine="1558"/>
        <w:jc w:val="right"/>
        <w:rPr>
          <w:rFonts w:ascii="ＭＳ 明朝" w:hAnsi="ＭＳ 明朝" w:cs="ＭＳ Ｐゴシック"/>
          <w:spacing w:val="-20"/>
          <w:sz w:val="16"/>
        </w:rPr>
      </w:pPr>
    </w:p>
    <w:p w14:paraId="1B461D0D" w14:textId="55EA5361" w:rsidR="007A40DC" w:rsidRDefault="007A40DC" w:rsidP="007A40DC">
      <w:pPr>
        <w:pStyle w:val="a3"/>
        <w:ind w:firstLineChars="1509" w:firstLine="1558"/>
        <w:jc w:val="right"/>
        <w:rPr>
          <w:rFonts w:ascii="ＭＳ 明朝" w:hAnsi="ＭＳ 明朝" w:cs="ＭＳ Ｐゴシック"/>
          <w:spacing w:val="-20"/>
          <w:sz w:val="16"/>
        </w:rPr>
      </w:pPr>
    </w:p>
    <w:p w14:paraId="198D9BFD" w14:textId="77777777" w:rsidR="007A40DC" w:rsidRDefault="007A40DC" w:rsidP="007A40DC">
      <w:pPr>
        <w:pStyle w:val="a3"/>
        <w:ind w:firstLineChars="1509" w:firstLine="1558"/>
        <w:jc w:val="right"/>
        <w:rPr>
          <w:rFonts w:ascii="ＭＳ 明朝" w:hAnsi="ＭＳ 明朝" w:cs="ＭＳ Ｐゴシック" w:hint="eastAsia"/>
          <w:spacing w:val="-20"/>
          <w:sz w:val="16"/>
        </w:rPr>
      </w:pPr>
    </w:p>
    <w:p w14:paraId="6D805DB0" w14:textId="77777777" w:rsidR="007A40DC" w:rsidRPr="00352FC2" w:rsidRDefault="007A40DC" w:rsidP="007A40DC">
      <w:pPr>
        <w:pStyle w:val="a3"/>
        <w:ind w:firstLineChars="1509" w:firstLine="2916"/>
        <w:jc w:val="right"/>
        <w:rPr>
          <w:rFonts w:ascii="ＭＳ 明朝" w:hAnsi="ＭＳ 明朝" w:hint="eastAsia"/>
        </w:rPr>
      </w:pPr>
    </w:p>
    <w:p w14:paraId="68E48BE0" w14:textId="77777777" w:rsidR="00C73DA3" w:rsidRPr="00352FC2" w:rsidRDefault="00C73DA3">
      <w:pPr>
        <w:pStyle w:val="a3"/>
        <w:rPr>
          <w:rFonts w:ascii="ＭＳ 明朝" w:hAnsi="ＭＳ 明朝"/>
        </w:rPr>
      </w:pPr>
    </w:p>
    <w:p w14:paraId="22D6F8AD" w14:textId="77777777" w:rsidR="00A51C4B" w:rsidRPr="00352FC2" w:rsidRDefault="00A51C4B" w:rsidP="00A51C4B">
      <w:pPr>
        <w:pStyle w:val="a3"/>
        <w:spacing w:line="286" w:lineRule="exact"/>
        <w:jc w:val="center"/>
        <w:rPr>
          <w:rFonts w:ascii="ＭＳ 明朝" w:hAnsi="ＭＳ 明朝"/>
        </w:rPr>
      </w:pPr>
      <w:r w:rsidRPr="00352FC2">
        <w:rPr>
          <w:rFonts w:ascii="ＭＳ 明朝" w:hAnsi="ＭＳ 明朝" w:hint="eastAsia"/>
          <w:sz w:val="26"/>
          <w:szCs w:val="26"/>
        </w:rPr>
        <w:t>まちづくりアドバイザー派遣申請書</w:t>
      </w:r>
    </w:p>
    <w:p w14:paraId="2C0ED8B2" w14:textId="77777777" w:rsidR="00A51C4B" w:rsidRPr="00352FC2" w:rsidRDefault="00A51C4B">
      <w:pPr>
        <w:pStyle w:val="a3"/>
        <w:rPr>
          <w:rFonts w:ascii="ＭＳ 明朝" w:hAnsi="ＭＳ 明朝"/>
        </w:rPr>
      </w:pPr>
    </w:p>
    <w:p w14:paraId="509BE1F4" w14:textId="77777777" w:rsidR="00A51C4B" w:rsidRPr="00352FC2" w:rsidRDefault="00A51C4B">
      <w:pPr>
        <w:pStyle w:val="a3"/>
        <w:rPr>
          <w:rFonts w:ascii="ＭＳ 明朝" w:hAnsi="ＭＳ 明朝"/>
        </w:rPr>
      </w:pPr>
    </w:p>
    <w:p w14:paraId="07383DD0" w14:textId="77777777" w:rsidR="00A51C4B" w:rsidRPr="00352FC2" w:rsidRDefault="00A51C4B">
      <w:pPr>
        <w:pStyle w:val="a3"/>
        <w:rPr>
          <w:rFonts w:ascii="ＭＳ 明朝" w:hAnsi="ＭＳ 明朝"/>
        </w:rPr>
      </w:pPr>
    </w:p>
    <w:p w14:paraId="13A804D2" w14:textId="77777777" w:rsidR="00C73DA3" w:rsidRPr="00352FC2" w:rsidRDefault="00924BE6">
      <w:pPr>
        <w:pStyle w:val="a3"/>
        <w:rPr>
          <w:rFonts w:ascii="ＭＳ 明朝" w:hAnsi="ＭＳ 明朝"/>
        </w:rPr>
      </w:pPr>
      <w:r w:rsidRPr="00352FC2">
        <w:rPr>
          <w:rFonts w:ascii="ＭＳ 明朝" w:hAnsi="ＭＳ 明朝" w:hint="eastAsia"/>
        </w:rPr>
        <w:t xml:space="preserve">　福岡市地域まちづくり推進要綱第４条第１項の規定に基づく</w:t>
      </w:r>
      <w:r w:rsidR="00C73DA3" w:rsidRPr="00352FC2">
        <w:rPr>
          <w:rFonts w:ascii="ＭＳ 明朝" w:hAnsi="ＭＳ 明朝" w:hint="eastAsia"/>
        </w:rPr>
        <w:t>まちづくりアドバイザーの派遣を</w:t>
      </w:r>
      <w:r w:rsidRPr="00352FC2">
        <w:rPr>
          <w:rFonts w:ascii="ＭＳ 明朝" w:hAnsi="ＭＳ 明朝" w:hint="eastAsia"/>
        </w:rPr>
        <w:t>受けたい</w:t>
      </w:r>
      <w:r w:rsidR="00C73DA3" w:rsidRPr="00352FC2">
        <w:rPr>
          <w:rFonts w:ascii="ＭＳ 明朝" w:hAnsi="ＭＳ 明朝" w:hint="eastAsia"/>
        </w:rPr>
        <w:t>ので，</w:t>
      </w:r>
      <w:r w:rsidRPr="00352FC2">
        <w:rPr>
          <w:rFonts w:ascii="ＭＳ 明朝" w:hAnsi="ＭＳ 明朝" w:hint="eastAsia"/>
        </w:rPr>
        <w:t>福岡市地域まちづくり支援制度要綱第２条第３項の規定により、</w:t>
      </w:r>
      <w:r w:rsidR="00C73DA3" w:rsidRPr="00352FC2">
        <w:rPr>
          <w:rFonts w:ascii="ＭＳ 明朝" w:hAnsi="ＭＳ 明朝" w:hint="eastAsia"/>
        </w:rPr>
        <w:t>下記のとおり</w:t>
      </w:r>
      <w:r w:rsidRPr="00352FC2">
        <w:rPr>
          <w:rFonts w:ascii="ＭＳ 明朝" w:hAnsi="ＭＳ 明朝" w:hint="eastAsia"/>
        </w:rPr>
        <w:t>申請し</w:t>
      </w:r>
      <w:r w:rsidR="00C73DA3" w:rsidRPr="00352FC2">
        <w:rPr>
          <w:rFonts w:ascii="ＭＳ 明朝" w:hAnsi="ＭＳ 明朝" w:hint="eastAsia"/>
        </w:rPr>
        <w:t>ます。</w:t>
      </w:r>
    </w:p>
    <w:p w14:paraId="2FCD9EDE"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20FAB812" w14:textId="77777777" w:rsidTr="00AF3512">
        <w:trPr>
          <w:trHeight w:hRule="exact" w:val="4770"/>
        </w:trPr>
        <w:tc>
          <w:tcPr>
            <w:tcW w:w="1378" w:type="dxa"/>
            <w:tcBorders>
              <w:top w:val="single" w:sz="18" w:space="0" w:color="000000"/>
              <w:left w:val="single" w:sz="18" w:space="0" w:color="000000"/>
              <w:bottom w:val="single" w:sz="4" w:space="0" w:color="000000"/>
              <w:right w:val="single" w:sz="4" w:space="0" w:color="000000"/>
            </w:tcBorders>
          </w:tcPr>
          <w:p w14:paraId="7E54756C"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理　　由</w:t>
            </w:r>
          </w:p>
        </w:tc>
        <w:tc>
          <w:tcPr>
            <w:tcW w:w="6996" w:type="dxa"/>
            <w:tcBorders>
              <w:top w:val="single" w:sz="18" w:space="0" w:color="000000"/>
              <w:left w:val="nil"/>
              <w:bottom w:val="single" w:sz="4" w:space="0" w:color="000000"/>
              <w:right w:val="single" w:sz="18" w:space="0" w:color="000000"/>
            </w:tcBorders>
          </w:tcPr>
          <w:p w14:paraId="0929BB15" w14:textId="77777777" w:rsidR="00C73DA3" w:rsidRPr="00352FC2" w:rsidRDefault="00C73DA3">
            <w:pPr>
              <w:pStyle w:val="a3"/>
              <w:spacing w:before="125"/>
              <w:rPr>
                <w:rFonts w:ascii="ＭＳ 明朝" w:hAnsi="ＭＳ 明朝"/>
              </w:rPr>
            </w:pPr>
            <w:r w:rsidRPr="00352FC2">
              <w:rPr>
                <w:rFonts w:ascii="ＭＳ 明朝" w:hAnsi="ＭＳ 明朝" w:hint="eastAsia"/>
              </w:rPr>
              <w:t>《派遣を希望される理由等について，具体的にお書き下さい。》</w:t>
            </w:r>
          </w:p>
        </w:tc>
      </w:tr>
      <w:tr w:rsidR="00C73DA3" w:rsidRPr="00352FC2" w14:paraId="57DE30BC" w14:textId="77777777">
        <w:trPr>
          <w:trHeight w:hRule="exact" w:val="456"/>
        </w:trPr>
        <w:tc>
          <w:tcPr>
            <w:tcW w:w="1378" w:type="dxa"/>
            <w:tcBorders>
              <w:top w:val="nil"/>
              <w:left w:val="single" w:sz="18" w:space="0" w:color="000000"/>
              <w:bottom w:val="single" w:sz="4" w:space="0" w:color="000000"/>
              <w:right w:val="single" w:sz="4" w:space="0" w:color="000000"/>
            </w:tcBorders>
          </w:tcPr>
          <w:p w14:paraId="4D746128"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派遣希望日時</w:t>
            </w:r>
          </w:p>
        </w:tc>
        <w:tc>
          <w:tcPr>
            <w:tcW w:w="6996" w:type="dxa"/>
            <w:tcBorders>
              <w:top w:val="nil"/>
              <w:left w:val="nil"/>
              <w:bottom w:val="single" w:sz="4" w:space="0" w:color="000000"/>
              <w:right w:val="single" w:sz="18" w:space="0" w:color="000000"/>
            </w:tcBorders>
          </w:tcPr>
          <w:p w14:paraId="04C0147A" w14:textId="77777777" w:rsidR="00C73DA3" w:rsidRPr="00352FC2" w:rsidRDefault="00C73DA3" w:rsidP="00751514">
            <w:pPr>
              <w:pStyle w:val="a3"/>
              <w:spacing w:before="125"/>
              <w:ind w:firstLineChars="100" w:firstLine="193"/>
              <w:rPr>
                <w:rFonts w:ascii="ＭＳ 明朝" w:hAnsi="ＭＳ 明朝"/>
              </w:rPr>
            </w:pPr>
            <w:r w:rsidRPr="00352FC2">
              <w:rPr>
                <w:rFonts w:ascii="ＭＳ 明朝" w:hAnsi="ＭＳ 明朝" w:hint="eastAsia"/>
              </w:rPr>
              <w:t xml:space="preserve">　　　年　　　月　　　日（　　　）　　　　時～　　　時</w:t>
            </w:r>
          </w:p>
        </w:tc>
      </w:tr>
      <w:tr w:rsidR="00C73DA3" w:rsidRPr="00352FC2" w14:paraId="3D94E1D5" w14:textId="77777777">
        <w:trPr>
          <w:trHeight w:hRule="exact" w:val="456"/>
        </w:trPr>
        <w:tc>
          <w:tcPr>
            <w:tcW w:w="1378" w:type="dxa"/>
            <w:tcBorders>
              <w:top w:val="nil"/>
              <w:left w:val="single" w:sz="18" w:space="0" w:color="000000"/>
              <w:bottom w:val="single" w:sz="4" w:space="0" w:color="000000"/>
              <w:right w:val="single" w:sz="4" w:space="0" w:color="000000"/>
            </w:tcBorders>
          </w:tcPr>
          <w:p w14:paraId="020080C8"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出席予定数</w:t>
            </w:r>
          </w:p>
        </w:tc>
        <w:tc>
          <w:tcPr>
            <w:tcW w:w="6996" w:type="dxa"/>
            <w:tcBorders>
              <w:top w:val="nil"/>
              <w:left w:val="nil"/>
              <w:bottom w:val="single" w:sz="4" w:space="0" w:color="000000"/>
              <w:right w:val="single" w:sz="18" w:space="0" w:color="000000"/>
            </w:tcBorders>
          </w:tcPr>
          <w:p w14:paraId="68591C05"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人</w:t>
            </w:r>
          </w:p>
        </w:tc>
      </w:tr>
      <w:tr w:rsidR="00C73DA3" w:rsidRPr="00352FC2" w14:paraId="3C10C5D9" w14:textId="77777777">
        <w:trPr>
          <w:trHeight w:hRule="exact" w:val="684"/>
        </w:trPr>
        <w:tc>
          <w:tcPr>
            <w:tcW w:w="1378" w:type="dxa"/>
            <w:tcBorders>
              <w:top w:val="nil"/>
              <w:left w:val="single" w:sz="18" w:space="0" w:color="000000"/>
              <w:bottom w:val="single" w:sz="4" w:space="0" w:color="000000"/>
              <w:right w:val="single" w:sz="4" w:space="0" w:color="000000"/>
            </w:tcBorders>
          </w:tcPr>
          <w:p w14:paraId="13A8761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40C6C4F7" w14:textId="77777777" w:rsidR="00C73DA3" w:rsidRPr="00352FC2" w:rsidRDefault="00C73DA3">
            <w:pPr>
              <w:pStyle w:val="a3"/>
              <w:spacing w:before="125"/>
              <w:rPr>
                <w:rFonts w:ascii="ＭＳ 明朝" w:hAnsi="ＭＳ 明朝"/>
              </w:rPr>
            </w:pPr>
          </w:p>
          <w:p w14:paraId="247F208F" w14:textId="77777777" w:rsidR="00C73DA3" w:rsidRPr="00352FC2" w:rsidRDefault="00C73DA3">
            <w:pPr>
              <w:pStyle w:val="a3"/>
              <w:rPr>
                <w:rFonts w:ascii="ＭＳ 明朝" w:hAnsi="ＭＳ 明朝"/>
              </w:rPr>
            </w:pPr>
            <w:r w:rsidRPr="00352FC2">
              <w:rPr>
                <w:rFonts w:ascii="ＭＳ 明朝" w:hAnsi="ＭＳ 明朝" w:hint="eastAsia"/>
              </w:rPr>
              <w:t xml:space="preserve">           　　　　　　　　</w:t>
            </w:r>
            <w:r w:rsidRPr="00352FC2">
              <w:rPr>
                <w:rFonts w:ascii="ＭＳ 明朝" w:hAnsi="ＭＳ 明朝" w:hint="eastAsia"/>
                <w:sz w:val="16"/>
                <w:szCs w:val="16"/>
              </w:rPr>
              <w:t>※会場は申し込まれるグループで手配をお願いします。</w:t>
            </w:r>
          </w:p>
        </w:tc>
      </w:tr>
      <w:tr w:rsidR="00C73DA3" w:rsidRPr="00352FC2" w14:paraId="33B05AA6" w14:textId="77777777" w:rsidTr="00AF3512">
        <w:trPr>
          <w:trHeight w:hRule="exact" w:val="2176"/>
        </w:trPr>
        <w:tc>
          <w:tcPr>
            <w:tcW w:w="1378" w:type="dxa"/>
            <w:tcBorders>
              <w:top w:val="nil"/>
              <w:left w:val="single" w:sz="18" w:space="0" w:color="000000"/>
              <w:bottom w:val="single" w:sz="18" w:space="0" w:color="000000"/>
              <w:right w:val="single" w:sz="4" w:space="0" w:color="000000"/>
            </w:tcBorders>
          </w:tcPr>
          <w:p w14:paraId="6A82DCA3"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連 絡 先</w:t>
            </w:r>
          </w:p>
        </w:tc>
        <w:tc>
          <w:tcPr>
            <w:tcW w:w="6996" w:type="dxa"/>
            <w:tcBorders>
              <w:top w:val="nil"/>
              <w:left w:val="nil"/>
              <w:bottom w:val="single" w:sz="18" w:space="0" w:color="000000"/>
              <w:right w:val="single" w:sz="18" w:space="0" w:color="000000"/>
            </w:tcBorders>
          </w:tcPr>
          <w:p w14:paraId="39574C01" w14:textId="77777777" w:rsidR="00C73DA3" w:rsidRPr="00352FC2" w:rsidRDefault="00C73DA3">
            <w:pPr>
              <w:pStyle w:val="a3"/>
              <w:spacing w:before="125"/>
              <w:rPr>
                <w:rFonts w:ascii="ＭＳ 明朝" w:hAnsi="ＭＳ 明朝"/>
              </w:rPr>
            </w:pPr>
            <w:r w:rsidRPr="00352FC2">
              <w:rPr>
                <w:rFonts w:ascii="ＭＳ 明朝" w:hAnsi="ＭＳ 明朝" w:hint="eastAsia"/>
              </w:rPr>
              <w:t>（住所）</w:t>
            </w:r>
          </w:p>
          <w:p w14:paraId="650BA6B1" w14:textId="77777777" w:rsidR="00C73DA3" w:rsidRPr="00352FC2" w:rsidRDefault="00C73DA3">
            <w:pPr>
              <w:pStyle w:val="a3"/>
              <w:rPr>
                <w:rFonts w:ascii="ＭＳ 明朝" w:hAnsi="ＭＳ 明朝"/>
              </w:rPr>
            </w:pPr>
          </w:p>
          <w:p w14:paraId="0B06B676" w14:textId="77777777" w:rsidR="00C73DA3" w:rsidRPr="00352FC2" w:rsidRDefault="00C73DA3">
            <w:pPr>
              <w:pStyle w:val="a3"/>
              <w:rPr>
                <w:rFonts w:ascii="ＭＳ 明朝" w:hAnsi="ＭＳ 明朝"/>
              </w:rPr>
            </w:pPr>
          </w:p>
          <w:p w14:paraId="1B927E66" w14:textId="77777777" w:rsidR="00C73DA3" w:rsidRPr="00352FC2" w:rsidRDefault="00C73DA3">
            <w:pPr>
              <w:pStyle w:val="a3"/>
              <w:rPr>
                <w:rFonts w:ascii="ＭＳ 明朝" w:hAnsi="ＭＳ 明朝"/>
              </w:rPr>
            </w:pPr>
            <w:r w:rsidRPr="00352FC2">
              <w:rPr>
                <w:rFonts w:ascii="ＭＳ 明朝" w:hAnsi="ＭＳ 明朝" w:hint="eastAsia"/>
              </w:rPr>
              <w:t>（担当者名）</w:t>
            </w:r>
          </w:p>
          <w:p w14:paraId="5E07C500" w14:textId="77777777" w:rsidR="00C73DA3" w:rsidRPr="00352FC2" w:rsidRDefault="00C73DA3">
            <w:pPr>
              <w:pStyle w:val="a3"/>
              <w:rPr>
                <w:rFonts w:ascii="ＭＳ 明朝" w:hAnsi="ＭＳ 明朝"/>
              </w:rPr>
            </w:pPr>
          </w:p>
          <w:p w14:paraId="6B1D88CF" w14:textId="77777777" w:rsidR="00C73DA3" w:rsidRPr="00352FC2" w:rsidRDefault="00C73DA3">
            <w:pPr>
              <w:pStyle w:val="a3"/>
              <w:rPr>
                <w:rFonts w:ascii="ＭＳ 明朝" w:hAnsi="ＭＳ 明朝"/>
              </w:rPr>
            </w:pPr>
            <w:r w:rsidRPr="00352FC2">
              <w:rPr>
                <w:rFonts w:ascii="ＭＳ 明朝" w:hAnsi="ＭＳ 明朝" w:hint="eastAsia"/>
              </w:rPr>
              <w:t>（電話番号）</w:t>
            </w:r>
          </w:p>
          <w:p w14:paraId="6716580B" w14:textId="77777777" w:rsidR="00C73DA3" w:rsidRPr="00352FC2" w:rsidRDefault="00C73DA3">
            <w:pPr>
              <w:pStyle w:val="a3"/>
              <w:rPr>
                <w:rFonts w:ascii="ＭＳ 明朝" w:hAnsi="ＭＳ 明朝"/>
              </w:rPr>
            </w:pPr>
          </w:p>
          <w:p w14:paraId="5F3C9F19" w14:textId="77777777" w:rsidR="00C73DA3" w:rsidRPr="00352FC2" w:rsidRDefault="00C73DA3">
            <w:pPr>
              <w:pStyle w:val="a3"/>
              <w:rPr>
                <w:rFonts w:ascii="ＭＳ 明朝" w:hAnsi="ＭＳ 明朝"/>
              </w:rPr>
            </w:pPr>
            <w:r w:rsidRPr="00352FC2">
              <w:rPr>
                <w:rFonts w:ascii="ＭＳ 明朝" w:hAnsi="ＭＳ 明朝" w:hint="eastAsia"/>
              </w:rPr>
              <w:t>（e-mail）</w:t>
            </w:r>
          </w:p>
        </w:tc>
      </w:tr>
    </w:tbl>
    <w:p w14:paraId="0F92609C" w14:textId="77777777" w:rsidR="00C73DA3" w:rsidRPr="00352FC2" w:rsidRDefault="00C73DA3">
      <w:pPr>
        <w:pStyle w:val="a3"/>
        <w:spacing w:line="125" w:lineRule="exact"/>
        <w:rPr>
          <w:rFonts w:ascii="ＭＳ 明朝" w:hAnsi="ＭＳ 明朝"/>
        </w:rPr>
      </w:pPr>
    </w:p>
    <w:p w14:paraId="7D90ED07" w14:textId="70971342" w:rsidR="00C401B8" w:rsidRDefault="00C73DA3" w:rsidP="00805499">
      <w:pPr>
        <w:pStyle w:val="a3"/>
        <w:numPr>
          <w:ilvl w:val="0"/>
          <w:numId w:val="1"/>
        </w:numPr>
        <w:rPr>
          <w:rFonts w:ascii="ＭＳ 明朝" w:hAnsi="ＭＳ 明朝"/>
        </w:rPr>
      </w:pPr>
      <w:r w:rsidRPr="00352FC2">
        <w:rPr>
          <w:rFonts w:ascii="ＭＳ 明朝" w:hAnsi="ＭＳ 明朝" w:hint="eastAsia"/>
        </w:rPr>
        <w:t>お申し込みいただ</w:t>
      </w:r>
      <w:r w:rsidR="00D46519" w:rsidRPr="00352FC2">
        <w:rPr>
          <w:rFonts w:ascii="ＭＳ 明朝" w:hAnsi="ＭＳ 明朝" w:hint="eastAsia"/>
        </w:rPr>
        <w:t>いた内容やアドバイザーの都合等によっては，派遣ができない場合も</w:t>
      </w:r>
      <w:r w:rsidRPr="00352FC2">
        <w:rPr>
          <w:rFonts w:ascii="ＭＳ 明朝" w:hAnsi="ＭＳ 明朝" w:hint="eastAsia"/>
        </w:rPr>
        <w:t>あります。あらかじめ御了承ください。</w:t>
      </w:r>
    </w:p>
    <w:p w14:paraId="6ECAC196" w14:textId="73718602" w:rsidR="007A40DC" w:rsidRDefault="007A40DC" w:rsidP="007A40DC">
      <w:pPr>
        <w:pStyle w:val="a3"/>
        <w:rPr>
          <w:rFonts w:ascii="ＭＳ 明朝" w:hAnsi="ＭＳ 明朝"/>
        </w:rPr>
      </w:pPr>
    </w:p>
    <w:p w14:paraId="652EF7EE" w14:textId="77777777" w:rsidR="007A40DC" w:rsidRPr="00352FC2" w:rsidRDefault="007A40DC" w:rsidP="007A40DC">
      <w:pPr>
        <w:pStyle w:val="a3"/>
        <w:rPr>
          <w:rFonts w:ascii="ＭＳ 明朝" w:hAnsi="ＭＳ 明朝" w:hint="eastAsia"/>
        </w:rPr>
      </w:pPr>
    </w:p>
    <w:p w14:paraId="3BE213C3" w14:textId="77777777" w:rsidR="00805499" w:rsidRPr="00352FC2" w:rsidRDefault="00805499" w:rsidP="00805499">
      <w:pPr>
        <w:pStyle w:val="a3"/>
        <w:rPr>
          <w:rFonts w:ascii="ＭＳ 明朝" w:hAnsi="ＭＳ 明朝"/>
        </w:rPr>
      </w:pPr>
    </w:p>
    <w:p w14:paraId="6B1D012B" w14:textId="77777777" w:rsidR="00B60BB6" w:rsidRPr="00352FC2" w:rsidRDefault="00B60BB6" w:rsidP="00B60BB6">
      <w:pPr>
        <w:pStyle w:val="a3"/>
        <w:rPr>
          <w:rFonts w:ascii="ＭＳ 明朝" w:hAnsi="ＭＳ 明朝"/>
        </w:rPr>
      </w:pPr>
      <w:r w:rsidRPr="00352FC2">
        <w:rPr>
          <w:rFonts w:ascii="ＭＳ 明朝" w:hAnsi="ＭＳ 明朝" w:hint="eastAsia"/>
        </w:rPr>
        <w:t>様式１－２（支援制度要綱第２条第４項関係）</w:t>
      </w:r>
    </w:p>
    <w:p w14:paraId="52C2CCF3" w14:textId="77777777" w:rsidR="00C73DA3" w:rsidRPr="00352FC2" w:rsidRDefault="00C73DA3" w:rsidP="00B60BB6">
      <w:pPr>
        <w:pStyle w:val="a3"/>
        <w:jc w:val="right"/>
        <w:rPr>
          <w:rFonts w:ascii="ＭＳ 明朝" w:hAnsi="ＭＳ 明朝"/>
        </w:rPr>
      </w:pPr>
      <w:r w:rsidRPr="00352FC2">
        <w:rPr>
          <w:rFonts w:ascii="ＭＳ 明朝" w:hAnsi="ＭＳ 明朝" w:hint="eastAsia"/>
        </w:rPr>
        <w:t>住</w:t>
      </w:r>
      <w:r w:rsidR="00F047DC" w:rsidRPr="00352FC2">
        <w:rPr>
          <w:rFonts w:ascii="ＭＳ 明朝" w:hAnsi="ＭＳ 明朝" w:hint="eastAsia"/>
        </w:rPr>
        <w:t xml:space="preserve">　</w:t>
      </w:r>
      <w:r w:rsidRPr="00352FC2">
        <w:rPr>
          <w:rFonts w:ascii="ＭＳ 明朝" w:hAnsi="ＭＳ 明朝" w:hint="eastAsia"/>
        </w:rPr>
        <w:t>地</w:t>
      </w:r>
      <w:r w:rsidR="00F047DC" w:rsidRPr="00352FC2">
        <w:rPr>
          <w:rFonts w:ascii="ＭＳ 明朝" w:hAnsi="ＭＳ 明朝" w:hint="eastAsia"/>
        </w:rPr>
        <w:t xml:space="preserve">　第　　　</w:t>
      </w:r>
      <w:r w:rsidRPr="00352FC2">
        <w:rPr>
          <w:rFonts w:ascii="ＭＳ 明朝" w:hAnsi="ＭＳ 明朝" w:hint="eastAsia"/>
        </w:rPr>
        <w:t xml:space="preserve">　　号</w:t>
      </w:r>
      <w:r w:rsidR="00D147DF" w:rsidRPr="00352FC2">
        <w:rPr>
          <w:rFonts w:ascii="ＭＳ 明朝" w:hAnsi="ＭＳ 明朝" w:hint="eastAsia"/>
        </w:rPr>
        <w:t xml:space="preserve">　</w:t>
      </w:r>
    </w:p>
    <w:p w14:paraId="163D69B6"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4D0D2004" w14:textId="77777777" w:rsidR="00C73DA3" w:rsidRPr="00352FC2" w:rsidRDefault="00C73DA3">
      <w:pPr>
        <w:pStyle w:val="a3"/>
        <w:rPr>
          <w:rFonts w:ascii="ＭＳ 明朝" w:hAnsi="ＭＳ 明朝"/>
        </w:rPr>
      </w:pPr>
    </w:p>
    <w:p w14:paraId="0B921C70" w14:textId="77777777" w:rsidR="00C73DA3" w:rsidRPr="00352FC2" w:rsidRDefault="00C73DA3">
      <w:pPr>
        <w:pStyle w:val="a3"/>
        <w:rPr>
          <w:rFonts w:ascii="ＭＳ 明朝" w:hAnsi="ＭＳ 明朝"/>
        </w:rPr>
      </w:pPr>
    </w:p>
    <w:p w14:paraId="7F59A623" w14:textId="77777777" w:rsidR="00C73DA3" w:rsidRPr="00352FC2" w:rsidRDefault="00C73DA3">
      <w:pPr>
        <w:pStyle w:val="a3"/>
        <w:jc w:val="right"/>
        <w:rPr>
          <w:rFonts w:ascii="ＭＳ 明朝" w:hAnsi="ＭＳ 明朝"/>
        </w:rPr>
      </w:pPr>
    </w:p>
    <w:p w14:paraId="2D47886C" w14:textId="77777777" w:rsidR="00C73DA3" w:rsidRPr="00352FC2" w:rsidRDefault="00C73DA3">
      <w:pPr>
        <w:pStyle w:val="a3"/>
        <w:rPr>
          <w:rFonts w:ascii="ＭＳ 明朝" w:hAnsi="ＭＳ 明朝"/>
        </w:rPr>
      </w:pPr>
      <w:r w:rsidRPr="00352FC2">
        <w:rPr>
          <w:rFonts w:ascii="ＭＳ 明朝" w:hAnsi="ＭＳ 明朝" w:hint="eastAsia"/>
        </w:rPr>
        <w:t xml:space="preserve">　　　　　　　　　　　　　　様</w:t>
      </w:r>
    </w:p>
    <w:p w14:paraId="2C496CE1" w14:textId="77777777" w:rsidR="00C73DA3" w:rsidRPr="00352FC2" w:rsidRDefault="00C73DA3">
      <w:pPr>
        <w:pStyle w:val="a3"/>
        <w:rPr>
          <w:rFonts w:ascii="ＭＳ 明朝" w:hAnsi="ＭＳ 明朝"/>
        </w:rPr>
      </w:pPr>
    </w:p>
    <w:p w14:paraId="17E2BED2" w14:textId="77777777" w:rsidR="00C73DA3" w:rsidRPr="00352FC2" w:rsidRDefault="00C73DA3" w:rsidP="00042C11">
      <w:pPr>
        <w:pStyle w:val="a3"/>
        <w:jc w:val="right"/>
        <w:rPr>
          <w:rFonts w:ascii="ＭＳ 明朝" w:hAnsi="ＭＳ 明朝"/>
        </w:rPr>
      </w:pPr>
      <w:r w:rsidRPr="00352FC2">
        <w:rPr>
          <w:rFonts w:ascii="ＭＳ 明朝" w:hAnsi="ＭＳ 明朝" w:hint="eastAsia"/>
        </w:rPr>
        <w:t>福</w:t>
      </w:r>
      <w:r w:rsidR="00D147DF" w:rsidRPr="00352FC2">
        <w:rPr>
          <w:rFonts w:ascii="ＭＳ 明朝" w:hAnsi="ＭＳ 明朝" w:hint="eastAsia"/>
        </w:rPr>
        <w:t xml:space="preserve"> </w:t>
      </w:r>
      <w:r w:rsidRPr="00352FC2">
        <w:rPr>
          <w:rFonts w:ascii="ＭＳ 明朝" w:hAnsi="ＭＳ 明朝" w:hint="eastAsia"/>
        </w:rPr>
        <w:t>岡</w:t>
      </w:r>
      <w:r w:rsidR="00D147DF" w:rsidRPr="00352FC2">
        <w:rPr>
          <w:rFonts w:ascii="ＭＳ 明朝" w:hAnsi="ＭＳ 明朝" w:hint="eastAsia"/>
        </w:rPr>
        <w:t xml:space="preserve"> </w:t>
      </w:r>
      <w:r w:rsidRPr="00352FC2">
        <w:rPr>
          <w:rFonts w:ascii="ＭＳ 明朝" w:hAnsi="ＭＳ 明朝" w:hint="eastAsia"/>
        </w:rPr>
        <w:t>市</w:t>
      </w:r>
      <w:r w:rsidR="00D147DF" w:rsidRPr="00352FC2">
        <w:rPr>
          <w:rFonts w:ascii="ＭＳ 明朝" w:hAnsi="ＭＳ 明朝" w:hint="eastAsia"/>
        </w:rPr>
        <w:t xml:space="preserve"> </w:t>
      </w:r>
      <w:r w:rsidRPr="00352FC2">
        <w:rPr>
          <w:rFonts w:ascii="ＭＳ 明朝" w:hAnsi="ＭＳ 明朝" w:hint="eastAsia"/>
        </w:rPr>
        <w:t xml:space="preserve">長　</w:t>
      </w:r>
      <w:r w:rsidR="00D147DF" w:rsidRPr="00352FC2">
        <w:rPr>
          <w:rFonts w:ascii="ＭＳ 明朝" w:hAnsi="ＭＳ 明朝" w:hint="eastAsia"/>
        </w:rPr>
        <w:t xml:space="preserve">　　　　　　</w:t>
      </w:r>
      <w:r w:rsidRPr="00352FC2">
        <w:rPr>
          <w:rFonts w:ascii="ＭＳ 明朝" w:hAnsi="ＭＳ 明朝" w:hint="eastAsia"/>
        </w:rPr>
        <w:t xml:space="preserve">　</w:t>
      </w:r>
      <w:r w:rsidR="00042C11" w:rsidRPr="00352FC2">
        <w:rPr>
          <w:rFonts w:ascii="ＭＳ 明朝" w:hAnsi="ＭＳ 明朝" w:hint="eastAsia"/>
        </w:rPr>
        <w:t xml:space="preserve">　　　　　　</w:t>
      </w:r>
    </w:p>
    <w:p w14:paraId="70BF31E9" w14:textId="77777777" w:rsidR="00C73DA3" w:rsidRPr="00352FC2" w:rsidRDefault="00C73DA3" w:rsidP="00042C11">
      <w:pPr>
        <w:pStyle w:val="a3"/>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w:t>
      </w:r>
      <w:r w:rsidRPr="00352FC2">
        <w:rPr>
          <w:rFonts w:ascii="ＭＳ 明朝" w:hAnsi="ＭＳ 明朝" w:hint="eastAsia"/>
        </w:rPr>
        <w:t>づくり推進部地域計画課）</w:t>
      </w:r>
    </w:p>
    <w:p w14:paraId="71EABD9D" w14:textId="77777777" w:rsidR="00042C11" w:rsidRPr="00352FC2" w:rsidRDefault="00042C11">
      <w:pPr>
        <w:pStyle w:val="a3"/>
        <w:rPr>
          <w:rFonts w:ascii="ＭＳ 明朝" w:hAnsi="ＭＳ 明朝"/>
        </w:rPr>
      </w:pPr>
    </w:p>
    <w:p w14:paraId="5579278B" w14:textId="77777777" w:rsidR="00042C11" w:rsidRPr="00352FC2" w:rsidRDefault="00042C11">
      <w:pPr>
        <w:pStyle w:val="a3"/>
        <w:rPr>
          <w:rFonts w:ascii="ＭＳ 明朝" w:hAnsi="ＭＳ 明朝"/>
        </w:rPr>
      </w:pPr>
    </w:p>
    <w:p w14:paraId="23EEF4E9" w14:textId="77777777" w:rsidR="00042C11" w:rsidRPr="00352FC2" w:rsidRDefault="00042C11">
      <w:pPr>
        <w:pStyle w:val="a3"/>
        <w:rPr>
          <w:rFonts w:ascii="ＭＳ 明朝" w:hAnsi="ＭＳ 明朝"/>
        </w:rPr>
      </w:pPr>
    </w:p>
    <w:p w14:paraId="21365A53"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まちづくりアドバイザー派遣決定通知書</w:t>
      </w:r>
    </w:p>
    <w:p w14:paraId="3D33E729" w14:textId="77777777" w:rsidR="00042C11" w:rsidRPr="00352FC2" w:rsidRDefault="00042C11">
      <w:pPr>
        <w:pStyle w:val="a3"/>
        <w:rPr>
          <w:rFonts w:ascii="ＭＳ 明朝" w:hAnsi="ＭＳ 明朝"/>
        </w:rPr>
      </w:pPr>
    </w:p>
    <w:p w14:paraId="0B37F4E7" w14:textId="77777777" w:rsidR="00C73DA3" w:rsidRPr="00352FC2" w:rsidRDefault="00C73DA3">
      <w:pPr>
        <w:pStyle w:val="a3"/>
        <w:rPr>
          <w:rFonts w:ascii="ＭＳ 明朝" w:hAnsi="ＭＳ 明朝"/>
        </w:rPr>
      </w:pPr>
    </w:p>
    <w:p w14:paraId="7CBAEFB2" w14:textId="77777777" w:rsidR="00C73DA3" w:rsidRPr="00352FC2" w:rsidRDefault="00C73DA3">
      <w:pPr>
        <w:pStyle w:val="a3"/>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00924BE6" w:rsidRPr="00352FC2">
        <w:rPr>
          <w:rFonts w:ascii="ＭＳ 明朝" w:hAnsi="ＭＳ 明朝" w:hint="eastAsia"/>
        </w:rPr>
        <w:t xml:space="preserve">　　年　　月　　日に</w:t>
      </w:r>
      <w:r w:rsidRPr="00352FC2">
        <w:rPr>
          <w:rFonts w:ascii="ＭＳ 明朝" w:hAnsi="ＭＳ 明朝" w:hint="eastAsia"/>
        </w:rPr>
        <w:t>申請のありました</w:t>
      </w:r>
      <w:r w:rsidR="00924BE6" w:rsidRPr="00352FC2">
        <w:rPr>
          <w:rFonts w:ascii="ＭＳ 明朝" w:hAnsi="ＭＳ 明朝" w:hint="eastAsia"/>
        </w:rPr>
        <w:t>貴まちづくりグループに対するまちづくりアドバイザーの派遣</w:t>
      </w:r>
      <w:r w:rsidRPr="00352FC2">
        <w:rPr>
          <w:rFonts w:ascii="ＭＳ 明朝" w:hAnsi="ＭＳ 明朝" w:hint="eastAsia"/>
        </w:rPr>
        <w:t>につ</w:t>
      </w:r>
      <w:r w:rsidR="00924BE6" w:rsidRPr="00352FC2">
        <w:rPr>
          <w:rFonts w:ascii="ＭＳ 明朝" w:hAnsi="ＭＳ 明朝" w:hint="eastAsia"/>
        </w:rPr>
        <w:t>い</w:t>
      </w:r>
      <w:r w:rsidRPr="00352FC2">
        <w:rPr>
          <w:rFonts w:ascii="ＭＳ 明朝" w:hAnsi="ＭＳ 明朝" w:hint="eastAsia"/>
        </w:rPr>
        <w:t>て，</w:t>
      </w:r>
      <w:r w:rsidR="00924BE6" w:rsidRPr="00352FC2">
        <w:rPr>
          <w:rFonts w:ascii="ＭＳ 明朝" w:hAnsi="ＭＳ 明朝" w:hint="eastAsia"/>
        </w:rPr>
        <w:t>福岡市地域まちづくり支援制度要綱第２条第４項の規定によりまちづくりアドバイザーを</w:t>
      </w:r>
      <w:r w:rsidRPr="00352FC2">
        <w:rPr>
          <w:rFonts w:ascii="ＭＳ 明朝" w:hAnsi="ＭＳ 明朝" w:hint="eastAsia"/>
        </w:rPr>
        <w:t>派遣</w:t>
      </w:r>
      <w:r w:rsidR="00924BE6" w:rsidRPr="00352FC2">
        <w:rPr>
          <w:rFonts w:ascii="ＭＳ 明朝" w:hAnsi="ＭＳ 明朝" w:hint="eastAsia"/>
        </w:rPr>
        <w:t>しますので、通知します。</w:t>
      </w:r>
    </w:p>
    <w:p w14:paraId="2A8A7F32"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1A8A1307" w14:textId="77777777">
        <w:trPr>
          <w:trHeight w:hRule="exact" w:val="905"/>
        </w:trPr>
        <w:tc>
          <w:tcPr>
            <w:tcW w:w="1378" w:type="dxa"/>
            <w:tcBorders>
              <w:top w:val="single" w:sz="18" w:space="0" w:color="000000"/>
              <w:left w:val="single" w:sz="18" w:space="0" w:color="000000"/>
              <w:bottom w:val="single" w:sz="4" w:space="0" w:color="000000"/>
              <w:right w:val="single" w:sz="4" w:space="0" w:color="000000"/>
            </w:tcBorders>
          </w:tcPr>
          <w:p w14:paraId="1E3E5AA3" w14:textId="77777777" w:rsidR="00C73DA3" w:rsidRPr="00352FC2" w:rsidRDefault="00C73DA3">
            <w:pPr>
              <w:pStyle w:val="a3"/>
              <w:spacing w:before="125"/>
              <w:rPr>
                <w:rFonts w:ascii="ＭＳ 明朝" w:hAnsi="ＭＳ 明朝"/>
              </w:rPr>
            </w:pPr>
            <w:r w:rsidRPr="00352FC2">
              <w:rPr>
                <w:rFonts w:ascii="ＭＳ 明朝" w:hAnsi="ＭＳ 明朝" w:hint="eastAsia"/>
              </w:rPr>
              <w:t>派遣予定</w:t>
            </w:r>
          </w:p>
          <w:p w14:paraId="5927DEE7" w14:textId="77777777" w:rsidR="00C73DA3" w:rsidRPr="00352FC2" w:rsidRDefault="00C73DA3">
            <w:pPr>
              <w:pStyle w:val="a3"/>
              <w:rPr>
                <w:rFonts w:ascii="ＭＳ 明朝" w:hAnsi="ＭＳ 明朝"/>
              </w:rPr>
            </w:pPr>
            <w:r w:rsidRPr="00352FC2">
              <w:rPr>
                <w:rFonts w:ascii="ＭＳ 明朝" w:hAnsi="ＭＳ 明朝" w:hint="eastAsia"/>
              </w:rPr>
              <w:t>アドバイザー</w:t>
            </w:r>
          </w:p>
        </w:tc>
        <w:tc>
          <w:tcPr>
            <w:tcW w:w="6996" w:type="dxa"/>
            <w:tcBorders>
              <w:top w:val="single" w:sz="18" w:space="0" w:color="000000"/>
              <w:left w:val="nil"/>
              <w:bottom w:val="single" w:sz="4" w:space="0" w:color="000000"/>
              <w:right w:val="single" w:sz="18" w:space="0" w:color="000000"/>
            </w:tcBorders>
          </w:tcPr>
          <w:p w14:paraId="699F2CE4" w14:textId="77777777" w:rsidR="00C73DA3" w:rsidRPr="00352FC2" w:rsidRDefault="00C73DA3">
            <w:pPr>
              <w:pStyle w:val="a3"/>
              <w:spacing w:before="125"/>
              <w:rPr>
                <w:rFonts w:ascii="ＭＳ 明朝" w:hAnsi="ＭＳ 明朝"/>
              </w:rPr>
            </w:pPr>
            <w:r w:rsidRPr="00352FC2">
              <w:rPr>
                <w:rFonts w:ascii="ＭＳ 明朝" w:hAnsi="ＭＳ 明朝" w:hint="eastAsia"/>
              </w:rPr>
              <w:t>（氏名）　　　　　　（会社･団体名及び役職）</w:t>
            </w:r>
          </w:p>
        </w:tc>
      </w:tr>
      <w:tr w:rsidR="00C73DA3" w:rsidRPr="00352FC2" w14:paraId="645E989E" w14:textId="77777777" w:rsidTr="00F047DC">
        <w:trPr>
          <w:trHeight w:hRule="exact" w:val="3464"/>
        </w:trPr>
        <w:tc>
          <w:tcPr>
            <w:tcW w:w="1378" w:type="dxa"/>
            <w:tcBorders>
              <w:top w:val="nil"/>
              <w:left w:val="single" w:sz="18" w:space="0" w:color="000000"/>
              <w:bottom w:val="single" w:sz="4" w:space="0" w:color="000000"/>
              <w:right w:val="single" w:sz="4" w:space="0" w:color="000000"/>
            </w:tcBorders>
          </w:tcPr>
          <w:p w14:paraId="3E08B21C"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内　　容</w:t>
            </w:r>
          </w:p>
        </w:tc>
        <w:tc>
          <w:tcPr>
            <w:tcW w:w="6996" w:type="dxa"/>
            <w:tcBorders>
              <w:top w:val="nil"/>
              <w:left w:val="nil"/>
              <w:bottom w:val="single" w:sz="4" w:space="0" w:color="000000"/>
              <w:right w:val="single" w:sz="18" w:space="0" w:color="000000"/>
            </w:tcBorders>
          </w:tcPr>
          <w:p w14:paraId="6EA5A958" w14:textId="77777777" w:rsidR="00C73DA3" w:rsidRPr="00352FC2" w:rsidRDefault="00C73DA3">
            <w:pPr>
              <w:pStyle w:val="a3"/>
              <w:spacing w:before="125"/>
              <w:jc w:val="center"/>
              <w:rPr>
                <w:rFonts w:ascii="ＭＳ 明朝" w:hAnsi="ＭＳ 明朝"/>
              </w:rPr>
            </w:pPr>
          </w:p>
        </w:tc>
      </w:tr>
      <w:tr w:rsidR="00C73DA3" w:rsidRPr="00352FC2" w14:paraId="39D158AE" w14:textId="77777777">
        <w:trPr>
          <w:trHeight w:hRule="exact" w:val="456"/>
        </w:trPr>
        <w:tc>
          <w:tcPr>
            <w:tcW w:w="1378" w:type="dxa"/>
            <w:tcBorders>
              <w:top w:val="nil"/>
              <w:left w:val="single" w:sz="18" w:space="0" w:color="000000"/>
              <w:bottom w:val="single" w:sz="4" w:space="0" w:color="000000"/>
              <w:right w:val="single" w:sz="4" w:space="0" w:color="000000"/>
            </w:tcBorders>
          </w:tcPr>
          <w:p w14:paraId="1C11C4C9"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日　　時</w:t>
            </w:r>
          </w:p>
        </w:tc>
        <w:tc>
          <w:tcPr>
            <w:tcW w:w="6996" w:type="dxa"/>
            <w:tcBorders>
              <w:top w:val="nil"/>
              <w:left w:val="nil"/>
              <w:bottom w:val="single" w:sz="4" w:space="0" w:color="000000"/>
              <w:right w:val="single" w:sz="18" w:space="0" w:color="000000"/>
            </w:tcBorders>
          </w:tcPr>
          <w:p w14:paraId="70B70F42"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　　）　　：　　～　　：</w:t>
            </w:r>
          </w:p>
        </w:tc>
      </w:tr>
      <w:tr w:rsidR="00C73DA3" w:rsidRPr="00352FC2" w14:paraId="36868D72" w14:textId="77777777">
        <w:trPr>
          <w:trHeight w:hRule="exact" w:val="684"/>
        </w:trPr>
        <w:tc>
          <w:tcPr>
            <w:tcW w:w="1378" w:type="dxa"/>
            <w:tcBorders>
              <w:top w:val="nil"/>
              <w:left w:val="single" w:sz="18" w:space="0" w:color="000000"/>
              <w:bottom w:val="single" w:sz="4" w:space="0" w:color="000000"/>
              <w:right w:val="single" w:sz="4" w:space="0" w:color="000000"/>
            </w:tcBorders>
          </w:tcPr>
          <w:p w14:paraId="2F43CEDF"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57641BAD" w14:textId="77777777" w:rsidR="00C73DA3" w:rsidRPr="00352FC2" w:rsidRDefault="00C73DA3">
            <w:pPr>
              <w:pStyle w:val="a3"/>
              <w:spacing w:before="125"/>
              <w:jc w:val="center"/>
              <w:rPr>
                <w:rFonts w:ascii="ＭＳ 明朝" w:hAnsi="ＭＳ 明朝"/>
              </w:rPr>
            </w:pPr>
          </w:p>
        </w:tc>
      </w:tr>
      <w:tr w:rsidR="00C73DA3" w:rsidRPr="00352FC2" w14:paraId="410531BC" w14:textId="77777777" w:rsidTr="00F047DC">
        <w:trPr>
          <w:trHeight w:hRule="exact" w:val="3057"/>
        </w:trPr>
        <w:tc>
          <w:tcPr>
            <w:tcW w:w="1378" w:type="dxa"/>
            <w:tcBorders>
              <w:top w:val="nil"/>
              <w:left w:val="single" w:sz="18" w:space="0" w:color="000000"/>
              <w:bottom w:val="single" w:sz="18" w:space="0" w:color="000000"/>
              <w:right w:val="single" w:sz="4" w:space="0" w:color="000000"/>
            </w:tcBorders>
          </w:tcPr>
          <w:p w14:paraId="62ED20D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備　　考</w:t>
            </w:r>
          </w:p>
        </w:tc>
        <w:tc>
          <w:tcPr>
            <w:tcW w:w="6996" w:type="dxa"/>
            <w:tcBorders>
              <w:top w:val="nil"/>
              <w:left w:val="nil"/>
              <w:bottom w:val="single" w:sz="18" w:space="0" w:color="000000"/>
              <w:right w:val="single" w:sz="18" w:space="0" w:color="000000"/>
            </w:tcBorders>
          </w:tcPr>
          <w:p w14:paraId="3E118417" w14:textId="77777777" w:rsidR="00C73DA3" w:rsidRPr="00352FC2" w:rsidRDefault="00C73DA3">
            <w:pPr>
              <w:pStyle w:val="a3"/>
              <w:spacing w:before="125"/>
              <w:jc w:val="center"/>
              <w:rPr>
                <w:rFonts w:ascii="ＭＳ 明朝" w:hAnsi="ＭＳ 明朝"/>
              </w:rPr>
            </w:pPr>
          </w:p>
        </w:tc>
      </w:tr>
    </w:tbl>
    <w:p w14:paraId="7F51C8CB" w14:textId="77777777" w:rsidR="00C73DA3" w:rsidRPr="00352FC2" w:rsidRDefault="00C73DA3">
      <w:pPr>
        <w:pStyle w:val="a3"/>
        <w:spacing w:line="125" w:lineRule="exact"/>
        <w:rPr>
          <w:rFonts w:ascii="ＭＳ 明朝" w:hAnsi="ＭＳ 明朝"/>
        </w:rPr>
      </w:pPr>
    </w:p>
    <w:p w14:paraId="7F91093B" w14:textId="77777777" w:rsidR="00C73DA3" w:rsidRPr="00352FC2" w:rsidRDefault="00C73DA3">
      <w:pPr>
        <w:pStyle w:val="a3"/>
        <w:rPr>
          <w:rFonts w:ascii="ＭＳ 明朝" w:hAnsi="ＭＳ 明朝"/>
        </w:rPr>
      </w:pPr>
      <w:r w:rsidRPr="00352FC2">
        <w:rPr>
          <w:rFonts w:ascii="ＭＳ 明朝" w:hAnsi="ＭＳ 明朝"/>
        </w:rPr>
        <w:br w:type="page"/>
      </w:r>
      <w:r w:rsidR="00B60BB6" w:rsidRPr="00352FC2">
        <w:rPr>
          <w:rFonts w:ascii="ＭＳ 明朝" w:hAnsi="ＭＳ 明朝" w:hint="eastAsia"/>
        </w:rPr>
        <w:lastRenderedPageBreak/>
        <w:t>様式１－３（支援制度要綱第２条第４項関係）</w:t>
      </w:r>
    </w:p>
    <w:p w14:paraId="7A1C1571" w14:textId="77777777" w:rsidR="00C73DA3" w:rsidRPr="00352FC2" w:rsidRDefault="00C73DA3">
      <w:pPr>
        <w:pStyle w:val="a3"/>
        <w:jc w:val="right"/>
        <w:rPr>
          <w:rFonts w:ascii="ＭＳ 明朝" w:hAnsi="ＭＳ 明朝"/>
        </w:rPr>
      </w:pPr>
      <w:r w:rsidRPr="00352FC2">
        <w:rPr>
          <w:rFonts w:ascii="ＭＳ 明朝" w:hAnsi="ＭＳ 明朝" w:hint="eastAsia"/>
        </w:rPr>
        <w:t>住</w:t>
      </w:r>
      <w:r w:rsidR="00F047DC" w:rsidRPr="00352FC2">
        <w:rPr>
          <w:rFonts w:ascii="ＭＳ 明朝" w:hAnsi="ＭＳ 明朝" w:hint="eastAsia"/>
        </w:rPr>
        <w:t xml:space="preserve">　</w:t>
      </w:r>
      <w:r w:rsidRPr="00352FC2">
        <w:rPr>
          <w:rFonts w:ascii="ＭＳ 明朝" w:hAnsi="ＭＳ 明朝" w:hint="eastAsia"/>
        </w:rPr>
        <w:t>地</w:t>
      </w:r>
      <w:r w:rsidR="00F047DC" w:rsidRPr="00352FC2">
        <w:rPr>
          <w:rFonts w:ascii="ＭＳ 明朝" w:hAnsi="ＭＳ 明朝" w:hint="eastAsia"/>
        </w:rPr>
        <w:t xml:space="preserve">　第　　</w:t>
      </w:r>
      <w:r w:rsidRPr="00352FC2">
        <w:rPr>
          <w:rFonts w:ascii="ＭＳ 明朝" w:hAnsi="ＭＳ 明朝" w:hint="eastAsia"/>
        </w:rPr>
        <w:t xml:space="preserve">　　　号</w:t>
      </w:r>
      <w:r w:rsidR="00D147DF" w:rsidRPr="00352FC2">
        <w:rPr>
          <w:rFonts w:ascii="ＭＳ 明朝" w:hAnsi="ＭＳ 明朝" w:hint="eastAsia"/>
        </w:rPr>
        <w:t xml:space="preserve">　</w:t>
      </w:r>
    </w:p>
    <w:p w14:paraId="226F7761"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29438A4C" w14:textId="77777777" w:rsidR="00C73DA3" w:rsidRPr="00352FC2" w:rsidRDefault="00C73DA3">
      <w:pPr>
        <w:pStyle w:val="a3"/>
        <w:rPr>
          <w:rFonts w:ascii="ＭＳ 明朝" w:hAnsi="ＭＳ 明朝"/>
        </w:rPr>
      </w:pPr>
    </w:p>
    <w:p w14:paraId="1F1D5915" w14:textId="77777777" w:rsidR="00C73DA3" w:rsidRPr="00352FC2" w:rsidRDefault="00C73DA3">
      <w:pPr>
        <w:pStyle w:val="a3"/>
        <w:jc w:val="right"/>
        <w:rPr>
          <w:rFonts w:ascii="ＭＳ 明朝" w:hAnsi="ＭＳ 明朝"/>
        </w:rPr>
      </w:pPr>
    </w:p>
    <w:p w14:paraId="43EF3B71" w14:textId="77777777" w:rsidR="00C73DA3" w:rsidRPr="00352FC2" w:rsidRDefault="00C73DA3" w:rsidP="00042C11">
      <w:pPr>
        <w:pStyle w:val="a3"/>
        <w:ind w:firstLineChars="1408" w:firstLine="2721"/>
        <w:rPr>
          <w:rFonts w:ascii="ＭＳ 明朝" w:hAnsi="ＭＳ 明朝"/>
        </w:rPr>
      </w:pPr>
      <w:r w:rsidRPr="00352FC2">
        <w:rPr>
          <w:rFonts w:ascii="ＭＳ 明朝" w:hAnsi="ＭＳ 明朝" w:hint="eastAsia"/>
        </w:rPr>
        <w:t>様</w:t>
      </w:r>
    </w:p>
    <w:p w14:paraId="4BC83C76" w14:textId="77777777" w:rsidR="00C73DA3" w:rsidRPr="00352FC2" w:rsidRDefault="00C73DA3">
      <w:pPr>
        <w:pStyle w:val="a3"/>
        <w:rPr>
          <w:rFonts w:ascii="ＭＳ 明朝" w:hAnsi="ＭＳ 明朝"/>
        </w:rPr>
      </w:pPr>
    </w:p>
    <w:p w14:paraId="5BC44F9C" w14:textId="77777777" w:rsidR="00D147DF" w:rsidRPr="00352FC2" w:rsidRDefault="00D147DF" w:rsidP="00D147DF">
      <w:pPr>
        <w:pStyle w:val="a3"/>
        <w:jc w:val="right"/>
        <w:rPr>
          <w:rFonts w:ascii="ＭＳ 明朝" w:hAnsi="ＭＳ 明朝"/>
        </w:rPr>
      </w:pPr>
      <w:r w:rsidRPr="00352FC2">
        <w:rPr>
          <w:rFonts w:ascii="ＭＳ 明朝" w:hAnsi="ＭＳ 明朝" w:hint="eastAsia"/>
        </w:rPr>
        <w:t xml:space="preserve">福 岡 市 長　　　　　　　　　　　　　　</w:t>
      </w:r>
    </w:p>
    <w:p w14:paraId="152EFE39" w14:textId="77777777" w:rsidR="00042C11" w:rsidRPr="00352FC2" w:rsidRDefault="00D147DF" w:rsidP="00D147DF">
      <w:pPr>
        <w:pStyle w:val="a3"/>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46DB8F6C" w14:textId="77777777" w:rsidR="00042C11" w:rsidRPr="00352FC2" w:rsidRDefault="00042C11" w:rsidP="00042C11">
      <w:pPr>
        <w:pStyle w:val="a3"/>
        <w:rPr>
          <w:rFonts w:ascii="ＭＳ 明朝" w:hAnsi="ＭＳ 明朝"/>
        </w:rPr>
      </w:pPr>
    </w:p>
    <w:p w14:paraId="7019FD58" w14:textId="77777777" w:rsidR="00D147DF" w:rsidRPr="00352FC2" w:rsidRDefault="00D147DF" w:rsidP="00042C11">
      <w:pPr>
        <w:pStyle w:val="a3"/>
        <w:rPr>
          <w:rFonts w:ascii="ＭＳ 明朝" w:hAnsi="ＭＳ 明朝"/>
        </w:rPr>
      </w:pPr>
    </w:p>
    <w:p w14:paraId="30191460"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まちづくりアドバイザー非派遣通知書</w:t>
      </w:r>
    </w:p>
    <w:p w14:paraId="4D2F8702" w14:textId="77777777" w:rsidR="00042C11" w:rsidRPr="00352FC2" w:rsidRDefault="00042C11" w:rsidP="00042C11">
      <w:pPr>
        <w:pStyle w:val="a3"/>
        <w:jc w:val="right"/>
        <w:rPr>
          <w:rFonts w:ascii="ＭＳ 明朝" w:hAnsi="ＭＳ 明朝"/>
        </w:rPr>
      </w:pPr>
    </w:p>
    <w:p w14:paraId="335B334A" w14:textId="77777777" w:rsidR="00042C11" w:rsidRPr="00352FC2" w:rsidRDefault="00042C11" w:rsidP="00042C11">
      <w:pPr>
        <w:pStyle w:val="a3"/>
        <w:jc w:val="right"/>
        <w:rPr>
          <w:rFonts w:ascii="ＭＳ 明朝" w:hAnsi="ＭＳ 明朝"/>
        </w:rPr>
      </w:pPr>
    </w:p>
    <w:p w14:paraId="4CCB765F" w14:textId="77777777" w:rsidR="00C73DA3" w:rsidRPr="00352FC2" w:rsidRDefault="00C73DA3">
      <w:pPr>
        <w:pStyle w:val="a3"/>
        <w:rPr>
          <w:rFonts w:ascii="ＭＳ 明朝" w:hAnsi="ＭＳ 明朝"/>
        </w:rPr>
      </w:pPr>
    </w:p>
    <w:p w14:paraId="34890835" w14:textId="77777777" w:rsidR="00C73DA3" w:rsidRPr="00352FC2" w:rsidRDefault="00C73DA3">
      <w:pPr>
        <w:pStyle w:val="a3"/>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00924BE6" w:rsidRPr="00352FC2">
        <w:rPr>
          <w:rFonts w:ascii="ＭＳ 明朝" w:hAnsi="ＭＳ 明朝" w:hint="eastAsia"/>
        </w:rPr>
        <w:t xml:space="preserve">　　年　　月　　日に申請のありました貴まちづくりグループに対するまちづくりアドバイザーの派遣について，福岡市地域まちづくり支援制度要綱第２条第４項の規定によりまちづくりアドバイザーを派遣</w:t>
      </w:r>
      <w:r w:rsidR="00DB0D91" w:rsidRPr="00352FC2">
        <w:rPr>
          <w:rFonts w:ascii="ＭＳ 明朝" w:hAnsi="ＭＳ 明朝" w:hint="eastAsia"/>
        </w:rPr>
        <w:t>しません</w:t>
      </w:r>
      <w:r w:rsidR="00924BE6" w:rsidRPr="00352FC2">
        <w:rPr>
          <w:rFonts w:ascii="ＭＳ 明朝" w:hAnsi="ＭＳ 明朝" w:hint="eastAsia"/>
        </w:rPr>
        <w:t>ので、通知します。</w:t>
      </w:r>
    </w:p>
    <w:p w14:paraId="080CB019"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749F8687" w14:textId="77777777" w:rsidTr="00F047DC">
        <w:trPr>
          <w:trHeight w:hRule="exact" w:val="8467"/>
        </w:trPr>
        <w:tc>
          <w:tcPr>
            <w:tcW w:w="1378" w:type="dxa"/>
            <w:tcBorders>
              <w:top w:val="single" w:sz="18" w:space="0" w:color="000000"/>
              <w:left w:val="single" w:sz="18" w:space="0" w:color="000000"/>
              <w:bottom w:val="single" w:sz="18" w:space="0" w:color="000000"/>
              <w:right w:val="single" w:sz="4" w:space="0" w:color="000000"/>
            </w:tcBorders>
          </w:tcPr>
          <w:p w14:paraId="69CC7690" w14:textId="77777777" w:rsidR="00C73DA3" w:rsidRPr="00352FC2" w:rsidRDefault="00C73DA3">
            <w:pPr>
              <w:pStyle w:val="a3"/>
              <w:spacing w:before="125"/>
              <w:rPr>
                <w:rFonts w:ascii="ＭＳ 明朝" w:hAnsi="ＭＳ 明朝"/>
              </w:rPr>
            </w:pPr>
            <w:r w:rsidRPr="00352FC2">
              <w:rPr>
                <w:rFonts w:ascii="ＭＳ 明朝" w:hAnsi="ＭＳ 明朝" w:hint="eastAsia"/>
              </w:rPr>
              <w:t>派遣</w:t>
            </w:r>
            <w:r w:rsidR="00DB0D91" w:rsidRPr="00352FC2">
              <w:rPr>
                <w:rFonts w:ascii="ＭＳ 明朝" w:hAnsi="ＭＳ 明朝" w:hint="eastAsia"/>
              </w:rPr>
              <w:t>しない</w:t>
            </w:r>
          </w:p>
          <w:p w14:paraId="63ED5717" w14:textId="77777777" w:rsidR="00C73DA3" w:rsidRPr="00352FC2" w:rsidRDefault="00C73DA3">
            <w:pPr>
              <w:pStyle w:val="a3"/>
              <w:rPr>
                <w:rFonts w:ascii="ＭＳ 明朝" w:hAnsi="ＭＳ 明朝"/>
              </w:rPr>
            </w:pPr>
            <w:r w:rsidRPr="00352FC2">
              <w:rPr>
                <w:rFonts w:ascii="ＭＳ 明朝" w:hAnsi="ＭＳ 明朝" w:hint="eastAsia"/>
              </w:rPr>
              <w:t>理由</w:t>
            </w:r>
          </w:p>
        </w:tc>
        <w:tc>
          <w:tcPr>
            <w:tcW w:w="6996" w:type="dxa"/>
            <w:tcBorders>
              <w:top w:val="single" w:sz="18" w:space="0" w:color="000000"/>
              <w:left w:val="nil"/>
              <w:bottom w:val="single" w:sz="18" w:space="0" w:color="000000"/>
              <w:right w:val="single" w:sz="18" w:space="0" w:color="000000"/>
            </w:tcBorders>
          </w:tcPr>
          <w:p w14:paraId="2332F2F6" w14:textId="77777777" w:rsidR="00C73DA3" w:rsidRPr="00352FC2" w:rsidRDefault="00C73DA3">
            <w:pPr>
              <w:pStyle w:val="a3"/>
              <w:spacing w:before="125"/>
              <w:rPr>
                <w:rFonts w:ascii="ＭＳ 明朝" w:hAnsi="ＭＳ 明朝"/>
              </w:rPr>
            </w:pPr>
          </w:p>
        </w:tc>
      </w:tr>
    </w:tbl>
    <w:p w14:paraId="26F8EDF8" w14:textId="77777777" w:rsidR="00C73DA3" w:rsidRPr="00352FC2" w:rsidRDefault="00C73DA3">
      <w:pPr>
        <w:pStyle w:val="a3"/>
        <w:spacing w:line="125" w:lineRule="exact"/>
        <w:rPr>
          <w:rFonts w:ascii="ＭＳ 明朝" w:hAnsi="ＭＳ 明朝"/>
        </w:rPr>
      </w:pPr>
    </w:p>
    <w:p w14:paraId="36CDFF90" w14:textId="77777777" w:rsidR="00C73DA3" w:rsidRPr="00352FC2" w:rsidRDefault="00C73DA3">
      <w:pPr>
        <w:pStyle w:val="a3"/>
        <w:rPr>
          <w:rFonts w:ascii="ＭＳ 明朝" w:hAnsi="ＭＳ 明朝"/>
        </w:rPr>
      </w:pPr>
      <w:r w:rsidRPr="00352FC2">
        <w:rPr>
          <w:rFonts w:ascii="ＭＳ 明朝" w:hAnsi="ＭＳ 明朝"/>
        </w:rPr>
        <w:br w:type="page"/>
      </w:r>
      <w:r w:rsidR="00B60BB6" w:rsidRPr="00352FC2">
        <w:rPr>
          <w:rFonts w:ascii="ＭＳ 明朝" w:hAnsi="ＭＳ 明朝" w:hint="eastAsia"/>
        </w:rPr>
        <w:lastRenderedPageBreak/>
        <w:t>様式１－</w:t>
      </w:r>
      <w:r w:rsidR="00042C11" w:rsidRPr="00352FC2">
        <w:rPr>
          <w:rFonts w:ascii="ＭＳ 明朝" w:hAnsi="ＭＳ 明朝" w:hint="eastAsia"/>
        </w:rPr>
        <w:t>４</w:t>
      </w:r>
      <w:r w:rsidR="00B60BB6" w:rsidRPr="00352FC2">
        <w:rPr>
          <w:rFonts w:ascii="ＭＳ 明朝" w:hAnsi="ＭＳ 明朝" w:hint="eastAsia"/>
        </w:rPr>
        <w:t>（支援制度要綱第２条第５項関係）</w:t>
      </w:r>
    </w:p>
    <w:p w14:paraId="17D20132" w14:textId="77777777" w:rsidR="00C73DA3" w:rsidRPr="00352FC2" w:rsidRDefault="00C73DA3">
      <w:pPr>
        <w:pStyle w:val="a3"/>
        <w:jc w:val="right"/>
        <w:rPr>
          <w:rFonts w:ascii="ＭＳ 明朝" w:hAnsi="ＭＳ 明朝"/>
        </w:rPr>
      </w:pPr>
      <w:r w:rsidRPr="00352FC2">
        <w:rPr>
          <w:rFonts w:ascii="ＭＳ 明朝" w:hAnsi="ＭＳ 明朝" w:hint="eastAsia"/>
        </w:rPr>
        <w:t>住</w:t>
      </w:r>
      <w:r w:rsidR="00F047DC" w:rsidRPr="00352FC2">
        <w:rPr>
          <w:rFonts w:ascii="ＭＳ 明朝" w:hAnsi="ＭＳ 明朝" w:hint="eastAsia"/>
        </w:rPr>
        <w:t xml:space="preserve">　</w:t>
      </w:r>
      <w:r w:rsidRPr="00352FC2">
        <w:rPr>
          <w:rFonts w:ascii="ＭＳ 明朝" w:hAnsi="ＭＳ 明朝" w:hint="eastAsia"/>
        </w:rPr>
        <w:t>地</w:t>
      </w:r>
      <w:r w:rsidR="00F047DC" w:rsidRPr="00352FC2">
        <w:rPr>
          <w:rFonts w:ascii="ＭＳ 明朝" w:hAnsi="ＭＳ 明朝" w:hint="eastAsia"/>
        </w:rPr>
        <w:t xml:space="preserve">　第　　</w:t>
      </w:r>
      <w:r w:rsidRPr="00352FC2">
        <w:rPr>
          <w:rFonts w:ascii="ＭＳ 明朝" w:hAnsi="ＭＳ 明朝" w:hint="eastAsia"/>
        </w:rPr>
        <w:t xml:space="preserve">　　　号</w:t>
      </w:r>
      <w:r w:rsidR="00D147DF" w:rsidRPr="00352FC2">
        <w:rPr>
          <w:rFonts w:ascii="ＭＳ 明朝" w:hAnsi="ＭＳ 明朝" w:hint="eastAsia"/>
        </w:rPr>
        <w:t xml:space="preserve">　</w:t>
      </w:r>
    </w:p>
    <w:p w14:paraId="6E849262"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6EF0B4C8" w14:textId="77777777" w:rsidR="00C73DA3" w:rsidRPr="00352FC2" w:rsidRDefault="00C73DA3">
      <w:pPr>
        <w:pStyle w:val="a3"/>
        <w:rPr>
          <w:rFonts w:ascii="ＭＳ 明朝" w:hAnsi="ＭＳ 明朝"/>
        </w:rPr>
      </w:pPr>
    </w:p>
    <w:p w14:paraId="23544E2D" w14:textId="77777777" w:rsidR="00C73DA3" w:rsidRPr="00352FC2" w:rsidRDefault="00C73DA3">
      <w:pPr>
        <w:pStyle w:val="a3"/>
        <w:rPr>
          <w:rFonts w:ascii="ＭＳ 明朝" w:hAnsi="ＭＳ 明朝"/>
        </w:rPr>
      </w:pPr>
    </w:p>
    <w:p w14:paraId="7447CF03" w14:textId="77777777" w:rsidR="00C73DA3" w:rsidRPr="00352FC2" w:rsidRDefault="00C73DA3">
      <w:pPr>
        <w:pStyle w:val="a3"/>
        <w:rPr>
          <w:rFonts w:ascii="ＭＳ 明朝" w:hAnsi="ＭＳ 明朝"/>
        </w:rPr>
      </w:pPr>
      <w:r w:rsidRPr="00352FC2">
        <w:rPr>
          <w:rFonts w:ascii="ＭＳ 明朝" w:hAnsi="ＭＳ 明朝" w:hint="eastAsia"/>
        </w:rPr>
        <w:t xml:space="preserve">　　　　　　　　　　　　　　様</w:t>
      </w:r>
    </w:p>
    <w:p w14:paraId="01DDAEEA" w14:textId="77777777" w:rsidR="00D147DF" w:rsidRPr="00352FC2" w:rsidRDefault="00C73DA3" w:rsidP="00D147DF">
      <w:pPr>
        <w:pStyle w:val="a3"/>
        <w:jc w:val="right"/>
        <w:rPr>
          <w:rFonts w:ascii="ＭＳ 明朝" w:hAnsi="ＭＳ 明朝"/>
        </w:rPr>
      </w:pPr>
      <w:r w:rsidRPr="00352FC2">
        <w:rPr>
          <w:rFonts w:ascii="ＭＳ 明朝" w:hAnsi="ＭＳ 明朝" w:hint="eastAsia"/>
        </w:rPr>
        <w:t xml:space="preserve">　</w:t>
      </w:r>
      <w:r w:rsidR="00D147DF" w:rsidRPr="00352FC2">
        <w:rPr>
          <w:rFonts w:ascii="ＭＳ 明朝" w:hAnsi="ＭＳ 明朝" w:hint="eastAsia"/>
        </w:rPr>
        <w:t xml:space="preserve">福 岡 市 長　　　　　　　　　　　　　　</w:t>
      </w:r>
    </w:p>
    <w:p w14:paraId="308BEE32" w14:textId="77777777" w:rsidR="00D147DF" w:rsidRPr="00352FC2" w:rsidRDefault="00D147DF" w:rsidP="00D147DF">
      <w:pPr>
        <w:pStyle w:val="a3"/>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033DCDEF" w14:textId="77777777" w:rsidR="00042C11" w:rsidRPr="00352FC2" w:rsidRDefault="00042C11" w:rsidP="00042C11">
      <w:pPr>
        <w:pStyle w:val="a3"/>
        <w:ind w:firstLineChars="2222" w:firstLine="4294"/>
        <w:rPr>
          <w:rFonts w:ascii="ＭＳ 明朝" w:hAnsi="ＭＳ 明朝"/>
        </w:rPr>
      </w:pPr>
    </w:p>
    <w:p w14:paraId="7512052A" w14:textId="77777777" w:rsidR="00042C11" w:rsidRPr="00352FC2" w:rsidRDefault="00042C11" w:rsidP="00042C11">
      <w:pPr>
        <w:pStyle w:val="a3"/>
        <w:ind w:firstLineChars="2222" w:firstLine="4294"/>
        <w:rPr>
          <w:rFonts w:ascii="ＭＳ 明朝" w:hAnsi="ＭＳ 明朝"/>
        </w:rPr>
      </w:pPr>
    </w:p>
    <w:p w14:paraId="4F5D1711" w14:textId="77777777" w:rsidR="00042C11" w:rsidRPr="00352FC2" w:rsidRDefault="00042C11" w:rsidP="00042C11">
      <w:pPr>
        <w:pStyle w:val="a3"/>
        <w:ind w:firstLineChars="2222" w:firstLine="5405"/>
        <w:rPr>
          <w:rFonts w:ascii="ＭＳ 明朝" w:hAnsi="ＭＳ 明朝"/>
          <w:sz w:val="26"/>
          <w:szCs w:val="26"/>
        </w:rPr>
      </w:pPr>
    </w:p>
    <w:p w14:paraId="414ACCDB"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まちづくりアドバイザー業務依頼書</w:t>
      </w:r>
    </w:p>
    <w:p w14:paraId="6DA1B3B0" w14:textId="77777777" w:rsidR="00042C11" w:rsidRPr="00352FC2" w:rsidRDefault="00042C11" w:rsidP="00042C11">
      <w:pPr>
        <w:pStyle w:val="a3"/>
        <w:jc w:val="right"/>
        <w:rPr>
          <w:rFonts w:ascii="ＭＳ 明朝" w:hAnsi="ＭＳ 明朝"/>
        </w:rPr>
      </w:pPr>
    </w:p>
    <w:p w14:paraId="6F7767BD" w14:textId="77777777" w:rsidR="00042C11" w:rsidRPr="00352FC2" w:rsidRDefault="00042C11" w:rsidP="00042C11">
      <w:pPr>
        <w:pStyle w:val="a3"/>
        <w:rPr>
          <w:rFonts w:ascii="ＭＳ 明朝" w:hAnsi="ＭＳ 明朝"/>
        </w:rPr>
      </w:pPr>
    </w:p>
    <w:p w14:paraId="52D3A0CA" w14:textId="77777777" w:rsidR="00042C11" w:rsidRPr="00352FC2" w:rsidRDefault="00042C11" w:rsidP="00042C11">
      <w:pPr>
        <w:pStyle w:val="a3"/>
        <w:rPr>
          <w:rFonts w:ascii="ＭＳ 明朝" w:hAnsi="ＭＳ 明朝"/>
        </w:rPr>
      </w:pPr>
    </w:p>
    <w:p w14:paraId="1BCC4B37" w14:textId="77777777" w:rsidR="00C73DA3" w:rsidRPr="00352FC2" w:rsidRDefault="00DB0D91" w:rsidP="00DB0D91">
      <w:pPr>
        <w:pStyle w:val="a3"/>
        <w:ind w:firstLineChars="100" w:firstLine="193"/>
        <w:rPr>
          <w:rFonts w:ascii="ＭＳ 明朝" w:hAnsi="ＭＳ 明朝"/>
        </w:rPr>
      </w:pPr>
      <w:r w:rsidRPr="00352FC2">
        <w:rPr>
          <w:rFonts w:ascii="ＭＳ 明朝" w:hAnsi="ＭＳ 明朝" w:hint="eastAsia"/>
        </w:rPr>
        <w:t>福岡市地域まちづくり支援制度要綱第２条第５項の規定により，</w:t>
      </w:r>
      <w:r w:rsidR="00C73DA3" w:rsidRPr="00352FC2">
        <w:rPr>
          <w:rFonts w:ascii="ＭＳ 明朝" w:hAnsi="ＭＳ 明朝" w:hint="eastAsia"/>
        </w:rPr>
        <w:t>下記のとおり</w:t>
      </w:r>
      <w:r w:rsidRPr="00352FC2">
        <w:rPr>
          <w:rFonts w:ascii="ＭＳ 明朝" w:hAnsi="ＭＳ 明朝" w:hint="eastAsia"/>
        </w:rPr>
        <w:t>まちづくりアドバイザー業務を</w:t>
      </w:r>
      <w:r w:rsidR="00C73DA3" w:rsidRPr="00352FC2">
        <w:rPr>
          <w:rFonts w:ascii="ＭＳ 明朝" w:hAnsi="ＭＳ 明朝" w:hint="eastAsia"/>
        </w:rPr>
        <w:t>依頼いたします。</w:t>
      </w:r>
    </w:p>
    <w:p w14:paraId="076E2AB1"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498829CE" w14:textId="77777777">
        <w:trPr>
          <w:trHeight w:hRule="exact" w:val="684"/>
        </w:trPr>
        <w:tc>
          <w:tcPr>
            <w:tcW w:w="1378" w:type="dxa"/>
            <w:tcBorders>
              <w:top w:val="single" w:sz="18" w:space="0" w:color="000000"/>
              <w:left w:val="single" w:sz="18" w:space="0" w:color="000000"/>
              <w:bottom w:val="single" w:sz="4" w:space="0" w:color="000000"/>
              <w:right w:val="single" w:sz="4" w:space="0" w:color="000000"/>
            </w:tcBorders>
          </w:tcPr>
          <w:p w14:paraId="28687423"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派遣先</w:t>
            </w:r>
          </w:p>
          <w:p w14:paraId="4A3C2028" w14:textId="77777777" w:rsidR="00C73DA3" w:rsidRPr="00352FC2" w:rsidRDefault="00C73DA3">
            <w:pPr>
              <w:pStyle w:val="a3"/>
              <w:jc w:val="center"/>
              <w:rPr>
                <w:rFonts w:ascii="ＭＳ 明朝" w:hAnsi="ＭＳ 明朝"/>
              </w:rPr>
            </w:pPr>
            <w:r w:rsidRPr="00352FC2">
              <w:rPr>
                <w:rFonts w:ascii="ＭＳ 明朝" w:hAnsi="ＭＳ 明朝" w:hint="eastAsia"/>
              </w:rPr>
              <w:t>代表者氏名</w:t>
            </w:r>
          </w:p>
        </w:tc>
        <w:tc>
          <w:tcPr>
            <w:tcW w:w="6996" w:type="dxa"/>
            <w:tcBorders>
              <w:top w:val="single" w:sz="18" w:space="0" w:color="000000"/>
              <w:left w:val="nil"/>
              <w:bottom w:val="single" w:sz="4" w:space="0" w:color="000000"/>
              <w:right w:val="single" w:sz="18" w:space="0" w:color="000000"/>
            </w:tcBorders>
          </w:tcPr>
          <w:p w14:paraId="7FAA7645" w14:textId="77777777" w:rsidR="00C73DA3" w:rsidRPr="00352FC2" w:rsidRDefault="00C73DA3">
            <w:pPr>
              <w:pStyle w:val="a3"/>
              <w:spacing w:before="125"/>
              <w:jc w:val="center"/>
              <w:rPr>
                <w:rFonts w:ascii="ＭＳ 明朝" w:hAnsi="ＭＳ 明朝"/>
              </w:rPr>
            </w:pPr>
          </w:p>
        </w:tc>
      </w:tr>
      <w:tr w:rsidR="00C73DA3" w:rsidRPr="00352FC2" w14:paraId="374412B5" w14:textId="77777777">
        <w:trPr>
          <w:trHeight w:hRule="exact" w:val="456"/>
        </w:trPr>
        <w:tc>
          <w:tcPr>
            <w:tcW w:w="1378" w:type="dxa"/>
            <w:tcBorders>
              <w:top w:val="nil"/>
              <w:left w:val="single" w:sz="18" w:space="0" w:color="000000"/>
              <w:bottom w:val="single" w:sz="4" w:space="0" w:color="000000"/>
              <w:right w:val="single" w:sz="4" w:space="0" w:color="000000"/>
            </w:tcBorders>
          </w:tcPr>
          <w:p w14:paraId="07B89DAE"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日　　時</w:t>
            </w:r>
          </w:p>
        </w:tc>
        <w:tc>
          <w:tcPr>
            <w:tcW w:w="6996" w:type="dxa"/>
            <w:tcBorders>
              <w:top w:val="nil"/>
              <w:left w:val="nil"/>
              <w:bottom w:val="single" w:sz="4" w:space="0" w:color="000000"/>
              <w:right w:val="single" w:sz="18" w:space="0" w:color="000000"/>
            </w:tcBorders>
          </w:tcPr>
          <w:p w14:paraId="5085C785"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　　）　　：　　～　　：</w:t>
            </w:r>
          </w:p>
        </w:tc>
      </w:tr>
      <w:tr w:rsidR="00C73DA3" w:rsidRPr="00352FC2" w14:paraId="2FA6FA2B" w14:textId="77777777">
        <w:trPr>
          <w:trHeight w:hRule="exact" w:val="684"/>
        </w:trPr>
        <w:tc>
          <w:tcPr>
            <w:tcW w:w="1378" w:type="dxa"/>
            <w:tcBorders>
              <w:top w:val="nil"/>
              <w:left w:val="single" w:sz="18" w:space="0" w:color="000000"/>
              <w:bottom w:val="single" w:sz="4" w:space="0" w:color="000000"/>
              <w:right w:val="single" w:sz="4" w:space="0" w:color="000000"/>
            </w:tcBorders>
          </w:tcPr>
          <w:p w14:paraId="498E77FB"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799DA3EF" w14:textId="77777777" w:rsidR="00C73DA3" w:rsidRPr="00352FC2" w:rsidRDefault="00C73DA3">
            <w:pPr>
              <w:pStyle w:val="a3"/>
              <w:spacing w:before="125"/>
              <w:jc w:val="center"/>
              <w:rPr>
                <w:rFonts w:ascii="ＭＳ 明朝" w:hAnsi="ＭＳ 明朝"/>
              </w:rPr>
            </w:pPr>
          </w:p>
        </w:tc>
      </w:tr>
      <w:tr w:rsidR="00C73DA3" w:rsidRPr="00352FC2" w14:paraId="2EE1BA02" w14:textId="77777777" w:rsidTr="00F047DC">
        <w:trPr>
          <w:trHeight w:hRule="exact" w:val="5587"/>
        </w:trPr>
        <w:tc>
          <w:tcPr>
            <w:tcW w:w="1378" w:type="dxa"/>
            <w:tcBorders>
              <w:top w:val="nil"/>
              <w:left w:val="single" w:sz="18" w:space="0" w:color="000000"/>
              <w:bottom w:val="single" w:sz="4" w:space="0" w:color="000000"/>
              <w:right w:val="single" w:sz="4" w:space="0" w:color="000000"/>
            </w:tcBorders>
          </w:tcPr>
          <w:p w14:paraId="33D7FE4B"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内　　容</w:t>
            </w:r>
          </w:p>
        </w:tc>
        <w:tc>
          <w:tcPr>
            <w:tcW w:w="6996" w:type="dxa"/>
            <w:tcBorders>
              <w:top w:val="nil"/>
              <w:left w:val="nil"/>
              <w:bottom w:val="single" w:sz="4" w:space="0" w:color="000000"/>
              <w:right w:val="single" w:sz="18" w:space="0" w:color="000000"/>
            </w:tcBorders>
          </w:tcPr>
          <w:p w14:paraId="00433F58" w14:textId="77777777" w:rsidR="00C73DA3" w:rsidRPr="00352FC2" w:rsidRDefault="00C73DA3">
            <w:pPr>
              <w:pStyle w:val="a3"/>
              <w:spacing w:before="125"/>
              <w:jc w:val="center"/>
              <w:rPr>
                <w:rFonts w:ascii="ＭＳ 明朝" w:hAnsi="ＭＳ 明朝"/>
              </w:rPr>
            </w:pPr>
          </w:p>
        </w:tc>
      </w:tr>
      <w:tr w:rsidR="00C73DA3" w:rsidRPr="00352FC2" w14:paraId="6A411156" w14:textId="77777777">
        <w:trPr>
          <w:trHeight w:hRule="exact" w:val="684"/>
        </w:trPr>
        <w:tc>
          <w:tcPr>
            <w:tcW w:w="1378" w:type="dxa"/>
            <w:tcBorders>
              <w:top w:val="nil"/>
              <w:left w:val="single" w:sz="18" w:space="0" w:color="000000"/>
              <w:bottom w:val="single" w:sz="4" w:space="0" w:color="000000"/>
              <w:right w:val="single" w:sz="4" w:space="0" w:color="000000"/>
            </w:tcBorders>
          </w:tcPr>
          <w:p w14:paraId="24A9AA8F"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派遣謝礼</w:t>
            </w:r>
          </w:p>
        </w:tc>
        <w:tc>
          <w:tcPr>
            <w:tcW w:w="6996" w:type="dxa"/>
            <w:tcBorders>
              <w:top w:val="nil"/>
              <w:left w:val="nil"/>
              <w:bottom w:val="single" w:sz="4" w:space="0" w:color="000000"/>
              <w:right w:val="single" w:sz="18" w:space="0" w:color="000000"/>
            </w:tcBorders>
          </w:tcPr>
          <w:p w14:paraId="1C00EAEC" w14:textId="77777777" w:rsidR="00C73DA3" w:rsidRPr="00352FC2" w:rsidRDefault="00C73DA3">
            <w:pPr>
              <w:pStyle w:val="a3"/>
              <w:spacing w:before="125"/>
              <w:jc w:val="center"/>
              <w:rPr>
                <w:rFonts w:ascii="ＭＳ 明朝" w:hAnsi="ＭＳ 明朝"/>
              </w:rPr>
            </w:pPr>
          </w:p>
        </w:tc>
      </w:tr>
      <w:tr w:rsidR="00C73DA3" w:rsidRPr="00352FC2" w14:paraId="4B82F696" w14:textId="77777777">
        <w:trPr>
          <w:trHeight w:hRule="exact" w:val="915"/>
        </w:trPr>
        <w:tc>
          <w:tcPr>
            <w:tcW w:w="1378" w:type="dxa"/>
            <w:tcBorders>
              <w:top w:val="nil"/>
              <w:left w:val="single" w:sz="18" w:space="0" w:color="000000"/>
              <w:bottom w:val="single" w:sz="18" w:space="0" w:color="000000"/>
              <w:right w:val="single" w:sz="4" w:space="0" w:color="000000"/>
            </w:tcBorders>
          </w:tcPr>
          <w:p w14:paraId="5D42F38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備　　考</w:t>
            </w:r>
          </w:p>
        </w:tc>
        <w:tc>
          <w:tcPr>
            <w:tcW w:w="6996" w:type="dxa"/>
            <w:tcBorders>
              <w:top w:val="nil"/>
              <w:left w:val="nil"/>
              <w:bottom w:val="single" w:sz="18" w:space="0" w:color="000000"/>
              <w:right w:val="single" w:sz="18" w:space="0" w:color="000000"/>
            </w:tcBorders>
          </w:tcPr>
          <w:p w14:paraId="6C852901" w14:textId="77777777" w:rsidR="00C73DA3" w:rsidRPr="00352FC2" w:rsidRDefault="00C73DA3">
            <w:pPr>
              <w:pStyle w:val="a3"/>
              <w:spacing w:before="125"/>
              <w:jc w:val="center"/>
              <w:rPr>
                <w:rFonts w:ascii="ＭＳ 明朝" w:hAnsi="ＭＳ 明朝"/>
              </w:rPr>
            </w:pPr>
          </w:p>
        </w:tc>
      </w:tr>
    </w:tbl>
    <w:p w14:paraId="7A3AAFA1" w14:textId="77777777" w:rsidR="00C73DA3" w:rsidRPr="00352FC2" w:rsidRDefault="00C73DA3">
      <w:pPr>
        <w:pStyle w:val="a3"/>
        <w:spacing w:line="125" w:lineRule="exact"/>
        <w:rPr>
          <w:rFonts w:ascii="ＭＳ 明朝" w:hAnsi="ＭＳ 明朝"/>
        </w:rPr>
      </w:pPr>
    </w:p>
    <w:p w14:paraId="3870BD35" w14:textId="77777777" w:rsidR="00C73DA3" w:rsidRPr="00352FC2" w:rsidRDefault="00C73DA3">
      <w:pPr>
        <w:pStyle w:val="a3"/>
        <w:rPr>
          <w:rFonts w:ascii="ＭＳ 明朝" w:hAnsi="ＭＳ 明朝"/>
        </w:rPr>
      </w:pPr>
      <w:r w:rsidRPr="00352FC2">
        <w:rPr>
          <w:rFonts w:ascii="ＭＳ 明朝" w:hAnsi="ＭＳ 明朝"/>
        </w:rPr>
        <w:br w:type="page"/>
      </w:r>
      <w:r w:rsidR="00B60BB6" w:rsidRPr="00352FC2">
        <w:rPr>
          <w:rFonts w:ascii="ＭＳ 明朝" w:hAnsi="ＭＳ 明朝" w:hint="eastAsia"/>
        </w:rPr>
        <w:lastRenderedPageBreak/>
        <w:t>様式１－５（支援制度要綱第２条第５項関係）</w:t>
      </w:r>
    </w:p>
    <w:p w14:paraId="58176EB2" w14:textId="77777777" w:rsidR="00C73DA3" w:rsidRPr="00352FC2" w:rsidRDefault="00C73DA3">
      <w:pPr>
        <w:pStyle w:val="a3"/>
        <w:jc w:val="right"/>
        <w:rPr>
          <w:rFonts w:ascii="ＭＳ 明朝" w:hAnsi="ＭＳ 明朝"/>
        </w:rPr>
      </w:pPr>
    </w:p>
    <w:p w14:paraId="15FE97B4"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630EA397" w14:textId="77777777" w:rsidR="00C73DA3" w:rsidRPr="00352FC2" w:rsidRDefault="00C73DA3">
      <w:pPr>
        <w:pStyle w:val="a3"/>
        <w:rPr>
          <w:rFonts w:ascii="ＭＳ 明朝" w:hAnsi="ＭＳ 明朝"/>
        </w:rPr>
      </w:pPr>
    </w:p>
    <w:p w14:paraId="43A6B178" w14:textId="77777777" w:rsidR="00C73DA3" w:rsidRPr="00352FC2" w:rsidRDefault="00C73DA3">
      <w:pPr>
        <w:pStyle w:val="a3"/>
        <w:jc w:val="right"/>
        <w:rPr>
          <w:rFonts w:ascii="ＭＳ 明朝" w:hAnsi="ＭＳ 明朝"/>
        </w:rPr>
      </w:pPr>
    </w:p>
    <w:p w14:paraId="6CF32BB9" w14:textId="77777777" w:rsidR="00C73DA3" w:rsidRPr="00352FC2" w:rsidRDefault="00C73DA3" w:rsidP="00D147DF">
      <w:pPr>
        <w:pStyle w:val="a3"/>
        <w:ind w:firstLineChars="100" w:firstLine="193"/>
        <w:rPr>
          <w:rFonts w:ascii="ＭＳ 明朝" w:hAnsi="ＭＳ 明朝"/>
        </w:rPr>
      </w:pPr>
      <w:r w:rsidRPr="00352FC2">
        <w:rPr>
          <w:rFonts w:ascii="ＭＳ 明朝" w:hAnsi="ＭＳ 明朝" w:hint="eastAsia"/>
        </w:rPr>
        <w:t>（あて先）福岡市長</w:t>
      </w:r>
    </w:p>
    <w:p w14:paraId="47E13DF6" w14:textId="77777777" w:rsidR="00C73DA3" w:rsidRPr="00352FC2" w:rsidRDefault="00C73DA3">
      <w:pPr>
        <w:pStyle w:val="a3"/>
        <w:rPr>
          <w:rFonts w:ascii="ＭＳ 明朝" w:hAnsi="ＭＳ 明朝"/>
        </w:rPr>
      </w:pPr>
    </w:p>
    <w:p w14:paraId="2712D39F" w14:textId="77777777" w:rsidR="00751514" w:rsidRPr="00352FC2" w:rsidRDefault="00C73DA3" w:rsidP="00751514">
      <w:pPr>
        <w:pStyle w:val="a3"/>
        <w:jc w:val="right"/>
        <w:rPr>
          <w:rFonts w:ascii="ＭＳ 明朝" w:hAnsi="ＭＳ 明朝"/>
        </w:rPr>
      </w:pPr>
      <w:r w:rsidRPr="00352FC2">
        <w:rPr>
          <w:rFonts w:ascii="ＭＳ 明朝" w:hAnsi="ＭＳ 明朝" w:hint="eastAsia"/>
        </w:rPr>
        <w:t xml:space="preserve">　　　　　　　　　　　　　　　　　</w:t>
      </w:r>
      <w:r w:rsidR="00B60BB6" w:rsidRPr="00352FC2">
        <w:rPr>
          <w:rFonts w:ascii="ＭＳ 明朝" w:hAnsi="ＭＳ 明朝" w:hint="eastAsia"/>
        </w:rPr>
        <w:t xml:space="preserve">　　　　</w:t>
      </w:r>
      <w:r w:rsidR="00751514" w:rsidRPr="00352FC2">
        <w:rPr>
          <w:rFonts w:ascii="ＭＳ 明朝" w:hAnsi="ＭＳ 明朝" w:hint="eastAsia"/>
        </w:rPr>
        <w:t xml:space="preserve">代表者住所　　　　　　　　　　　　　　　　　</w:t>
      </w:r>
    </w:p>
    <w:p w14:paraId="184D38A8" w14:textId="77777777" w:rsidR="00751514" w:rsidRPr="00352FC2" w:rsidRDefault="00751514" w:rsidP="00751514">
      <w:pPr>
        <w:pStyle w:val="a3"/>
        <w:rPr>
          <w:rFonts w:ascii="ＭＳ 明朝" w:hAnsi="ＭＳ 明朝"/>
        </w:rPr>
      </w:pPr>
    </w:p>
    <w:p w14:paraId="44C3C358" w14:textId="74023037" w:rsidR="00042C11" w:rsidRDefault="00751514" w:rsidP="007A40DC">
      <w:pPr>
        <w:pStyle w:val="a3"/>
        <w:jc w:val="right"/>
        <w:rPr>
          <w:rFonts w:ascii="ＭＳ 明朝" w:hAnsi="ＭＳ 明朝" w:cs="ＭＳ Ｐゴシック"/>
          <w:spacing w:val="-20"/>
          <w:sz w:val="16"/>
        </w:rPr>
      </w:pPr>
      <w:r w:rsidRPr="00352FC2">
        <w:rPr>
          <w:rFonts w:ascii="ＭＳ 明朝" w:hAnsi="ＭＳ 明朝" w:hint="eastAsia"/>
        </w:rPr>
        <w:t xml:space="preserve">氏　名                                　</w:t>
      </w:r>
    </w:p>
    <w:p w14:paraId="130092FD" w14:textId="5DC4FECF" w:rsidR="007A40DC" w:rsidRDefault="007A40DC" w:rsidP="007A40DC">
      <w:pPr>
        <w:pStyle w:val="a3"/>
        <w:jc w:val="right"/>
        <w:rPr>
          <w:rFonts w:ascii="ＭＳ 明朝" w:hAnsi="ＭＳ 明朝" w:cs="ＭＳ Ｐゴシック"/>
          <w:spacing w:val="-20"/>
          <w:sz w:val="16"/>
        </w:rPr>
      </w:pPr>
    </w:p>
    <w:p w14:paraId="69704328" w14:textId="7ADB5A98" w:rsidR="007A40DC" w:rsidRDefault="007A40DC" w:rsidP="007A40DC">
      <w:pPr>
        <w:pStyle w:val="a3"/>
        <w:jc w:val="right"/>
        <w:rPr>
          <w:rFonts w:ascii="ＭＳ 明朝" w:hAnsi="ＭＳ 明朝" w:cs="ＭＳ Ｐゴシック"/>
          <w:spacing w:val="-20"/>
          <w:sz w:val="16"/>
        </w:rPr>
      </w:pPr>
    </w:p>
    <w:p w14:paraId="4C2F7048" w14:textId="77777777" w:rsidR="007A40DC" w:rsidRPr="00352FC2" w:rsidRDefault="007A40DC" w:rsidP="007A40DC">
      <w:pPr>
        <w:pStyle w:val="a3"/>
        <w:jc w:val="right"/>
        <w:rPr>
          <w:rFonts w:ascii="ＭＳ 明朝" w:hAnsi="ＭＳ 明朝" w:hint="eastAsia"/>
        </w:rPr>
      </w:pPr>
    </w:p>
    <w:p w14:paraId="2529DB91"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まちづくりアドバイザー業務承諾書</w:t>
      </w:r>
    </w:p>
    <w:p w14:paraId="51D8FFEC" w14:textId="77777777" w:rsidR="00042C11" w:rsidRPr="00352FC2" w:rsidRDefault="00042C11" w:rsidP="00042C11">
      <w:pPr>
        <w:pStyle w:val="a3"/>
        <w:jc w:val="right"/>
        <w:rPr>
          <w:rFonts w:ascii="ＭＳ 明朝" w:hAnsi="ＭＳ 明朝"/>
        </w:rPr>
      </w:pPr>
    </w:p>
    <w:p w14:paraId="0CDEEE0F" w14:textId="77777777" w:rsidR="00042C11" w:rsidRPr="00352FC2" w:rsidRDefault="00042C11">
      <w:pPr>
        <w:pStyle w:val="a3"/>
        <w:rPr>
          <w:rFonts w:ascii="ＭＳ 明朝" w:hAnsi="ＭＳ 明朝"/>
        </w:rPr>
      </w:pPr>
    </w:p>
    <w:p w14:paraId="5F5F6973" w14:textId="77777777" w:rsidR="00042C11" w:rsidRPr="00352FC2" w:rsidRDefault="00042C11">
      <w:pPr>
        <w:pStyle w:val="a3"/>
        <w:rPr>
          <w:rFonts w:ascii="ＭＳ 明朝" w:hAnsi="ＭＳ 明朝"/>
        </w:rPr>
      </w:pPr>
    </w:p>
    <w:p w14:paraId="6A5D3CDD" w14:textId="77777777" w:rsidR="00C73DA3" w:rsidRPr="00352FC2" w:rsidRDefault="00C73DA3" w:rsidP="00042C11">
      <w:pPr>
        <w:pStyle w:val="a3"/>
        <w:rPr>
          <w:rFonts w:ascii="ＭＳ 明朝" w:hAnsi="ＭＳ 明朝"/>
        </w:rPr>
      </w:pPr>
    </w:p>
    <w:p w14:paraId="15F4CD32" w14:textId="77777777" w:rsidR="00C73DA3" w:rsidRPr="00352FC2" w:rsidRDefault="00751514">
      <w:pPr>
        <w:pStyle w:val="a3"/>
        <w:rPr>
          <w:rFonts w:ascii="ＭＳ 明朝" w:hAnsi="ＭＳ 明朝"/>
        </w:rPr>
      </w:pPr>
      <w:r w:rsidRPr="00352FC2">
        <w:rPr>
          <w:rFonts w:ascii="ＭＳ 明朝" w:hAnsi="ＭＳ 明朝" w:hint="eastAsia"/>
        </w:rPr>
        <w:t xml:space="preserve">　　　</w:t>
      </w:r>
      <w:r w:rsidR="00C73DA3" w:rsidRPr="00352FC2">
        <w:rPr>
          <w:rFonts w:ascii="ＭＳ 明朝" w:hAnsi="ＭＳ 明朝" w:hint="eastAsia"/>
        </w:rPr>
        <w:t xml:space="preserve">　　年   月   日付 </w:t>
      </w:r>
      <w:r w:rsidR="00B60BB6" w:rsidRPr="00352FC2">
        <w:rPr>
          <w:rFonts w:ascii="ＭＳ 明朝" w:hAnsi="ＭＳ 明朝" w:hint="eastAsia"/>
        </w:rPr>
        <w:t>住地</w:t>
      </w:r>
      <w:r w:rsidR="00C73DA3" w:rsidRPr="00352FC2">
        <w:rPr>
          <w:rFonts w:ascii="ＭＳ 明朝" w:hAnsi="ＭＳ 明朝" w:hint="eastAsia"/>
        </w:rPr>
        <w:t>第　　　　　号により依頼のあった，まちづくりアドバイザー業務について，これを承諾します。</w:t>
      </w:r>
    </w:p>
    <w:p w14:paraId="6B70A1A5"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739F7A16" w14:textId="77777777" w:rsidTr="00F047DC">
        <w:trPr>
          <w:trHeight w:hRule="exact" w:val="1006"/>
        </w:trPr>
        <w:tc>
          <w:tcPr>
            <w:tcW w:w="1378" w:type="dxa"/>
            <w:tcBorders>
              <w:top w:val="single" w:sz="18" w:space="0" w:color="000000"/>
              <w:left w:val="single" w:sz="18" w:space="0" w:color="000000"/>
              <w:bottom w:val="single" w:sz="4" w:space="0" w:color="000000"/>
              <w:right w:val="single" w:sz="4" w:space="0" w:color="000000"/>
            </w:tcBorders>
          </w:tcPr>
          <w:p w14:paraId="5AF636C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派遣先</w:t>
            </w:r>
          </w:p>
          <w:p w14:paraId="329FF8E9" w14:textId="77777777" w:rsidR="00C73DA3" w:rsidRPr="00352FC2" w:rsidRDefault="00C73DA3">
            <w:pPr>
              <w:pStyle w:val="a3"/>
              <w:jc w:val="center"/>
              <w:rPr>
                <w:rFonts w:ascii="ＭＳ 明朝" w:hAnsi="ＭＳ 明朝"/>
              </w:rPr>
            </w:pPr>
            <w:r w:rsidRPr="00352FC2">
              <w:rPr>
                <w:rFonts w:ascii="ＭＳ 明朝" w:hAnsi="ＭＳ 明朝" w:hint="eastAsia"/>
              </w:rPr>
              <w:t>代表者氏名</w:t>
            </w:r>
          </w:p>
        </w:tc>
        <w:tc>
          <w:tcPr>
            <w:tcW w:w="6996" w:type="dxa"/>
            <w:tcBorders>
              <w:top w:val="single" w:sz="18" w:space="0" w:color="000000"/>
              <w:left w:val="nil"/>
              <w:bottom w:val="single" w:sz="4" w:space="0" w:color="000000"/>
              <w:right w:val="single" w:sz="18" w:space="0" w:color="000000"/>
            </w:tcBorders>
          </w:tcPr>
          <w:p w14:paraId="3E1CD837" w14:textId="77777777" w:rsidR="00C73DA3" w:rsidRPr="00352FC2" w:rsidRDefault="00C73DA3">
            <w:pPr>
              <w:pStyle w:val="a3"/>
              <w:spacing w:before="125"/>
              <w:jc w:val="center"/>
              <w:rPr>
                <w:rFonts w:ascii="ＭＳ 明朝" w:hAnsi="ＭＳ 明朝"/>
              </w:rPr>
            </w:pPr>
          </w:p>
        </w:tc>
      </w:tr>
      <w:tr w:rsidR="00C73DA3" w:rsidRPr="00352FC2" w14:paraId="664A3FE6" w14:textId="77777777">
        <w:trPr>
          <w:trHeight w:hRule="exact" w:val="452"/>
        </w:trPr>
        <w:tc>
          <w:tcPr>
            <w:tcW w:w="1378" w:type="dxa"/>
            <w:tcBorders>
              <w:top w:val="nil"/>
              <w:left w:val="single" w:sz="18" w:space="0" w:color="000000"/>
              <w:bottom w:val="single" w:sz="4" w:space="0" w:color="000000"/>
              <w:right w:val="single" w:sz="4" w:space="0" w:color="000000"/>
            </w:tcBorders>
          </w:tcPr>
          <w:p w14:paraId="481BA277"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日　　時</w:t>
            </w:r>
          </w:p>
        </w:tc>
        <w:tc>
          <w:tcPr>
            <w:tcW w:w="6996" w:type="dxa"/>
            <w:tcBorders>
              <w:top w:val="nil"/>
              <w:left w:val="nil"/>
              <w:bottom w:val="single" w:sz="4" w:space="0" w:color="000000"/>
              <w:right w:val="single" w:sz="18" w:space="0" w:color="000000"/>
            </w:tcBorders>
          </w:tcPr>
          <w:p w14:paraId="67348E76"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　　）　　：　　～　　：</w:t>
            </w:r>
          </w:p>
        </w:tc>
      </w:tr>
      <w:tr w:rsidR="00C73DA3" w:rsidRPr="00352FC2" w14:paraId="3DDB06F6" w14:textId="77777777">
        <w:trPr>
          <w:trHeight w:hRule="exact" w:val="678"/>
        </w:trPr>
        <w:tc>
          <w:tcPr>
            <w:tcW w:w="1378" w:type="dxa"/>
            <w:tcBorders>
              <w:top w:val="nil"/>
              <w:left w:val="single" w:sz="18" w:space="0" w:color="000000"/>
              <w:bottom w:val="single" w:sz="4" w:space="0" w:color="000000"/>
              <w:right w:val="single" w:sz="4" w:space="0" w:color="000000"/>
            </w:tcBorders>
          </w:tcPr>
          <w:p w14:paraId="49823E22"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2496878E" w14:textId="77777777" w:rsidR="00C73DA3" w:rsidRPr="00352FC2" w:rsidRDefault="00C73DA3">
            <w:pPr>
              <w:pStyle w:val="a3"/>
              <w:spacing w:before="125"/>
              <w:jc w:val="center"/>
              <w:rPr>
                <w:rFonts w:ascii="ＭＳ 明朝" w:hAnsi="ＭＳ 明朝"/>
              </w:rPr>
            </w:pPr>
          </w:p>
        </w:tc>
      </w:tr>
      <w:tr w:rsidR="00C73DA3" w:rsidRPr="00352FC2" w14:paraId="0EF49C59" w14:textId="77777777" w:rsidTr="00F047DC">
        <w:trPr>
          <w:trHeight w:hRule="exact" w:val="5227"/>
        </w:trPr>
        <w:tc>
          <w:tcPr>
            <w:tcW w:w="1378" w:type="dxa"/>
            <w:tcBorders>
              <w:top w:val="nil"/>
              <w:left w:val="single" w:sz="18" w:space="0" w:color="000000"/>
              <w:bottom w:val="single" w:sz="18" w:space="0" w:color="000000"/>
              <w:right w:val="single" w:sz="4" w:space="0" w:color="000000"/>
            </w:tcBorders>
          </w:tcPr>
          <w:p w14:paraId="16A6E3EF"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備　　考</w:t>
            </w:r>
          </w:p>
        </w:tc>
        <w:tc>
          <w:tcPr>
            <w:tcW w:w="6996" w:type="dxa"/>
            <w:tcBorders>
              <w:top w:val="nil"/>
              <w:left w:val="nil"/>
              <w:bottom w:val="single" w:sz="18" w:space="0" w:color="000000"/>
              <w:right w:val="single" w:sz="18" w:space="0" w:color="000000"/>
            </w:tcBorders>
          </w:tcPr>
          <w:p w14:paraId="1B831620" w14:textId="77777777" w:rsidR="00C73DA3" w:rsidRPr="00352FC2" w:rsidRDefault="00C73DA3">
            <w:pPr>
              <w:pStyle w:val="a3"/>
              <w:spacing w:before="125"/>
              <w:jc w:val="center"/>
              <w:rPr>
                <w:rFonts w:ascii="ＭＳ 明朝" w:hAnsi="ＭＳ 明朝"/>
              </w:rPr>
            </w:pPr>
          </w:p>
        </w:tc>
      </w:tr>
    </w:tbl>
    <w:p w14:paraId="591ECA30" w14:textId="77777777" w:rsidR="00C73DA3" w:rsidRPr="00352FC2" w:rsidRDefault="00C73DA3">
      <w:pPr>
        <w:pStyle w:val="a3"/>
        <w:spacing w:line="125" w:lineRule="exact"/>
        <w:rPr>
          <w:rFonts w:ascii="ＭＳ 明朝" w:hAnsi="ＭＳ 明朝"/>
        </w:rPr>
      </w:pPr>
    </w:p>
    <w:p w14:paraId="0D3F74B3" w14:textId="77777777" w:rsidR="003E16E9" w:rsidRPr="00352FC2" w:rsidRDefault="00C73DA3" w:rsidP="003E16E9">
      <w:pPr>
        <w:pStyle w:val="a3"/>
        <w:rPr>
          <w:rFonts w:ascii="ＭＳ 明朝" w:hAnsi="ＭＳ 明朝"/>
        </w:rPr>
      </w:pPr>
      <w:r w:rsidRPr="00352FC2">
        <w:rPr>
          <w:rFonts w:ascii="ＭＳ 明朝" w:hAnsi="ＭＳ 明朝"/>
        </w:rPr>
        <w:br w:type="page"/>
      </w:r>
      <w:r w:rsidR="003E16E9" w:rsidRPr="00352FC2">
        <w:rPr>
          <w:rFonts w:ascii="ＭＳ 明朝" w:hAnsi="ＭＳ 明朝" w:hint="eastAsia"/>
        </w:rPr>
        <w:lastRenderedPageBreak/>
        <w:t>様式１－６（支援制度要綱第２条第６項関係））</w:t>
      </w:r>
    </w:p>
    <w:p w14:paraId="566CA1A9" w14:textId="77777777" w:rsidR="003E16E9" w:rsidRPr="00352FC2" w:rsidRDefault="003E16E9" w:rsidP="003E16E9">
      <w:pPr>
        <w:pStyle w:val="a3"/>
        <w:jc w:val="right"/>
        <w:rPr>
          <w:rFonts w:ascii="ＭＳ 明朝" w:hAnsi="ＭＳ 明朝"/>
        </w:rPr>
      </w:pPr>
    </w:p>
    <w:p w14:paraId="2082B7CC" w14:textId="77777777" w:rsidR="003E16E9" w:rsidRPr="00352FC2" w:rsidRDefault="003E16E9" w:rsidP="003E16E9">
      <w:pPr>
        <w:pStyle w:val="a3"/>
        <w:jc w:val="right"/>
        <w:rPr>
          <w:rFonts w:ascii="ＭＳ 明朝" w:hAnsi="ＭＳ 明朝"/>
        </w:rPr>
      </w:pPr>
      <w:r w:rsidRPr="00352FC2">
        <w:rPr>
          <w:rFonts w:ascii="ＭＳ 明朝" w:hAnsi="ＭＳ 明朝" w:hint="eastAsia"/>
        </w:rPr>
        <w:t xml:space="preserve">　　年　　月　　日　</w:t>
      </w:r>
    </w:p>
    <w:p w14:paraId="51D1DA0F" w14:textId="77777777" w:rsidR="003E16E9" w:rsidRPr="00352FC2" w:rsidRDefault="003E16E9" w:rsidP="003E16E9">
      <w:pPr>
        <w:pStyle w:val="a3"/>
        <w:rPr>
          <w:rFonts w:ascii="ＭＳ 明朝" w:hAnsi="ＭＳ 明朝"/>
        </w:rPr>
      </w:pPr>
    </w:p>
    <w:p w14:paraId="7AA76031" w14:textId="77777777" w:rsidR="003E16E9" w:rsidRPr="00352FC2" w:rsidRDefault="003E16E9" w:rsidP="003E16E9">
      <w:pPr>
        <w:pStyle w:val="a3"/>
        <w:jc w:val="right"/>
        <w:rPr>
          <w:rFonts w:ascii="ＭＳ 明朝" w:hAnsi="ＭＳ 明朝"/>
        </w:rPr>
      </w:pPr>
    </w:p>
    <w:p w14:paraId="0222237A" w14:textId="77777777" w:rsidR="003E16E9" w:rsidRPr="00352FC2" w:rsidRDefault="003E16E9" w:rsidP="003E16E9">
      <w:pPr>
        <w:pStyle w:val="a3"/>
        <w:ind w:firstLineChars="100" w:firstLine="193"/>
        <w:rPr>
          <w:rFonts w:ascii="ＭＳ 明朝" w:hAnsi="ＭＳ 明朝"/>
        </w:rPr>
      </w:pPr>
      <w:r w:rsidRPr="00352FC2">
        <w:rPr>
          <w:rFonts w:ascii="ＭＳ 明朝" w:hAnsi="ＭＳ 明朝" w:hint="eastAsia"/>
        </w:rPr>
        <w:t>（あて先）福岡市長</w:t>
      </w:r>
    </w:p>
    <w:p w14:paraId="72B7B38B" w14:textId="77777777" w:rsidR="003E16E9" w:rsidRPr="00352FC2" w:rsidRDefault="003E16E9" w:rsidP="003E16E9">
      <w:pPr>
        <w:pStyle w:val="a3"/>
        <w:rPr>
          <w:rFonts w:ascii="ＭＳ 明朝" w:hAnsi="ＭＳ 明朝"/>
        </w:rPr>
      </w:pPr>
      <w:r w:rsidRPr="00352FC2">
        <w:rPr>
          <w:rFonts w:ascii="ＭＳ 明朝" w:hAnsi="ＭＳ 明朝" w:hint="eastAsia"/>
        </w:rPr>
        <w:t xml:space="preserve">　</w:t>
      </w:r>
    </w:p>
    <w:p w14:paraId="0C6FCC7E" w14:textId="77777777" w:rsidR="003E16E9" w:rsidRPr="00352FC2" w:rsidRDefault="003E16E9" w:rsidP="003E16E9">
      <w:pPr>
        <w:pStyle w:val="a3"/>
        <w:rPr>
          <w:rFonts w:ascii="ＭＳ 明朝" w:hAnsi="ＭＳ 明朝"/>
        </w:rPr>
      </w:pPr>
    </w:p>
    <w:p w14:paraId="3804C508" w14:textId="77777777" w:rsidR="00751514" w:rsidRPr="00352FC2" w:rsidRDefault="00AF3512" w:rsidP="00751514">
      <w:pPr>
        <w:pStyle w:val="a3"/>
        <w:jc w:val="right"/>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代表者住所　　　　　　　　　　　　　　　　　</w:t>
      </w:r>
    </w:p>
    <w:p w14:paraId="2A0793C8" w14:textId="77777777" w:rsidR="00751514" w:rsidRPr="00352FC2" w:rsidRDefault="00751514" w:rsidP="00751514">
      <w:pPr>
        <w:pStyle w:val="a3"/>
        <w:rPr>
          <w:rFonts w:ascii="ＭＳ 明朝" w:hAnsi="ＭＳ 明朝"/>
        </w:rPr>
      </w:pPr>
    </w:p>
    <w:p w14:paraId="77F28045" w14:textId="59C807E1" w:rsidR="003E16E9" w:rsidRDefault="00751514" w:rsidP="007A40DC">
      <w:pPr>
        <w:pStyle w:val="a3"/>
        <w:jc w:val="right"/>
        <w:rPr>
          <w:rFonts w:ascii="ＭＳ 明朝" w:hAnsi="ＭＳ 明朝" w:cs="ＭＳ Ｐゴシック"/>
          <w:spacing w:val="-20"/>
          <w:sz w:val="16"/>
        </w:rPr>
      </w:pPr>
      <w:r w:rsidRPr="00352FC2">
        <w:rPr>
          <w:rFonts w:ascii="ＭＳ 明朝" w:hAnsi="ＭＳ 明朝" w:hint="eastAsia"/>
        </w:rPr>
        <w:t xml:space="preserve">氏　名                                　　</w:t>
      </w:r>
    </w:p>
    <w:p w14:paraId="69E32BDC" w14:textId="4B16910E" w:rsidR="007A40DC" w:rsidRDefault="007A40DC" w:rsidP="007A40DC">
      <w:pPr>
        <w:pStyle w:val="a3"/>
        <w:jc w:val="right"/>
        <w:rPr>
          <w:rFonts w:ascii="ＭＳ 明朝" w:hAnsi="ＭＳ 明朝" w:cs="ＭＳ Ｐゴシック"/>
          <w:spacing w:val="-20"/>
          <w:sz w:val="16"/>
        </w:rPr>
      </w:pPr>
    </w:p>
    <w:p w14:paraId="3BC7A2C6" w14:textId="74BC53DA" w:rsidR="007A40DC" w:rsidRDefault="007A40DC" w:rsidP="007A40DC">
      <w:pPr>
        <w:pStyle w:val="a3"/>
        <w:jc w:val="right"/>
        <w:rPr>
          <w:rFonts w:ascii="ＭＳ 明朝" w:hAnsi="ＭＳ 明朝" w:cs="ＭＳ Ｐゴシック"/>
          <w:spacing w:val="-20"/>
          <w:sz w:val="16"/>
        </w:rPr>
      </w:pPr>
    </w:p>
    <w:p w14:paraId="77E9CECC" w14:textId="5FAF6B02" w:rsidR="007A40DC" w:rsidRDefault="007A40DC" w:rsidP="007A40DC">
      <w:pPr>
        <w:pStyle w:val="a3"/>
        <w:jc w:val="right"/>
        <w:rPr>
          <w:rFonts w:ascii="ＭＳ 明朝" w:hAnsi="ＭＳ 明朝" w:cs="ＭＳ Ｐゴシック"/>
          <w:spacing w:val="-20"/>
          <w:sz w:val="16"/>
        </w:rPr>
      </w:pPr>
    </w:p>
    <w:p w14:paraId="67A91227" w14:textId="77777777" w:rsidR="007A40DC" w:rsidRPr="00352FC2" w:rsidRDefault="007A40DC" w:rsidP="007A40DC">
      <w:pPr>
        <w:pStyle w:val="a3"/>
        <w:jc w:val="right"/>
        <w:rPr>
          <w:rFonts w:ascii="ＭＳ 明朝" w:hAnsi="ＭＳ 明朝" w:hint="eastAsia"/>
          <w:snapToGrid w:val="0"/>
        </w:rPr>
      </w:pPr>
    </w:p>
    <w:p w14:paraId="2D2FCB5B" w14:textId="77777777" w:rsidR="003E16E9" w:rsidRPr="00352FC2" w:rsidRDefault="003E16E9" w:rsidP="003E16E9">
      <w:pPr>
        <w:pStyle w:val="a3"/>
        <w:spacing w:line="286" w:lineRule="exact"/>
        <w:jc w:val="center"/>
        <w:rPr>
          <w:rFonts w:ascii="ＭＳ 明朝" w:hAnsi="ＭＳ 明朝"/>
        </w:rPr>
      </w:pPr>
      <w:r w:rsidRPr="00352FC2">
        <w:rPr>
          <w:rFonts w:ascii="ＭＳ 明朝" w:hAnsi="ＭＳ 明朝" w:hint="eastAsia"/>
          <w:sz w:val="26"/>
          <w:szCs w:val="26"/>
        </w:rPr>
        <w:t>活動報告書［まちづくりアドバイザー］</w:t>
      </w:r>
    </w:p>
    <w:p w14:paraId="1D99384E" w14:textId="77777777" w:rsidR="003E16E9" w:rsidRPr="00352FC2" w:rsidRDefault="003E16E9" w:rsidP="003E16E9">
      <w:pPr>
        <w:pStyle w:val="a3"/>
        <w:jc w:val="right"/>
        <w:rPr>
          <w:rFonts w:ascii="ＭＳ 明朝" w:hAnsi="ＭＳ 明朝"/>
        </w:rPr>
      </w:pPr>
    </w:p>
    <w:p w14:paraId="1A11BE70" w14:textId="77777777" w:rsidR="003E16E9" w:rsidRPr="00352FC2" w:rsidRDefault="003E16E9" w:rsidP="003E16E9">
      <w:pPr>
        <w:pStyle w:val="a3"/>
        <w:rPr>
          <w:rFonts w:ascii="ＭＳ 明朝" w:hAnsi="ＭＳ 明朝"/>
        </w:rPr>
      </w:pPr>
    </w:p>
    <w:p w14:paraId="35C387B5" w14:textId="77777777" w:rsidR="003E16E9" w:rsidRPr="00352FC2" w:rsidRDefault="003E16E9" w:rsidP="003E16E9">
      <w:pPr>
        <w:pStyle w:val="a3"/>
        <w:rPr>
          <w:rFonts w:ascii="ＭＳ 明朝" w:hAnsi="ＭＳ 明朝"/>
        </w:rPr>
      </w:pPr>
      <w:r w:rsidRPr="00352FC2">
        <w:rPr>
          <w:rFonts w:ascii="ＭＳ 明朝" w:hAnsi="ＭＳ 明朝" w:hint="eastAsia"/>
        </w:rPr>
        <w:t xml:space="preserve">　</w:t>
      </w:r>
    </w:p>
    <w:p w14:paraId="293A0D5C" w14:textId="77777777" w:rsidR="003E16E9" w:rsidRPr="00352FC2" w:rsidRDefault="003E16E9" w:rsidP="003E16E9">
      <w:pPr>
        <w:pStyle w:val="a3"/>
        <w:rPr>
          <w:rFonts w:ascii="ＭＳ 明朝" w:hAnsi="ＭＳ 明朝"/>
        </w:rPr>
      </w:pPr>
      <w:r w:rsidRPr="00352FC2">
        <w:rPr>
          <w:rFonts w:ascii="ＭＳ 明朝" w:hAnsi="ＭＳ 明朝" w:hint="eastAsia"/>
        </w:rPr>
        <w:t xml:space="preserve">　まちづくりアドバイザーとして活動しましたので，福岡市地域まちづくり支援制度要綱第２条第６項の規定により下記のとおり報告します。</w:t>
      </w:r>
    </w:p>
    <w:p w14:paraId="331F5DC3" w14:textId="77777777" w:rsidR="003E16E9" w:rsidRPr="00352FC2" w:rsidRDefault="003E16E9" w:rsidP="003E16E9">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3E16E9" w:rsidRPr="00352FC2" w14:paraId="717E69C6" w14:textId="77777777" w:rsidTr="003E16E9">
        <w:trPr>
          <w:trHeight w:hRule="exact" w:val="684"/>
        </w:trPr>
        <w:tc>
          <w:tcPr>
            <w:tcW w:w="1378" w:type="dxa"/>
            <w:tcBorders>
              <w:top w:val="single" w:sz="18" w:space="0" w:color="000000"/>
              <w:left w:val="single" w:sz="18" w:space="0" w:color="000000"/>
              <w:bottom w:val="single" w:sz="4" w:space="0" w:color="000000"/>
              <w:right w:val="single" w:sz="4" w:space="0" w:color="000000"/>
            </w:tcBorders>
          </w:tcPr>
          <w:p w14:paraId="555CC56D"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派遣先</w:t>
            </w:r>
          </w:p>
          <w:p w14:paraId="630EBA4A" w14:textId="77777777" w:rsidR="003E16E9" w:rsidRPr="00352FC2" w:rsidRDefault="003E16E9" w:rsidP="003E16E9">
            <w:pPr>
              <w:pStyle w:val="a3"/>
              <w:jc w:val="center"/>
              <w:rPr>
                <w:rFonts w:ascii="ＭＳ 明朝" w:hAnsi="ＭＳ 明朝"/>
              </w:rPr>
            </w:pPr>
            <w:r w:rsidRPr="00352FC2">
              <w:rPr>
                <w:rFonts w:ascii="ＭＳ 明朝" w:hAnsi="ＭＳ 明朝" w:hint="eastAsia"/>
              </w:rPr>
              <w:t>代表者氏名</w:t>
            </w:r>
          </w:p>
        </w:tc>
        <w:tc>
          <w:tcPr>
            <w:tcW w:w="6996" w:type="dxa"/>
            <w:tcBorders>
              <w:top w:val="single" w:sz="18" w:space="0" w:color="000000"/>
              <w:left w:val="nil"/>
              <w:bottom w:val="single" w:sz="4" w:space="0" w:color="000000"/>
              <w:right w:val="single" w:sz="18" w:space="0" w:color="000000"/>
            </w:tcBorders>
          </w:tcPr>
          <w:p w14:paraId="470DA4F7" w14:textId="77777777" w:rsidR="003E16E9" w:rsidRPr="00352FC2" w:rsidRDefault="003E16E9" w:rsidP="003E16E9">
            <w:pPr>
              <w:pStyle w:val="a3"/>
              <w:spacing w:before="125"/>
              <w:jc w:val="center"/>
              <w:rPr>
                <w:rFonts w:ascii="ＭＳ 明朝" w:hAnsi="ＭＳ 明朝"/>
              </w:rPr>
            </w:pPr>
          </w:p>
        </w:tc>
      </w:tr>
      <w:tr w:rsidR="003E16E9" w:rsidRPr="00352FC2" w14:paraId="72BAAE1A" w14:textId="77777777" w:rsidTr="003E16E9">
        <w:trPr>
          <w:trHeight w:hRule="exact" w:val="456"/>
        </w:trPr>
        <w:tc>
          <w:tcPr>
            <w:tcW w:w="1378" w:type="dxa"/>
            <w:tcBorders>
              <w:top w:val="nil"/>
              <w:left w:val="single" w:sz="18" w:space="0" w:color="000000"/>
              <w:bottom w:val="single" w:sz="4" w:space="0" w:color="000000"/>
              <w:right w:val="single" w:sz="4" w:space="0" w:color="000000"/>
            </w:tcBorders>
          </w:tcPr>
          <w:p w14:paraId="19ACCD2A"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日　　時</w:t>
            </w:r>
          </w:p>
        </w:tc>
        <w:tc>
          <w:tcPr>
            <w:tcW w:w="6996" w:type="dxa"/>
            <w:tcBorders>
              <w:top w:val="nil"/>
              <w:left w:val="nil"/>
              <w:bottom w:val="single" w:sz="4" w:space="0" w:color="000000"/>
              <w:right w:val="single" w:sz="18" w:space="0" w:color="000000"/>
            </w:tcBorders>
          </w:tcPr>
          <w:p w14:paraId="15477E08" w14:textId="77777777" w:rsidR="003E16E9" w:rsidRPr="00352FC2" w:rsidRDefault="003E16E9" w:rsidP="003E16E9">
            <w:pPr>
              <w:pStyle w:val="a3"/>
              <w:spacing w:before="125"/>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　　）　　：　　～　　：</w:t>
            </w:r>
          </w:p>
        </w:tc>
      </w:tr>
      <w:tr w:rsidR="003E16E9" w:rsidRPr="00352FC2" w14:paraId="63233E1F" w14:textId="77777777" w:rsidTr="003E16E9">
        <w:trPr>
          <w:trHeight w:hRule="exact" w:val="684"/>
        </w:trPr>
        <w:tc>
          <w:tcPr>
            <w:tcW w:w="1378" w:type="dxa"/>
            <w:tcBorders>
              <w:top w:val="nil"/>
              <w:left w:val="single" w:sz="18" w:space="0" w:color="000000"/>
              <w:bottom w:val="single" w:sz="4" w:space="0" w:color="000000"/>
              <w:right w:val="single" w:sz="4" w:space="0" w:color="000000"/>
            </w:tcBorders>
          </w:tcPr>
          <w:p w14:paraId="7EB61A4C"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2B1BC362" w14:textId="77777777" w:rsidR="003E16E9" w:rsidRPr="00352FC2" w:rsidRDefault="003E16E9" w:rsidP="003E16E9">
            <w:pPr>
              <w:pStyle w:val="a3"/>
              <w:spacing w:before="125"/>
              <w:jc w:val="center"/>
              <w:rPr>
                <w:rFonts w:ascii="ＭＳ 明朝" w:hAnsi="ＭＳ 明朝"/>
              </w:rPr>
            </w:pPr>
          </w:p>
        </w:tc>
      </w:tr>
      <w:tr w:rsidR="003E16E9" w:rsidRPr="00352FC2" w14:paraId="4BD1E8F1" w14:textId="77777777" w:rsidTr="003E16E9">
        <w:trPr>
          <w:trHeight w:hRule="exact" w:val="456"/>
        </w:trPr>
        <w:tc>
          <w:tcPr>
            <w:tcW w:w="1378" w:type="dxa"/>
            <w:tcBorders>
              <w:top w:val="nil"/>
              <w:left w:val="single" w:sz="18" w:space="0" w:color="000000"/>
              <w:bottom w:val="single" w:sz="4" w:space="0" w:color="000000"/>
              <w:right w:val="single" w:sz="4" w:space="0" w:color="000000"/>
            </w:tcBorders>
          </w:tcPr>
          <w:p w14:paraId="5A131BF4"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出席者数</w:t>
            </w:r>
          </w:p>
        </w:tc>
        <w:tc>
          <w:tcPr>
            <w:tcW w:w="6996" w:type="dxa"/>
            <w:tcBorders>
              <w:top w:val="nil"/>
              <w:left w:val="nil"/>
              <w:bottom w:val="single" w:sz="4" w:space="0" w:color="000000"/>
              <w:right w:val="single" w:sz="18" w:space="0" w:color="000000"/>
            </w:tcBorders>
          </w:tcPr>
          <w:p w14:paraId="2A2440AD" w14:textId="77777777" w:rsidR="003E16E9" w:rsidRPr="00352FC2" w:rsidRDefault="003E16E9" w:rsidP="003E16E9">
            <w:pPr>
              <w:pStyle w:val="a3"/>
              <w:spacing w:before="125"/>
              <w:rPr>
                <w:rFonts w:ascii="ＭＳ 明朝" w:hAnsi="ＭＳ 明朝"/>
              </w:rPr>
            </w:pPr>
            <w:r w:rsidRPr="00352FC2">
              <w:rPr>
                <w:rFonts w:ascii="ＭＳ 明朝" w:hAnsi="ＭＳ 明朝" w:hint="eastAsia"/>
              </w:rPr>
              <w:t xml:space="preserve">              　　名</w:t>
            </w:r>
          </w:p>
        </w:tc>
      </w:tr>
      <w:tr w:rsidR="00751514" w:rsidRPr="00352FC2" w14:paraId="0C387C8B" w14:textId="77777777" w:rsidTr="00751514">
        <w:trPr>
          <w:trHeight w:hRule="exact" w:val="2545"/>
        </w:trPr>
        <w:tc>
          <w:tcPr>
            <w:tcW w:w="1378" w:type="dxa"/>
            <w:tcBorders>
              <w:top w:val="nil"/>
              <w:left w:val="single" w:sz="18" w:space="0" w:color="000000"/>
              <w:bottom w:val="single" w:sz="4" w:space="0" w:color="000000"/>
              <w:right w:val="single" w:sz="4" w:space="0" w:color="000000"/>
            </w:tcBorders>
          </w:tcPr>
          <w:p w14:paraId="4EE232F3"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具体的内容</w:t>
            </w:r>
          </w:p>
        </w:tc>
        <w:tc>
          <w:tcPr>
            <w:tcW w:w="6996" w:type="dxa"/>
            <w:tcBorders>
              <w:top w:val="nil"/>
              <w:left w:val="nil"/>
              <w:bottom w:val="single" w:sz="4" w:space="0" w:color="000000"/>
              <w:right w:val="single" w:sz="18" w:space="0" w:color="000000"/>
            </w:tcBorders>
          </w:tcPr>
          <w:p w14:paraId="56C98678" w14:textId="77777777" w:rsidR="003E16E9" w:rsidRPr="00352FC2" w:rsidRDefault="003E16E9" w:rsidP="003E16E9">
            <w:pPr>
              <w:pStyle w:val="a3"/>
              <w:spacing w:before="125"/>
              <w:jc w:val="center"/>
              <w:rPr>
                <w:rFonts w:ascii="ＭＳ 明朝" w:hAnsi="ＭＳ 明朝"/>
              </w:rPr>
            </w:pPr>
          </w:p>
        </w:tc>
      </w:tr>
      <w:tr w:rsidR="00E23841" w:rsidRPr="00352FC2" w14:paraId="1306B231" w14:textId="77777777" w:rsidTr="00E23841">
        <w:trPr>
          <w:trHeight w:hRule="exact" w:val="2836"/>
        </w:trPr>
        <w:tc>
          <w:tcPr>
            <w:tcW w:w="1378" w:type="dxa"/>
            <w:tcBorders>
              <w:top w:val="nil"/>
              <w:left w:val="single" w:sz="18" w:space="0" w:color="000000"/>
              <w:bottom w:val="single" w:sz="4" w:space="0" w:color="000000"/>
              <w:right w:val="single" w:sz="4" w:space="0" w:color="000000"/>
            </w:tcBorders>
          </w:tcPr>
          <w:p w14:paraId="6E0E96E4"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感想.意見等</w:t>
            </w:r>
          </w:p>
        </w:tc>
        <w:tc>
          <w:tcPr>
            <w:tcW w:w="6996" w:type="dxa"/>
            <w:tcBorders>
              <w:top w:val="nil"/>
              <w:left w:val="nil"/>
              <w:bottom w:val="single" w:sz="4" w:space="0" w:color="000000"/>
              <w:right w:val="single" w:sz="18" w:space="0" w:color="000000"/>
            </w:tcBorders>
          </w:tcPr>
          <w:p w14:paraId="40BFA416" w14:textId="77777777" w:rsidR="003E16E9" w:rsidRPr="00352FC2" w:rsidRDefault="003E16E9" w:rsidP="003E16E9">
            <w:pPr>
              <w:pStyle w:val="a3"/>
              <w:spacing w:before="125"/>
              <w:jc w:val="center"/>
              <w:rPr>
                <w:rFonts w:ascii="ＭＳ 明朝" w:hAnsi="ＭＳ 明朝"/>
              </w:rPr>
            </w:pPr>
          </w:p>
        </w:tc>
      </w:tr>
      <w:tr w:rsidR="003E16E9" w:rsidRPr="00352FC2" w14:paraId="4CA45014" w14:textId="77777777" w:rsidTr="003E16E9">
        <w:trPr>
          <w:trHeight w:hRule="exact" w:val="1289"/>
        </w:trPr>
        <w:tc>
          <w:tcPr>
            <w:tcW w:w="1378" w:type="dxa"/>
            <w:tcBorders>
              <w:top w:val="nil"/>
              <w:left w:val="single" w:sz="18" w:space="0" w:color="000000"/>
              <w:bottom w:val="single" w:sz="18" w:space="0" w:color="000000"/>
              <w:right w:val="single" w:sz="4" w:space="0" w:color="000000"/>
            </w:tcBorders>
          </w:tcPr>
          <w:p w14:paraId="02EEBF3F" w14:textId="77777777" w:rsidR="003E16E9" w:rsidRPr="00352FC2" w:rsidRDefault="003E16E9" w:rsidP="003E16E9">
            <w:pPr>
              <w:pStyle w:val="a3"/>
              <w:spacing w:before="125"/>
              <w:jc w:val="center"/>
              <w:rPr>
                <w:rFonts w:ascii="ＭＳ 明朝" w:hAnsi="ＭＳ 明朝"/>
              </w:rPr>
            </w:pPr>
            <w:r w:rsidRPr="00352FC2">
              <w:rPr>
                <w:rFonts w:ascii="ＭＳ 明朝" w:hAnsi="ＭＳ 明朝" w:hint="eastAsia"/>
              </w:rPr>
              <w:t>備　　考</w:t>
            </w:r>
          </w:p>
        </w:tc>
        <w:tc>
          <w:tcPr>
            <w:tcW w:w="6996" w:type="dxa"/>
            <w:tcBorders>
              <w:top w:val="nil"/>
              <w:left w:val="nil"/>
              <w:bottom w:val="single" w:sz="18" w:space="0" w:color="000000"/>
              <w:right w:val="single" w:sz="18" w:space="0" w:color="000000"/>
            </w:tcBorders>
          </w:tcPr>
          <w:p w14:paraId="1C2B8544" w14:textId="77777777" w:rsidR="003E16E9" w:rsidRPr="00352FC2" w:rsidRDefault="003E16E9" w:rsidP="003E16E9">
            <w:pPr>
              <w:pStyle w:val="a3"/>
              <w:spacing w:before="125"/>
              <w:jc w:val="center"/>
              <w:rPr>
                <w:rFonts w:ascii="ＭＳ 明朝" w:hAnsi="ＭＳ 明朝"/>
              </w:rPr>
            </w:pPr>
          </w:p>
        </w:tc>
      </w:tr>
    </w:tbl>
    <w:p w14:paraId="56A0FFF5" w14:textId="77777777" w:rsidR="003E16E9" w:rsidRPr="00352FC2" w:rsidRDefault="003E16E9">
      <w:pPr>
        <w:pStyle w:val="a3"/>
        <w:rPr>
          <w:rFonts w:ascii="ＭＳ 明朝" w:hAnsi="ＭＳ 明朝"/>
        </w:rPr>
      </w:pPr>
    </w:p>
    <w:p w14:paraId="79883B08" w14:textId="77777777" w:rsidR="00C73DA3" w:rsidRPr="00352FC2" w:rsidRDefault="00B60BB6">
      <w:pPr>
        <w:pStyle w:val="a3"/>
        <w:rPr>
          <w:rFonts w:ascii="ＭＳ 明朝" w:hAnsi="ＭＳ 明朝"/>
        </w:rPr>
      </w:pPr>
      <w:r w:rsidRPr="00352FC2">
        <w:rPr>
          <w:rFonts w:ascii="ＭＳ 明朝" w:hAnsi="ＭＳ 明朝" w:hint="eastAsia"/>
        </w:rPr>
        <w:lastRenderedPageBreak/>
        <w:t>様式１－</w:t>
      </w:r>
      <w:r w:rsidR="003E16E9" w:rsidRPr="00352FC2">
        <w:rPr>
          <w:rFonts w:ascii="ＭＳ 明朝" w:hAnsi="ＭＳ 明朝" w:hint="eastAsia"/>
        </w:rPr>
        <w:t>７</w:t>
      </w:r>
      <w:r w:rsidRPr="00352FC2">
        <w:rPr>
          <w:rFonts w:ascii="ＭＳ 明朝" w:hAnsi="ＭＳ 明朝" w:hint="eastAsia"/>
        </w:rPr>
        <w:t>（支援制度要綱第２条第６項関係）</w:t>
      </w:r>
    </w:p>
    <w:p w14:paraId="7A4DAAB9" w14:textId="77777777" w:rsidR="00C73DA3" w:rsidRPr="00352FC2" w:rsidRDefault="00C73DA3">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109B6F20" w14:textId="77777777" w:rsidR="00C73DA3" w:rsidRPr="00352FC2" w:rsidRDefault="00C73DA3">
      <w:pPr>
        <w:pStyle w:val="a3"/>
        <w:rPr>
          <w:rFonts w:ascii="ＭＳ 明朝" w:hAnsi="ＭＳ 明朝"/>
        </w:rPr>
      </w:pPr>
    </w:p>
    <w:p w14:paraId="3602D21A" w14:textId="77777777" w:rsidR="00C73DA3" w:rsidRPr="00352FC2" w:rsidRDefault="00C73DA3">
      <w:pPr>
        <w:pStyle w:val="a3"/>
        <w:rPr>
          <w:rFonts w:ascii="ＭＳ 明朝" w:hAnsi="ＭＳ 明朝"/>
        </w:rPr>
      </w:pPr>
    </w:p>
    <w:p w14:paraId="2543011E" w14:textId="77777777" w:rsidR="00C73DA3" w:rsidRPr="00352FC2" w:rsidRDefault="00C73DA3" w:rsidP="00D147DF">
      <w:pPr>
        <w:pStyle w:val="a3"/>
        <w:ind w:firstLineChars="100" w:firstLine="193"/>
        <w:rPr>
          <w:rFonts w:ascii="ＭＳ 明朝" w:hAnsi="ＭＳ 明朝"/>
        </w:rPr>
      </w:pPr>
      <w:r w:rsidRPr="00352FC2">
        <w:rPr>
          <w:rFonts w:ascii="ＭＳ 明朝" w:hAnsi="ＭＳ 明朝" w:hint="eastAsia"/>
        </w:rPr>
        <w:t>（あて先）福岡市長</w:t>
      </w:r>
    </w:p>
    <w:p w14:paraId="168EB54A" w14:textId="77777777" w:rsidR="00C73DA3" w:rsidRPr="00352FC2" w:rsidRDefault="00C73DA3">
      <w:pPr>
        <w:pStyle w:val="a3"/>
        <w:rPr>
          <w:rFonts w:ascii="ＭＳ 明朝" w:hAnsi="ＭＳ 明朝"/>
        </w:rPr>
      </w:pPr>
    </w:p>
    <w:p w14:paraId="7BCDA61B" w14:textId="77777777" w:rsidR="00C73DA3" w:rsidRPr="00352FC2" w:rsidRDefault="00C73DA3" w:rsidP="00042C11">
      <w:pPr>
        <w:pStyle w:val="a3"/>
        <w:jc w:val="right"/>
        <w:rPr>
          <w:rFonts w:ascii="ＭＳ 明朝" w:hAnsi="ＭＳ 明朝"/>
        </w:rPr>
      </w:pPr>
      <w:r w:rsidRPr="00352FC2">
        <w:rPr>
          <w:rFonts w:ascii="ＭＳ 明朝" w:hAnsi="ＭＳ 明朝" w:hint="eastAsia"/>
        </w:rPr>
        <w:t>代表者住所</w:t>
      </w:r>
      <w:r w:rsidR="00042C11" w:rsidRPr="00352FC2">
        <w:rPr>
          <w:rFonts w:ascii="ＭＳ 明朝" w:hAnsi="ＭＳ 明朝" w:hint="eastAsia"/>
        </w:rPr>
        <w:t xml:space="preserve">　　　</w:t>
      </w:r>
      <w:r w:rsidR="00D147DF" w:rsidRPr="00352FC2">
        <w:rPr>
          <w:rFonts w:ascii="ＭＳ 明朝" w:hAnsi="ＭＳ 明朝" w:hint="eastAsia"/>
        </w:rPr>
        <w:t xml:space="preserve">　</w:t>
      </w:r>
      <w:r w:rsidR="00042C11" w:rsidRPr="00352FC2">
        <w:rPr>
          <w:rFonts w:ascii="ＭＳ 明朝" w:hAnsi="ＭＳ 明朝" w:hint="eastAsia"/>
        </w:rPr>
        <w:t xml:space="preserve">　　　　　　　　　　　　　</w:t>
      </w:r>
    </w:p>
    <w:p w14:paraId="1B6A4BED" w14:textId="77777777" w:rsidR="00C73DA3" w:rsidRPr="00352FC2" w:rsidRDefault="00C73DA3">
      <w:pPr>
        <w:pStyle w:val="a3"/>
        <w:rPr>
          <w:rFonts w:ascii="ＭＳ 明朝" w:hAnsi="ＭＳ 明朝"/>
        </w:rPr>
      </w:pPr>
    </w:p>
    <w:p w14:paraId="756B417E" w14:textId="77777777" w:rsidR="007A40DC" w:rsidRDefault="00042C11" w:rsidP="007A40DC">
      <w:pPr>
        <w:pStyle w:val="a3"/>
        <w:jc w:val="right"/>
        <w:rPr>
          <w:rFonts w:ascii="ＭＳ 明朝" w:hAnsi="ＭＳ 明朝" w:cs="ＭＳ Ｐゴシック"/>
          <w:spacing w:val="-20"/>
          <w:sz w:val="16"/>
        </w:rPr>
      </w:pPr>
      <w:r w:rsidRPr="00352FC2">
        <w:rPr>
          <w:rFonts w:ascii="ＭＳ 明朝" w:hAnsi="ＭＳ 明朝" w:hint="eastAsia"/>
        </w:rPr>
        <w:t>氏　名</w:t>
      </w:r>
      <w:r w:rsidR="00C73DA3" w:rsidRPr="00352FC2">
        <w:rPr>
          <w:rFonts w:ascii="ＭＳ 明朝" w:hAnsi="ＭＳ 明朝" w:hint="eastAsia"/>
        </w:rPr>
        <w:t xml:space="preserve">                                　</w:t>
      </w:r>
      <w:r w:rsidR="00D147DF" w:rsidRPr="00352FC2">
        <w:rPr>
          <w:rFonts w:ascii="ＭＳ 明朝" w:hAnsi="ＭＳ 明朝" w:hint="eastAsia"/>
        </w:rPr>
        <w:t xml:space="preserve">　</w:t>
      </w:r>
    </w:p>
    <w:p w14:paraId="1196809A" w14:textId="77777777" w:rsidR="007A40DC" w:rsidRDefault="007A40DC" w:rsidP="007A40DC">
      <w:pPr>
        <w:pStyle w:val="a3"/>
        <w:jc w:val="right"/>
        <w:rPr>
          <w:rFonts w:ascii="ＭＳ 明朝" w:hAnsi="ＭＳ 明朝" w:cs="ＭＳ Ｐゴシック"/>
          <w:spacing w:val="-20"/>
          <w:sz w:val="16"/>
        </w:rPr>
      </w:pPr>
    </w:p>
    <w:p w14:paraId="35954646" w14:textId="77777777" w:rsidR="007A40DC" w:rsidRDefault="007A40DC" w:rsidP="007A40DC">
      <w:pPr>
        <w:pStyle w:val="a3"/>
        <w:jc w:val="right"/>
        <w:rPr>
          <w:rFonts w:ascii="ＭＳ 明朝" w:hAnsi="ＭＳ 明朝" w:cs="ＭＳ Ｐゴシック"/>
          <w:spacing w:val="-20"/>
          <w:sz w:val="16"/>
        </w:rPr>
      </w:pPr>
    </w:p>
    <w:p w14:paraId="7B6D26FA" w14:textId="55D05D39" w:rsidR="00AF3512" w:rsidRPr="00352FC2" w:rsidRDefault="00AF3512" w:rsidP="007A40DC">
      <w:pPr>
        <w:pStyle w:val="a3"/>
        <w:jc w:val="right"/>
        <w:rPr>
          <w:rFonts w:ascii="ＭＳ 明朝" w:hAnsi="ＭＳ 明朝" w:cs="ＭＳ Ｐゴシック"/>
          <w:spacing w:val="-20"/>
          <w:sz w:val="16"/>
        </w:rPr>
      </w:pPr>
      <w:r w:rsidRPr="00352FC2">
        <w:rPr>
          <w:rFonts w:ascii="ＭＳ 明朝" w:hAnsi="ＭＳ 明朝" w:cs="ＭＳ Ｐゴシック" w:hint="eastAsia"/>
          <w:spacing w:val="-20"/>
          <w:sz w:val="16"/>
        </w:rPr>
        <w:t xml:space="preserve">　　　　　　　　　　　　 </w:t>
      </w:r>
    </w:p>
    <w:p w14:paraId="257D32BE" w14:textId="77777777" w:rsidR="00042C11" w:rsidRPr="00352FC2" w:rsidRDefault="00042C11">
      <w:pPr>
        <w:pStyle w:val="a3"/>
        <w:rPr>
          <w:rFonts w:ascii="ＭＳ 明朝" w:hAnsi="ＭＳ 明朝"/>
        </w:rPr>
      </w:pPr>
    </w:p>
    <w:p w14:paraId="4F10687B" w14:textId="77777777" w:rsidR="00042C11" w:rsidRPr="00352FC2" w:rsidRDefault="00042C11">
      <w:pPr>
        <w:pStyle w:val="a3"/>
        <w:rPr>
          <w:rFonts w:ascii="ＭＳ 明朝" w:hAnsi="ＭＳ 明朝"/>
        </w:rPr>
      </w:pPr>
    </w:p>
    <w:p w14:paraId="43851F22"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活動報告書［派遣を受けたグループ］</w:t>
      </w:r>
    </w:p>
    <w:p w14:paraId="65083D22" w14:textId="77777777" w:rsidR="00042C11" w:rsidRPr="00352FC2" w:rsidRDefault="00042C11" w:rsidP="00042C11">
      <w:pPr>
        <w:pStyle w:val="a3"/>
        <w:jc w:val="right"/>
        <w:rPr>
          <w:rFonts w:ascii="ＭＳ 明朝" w:hAnsi="ＭＳ 明朝"/>
        </w:rPr>
      </w:pPr>
    </w:p>
    <w:p w14:paraId="081E1CC5" w14:textId="77777777" w:rsidR="00042C11" w:rsidRPr="00352FC2" w:rsidRDefault="00042C11">
      <w:pPr>
        <w:pStyle w:val="a3"/>
        <w:rPr>
          <w:rFonts w:ascii="ＭＳ 明朝" w:hAnsi="ＭＳ 明朝"/>
        </w:rPr>
      </w:pPr>
    </w:p>
    <w:p w14:paraId="064255C3" w14:textId="77777777" w:rsidR="00C73DA3" w:rsidRPr="00352FC2" w:rsidRDefault="00C73DA3">
      <w:pPr>
        <w:pStyle w:val="a3"/>
        <w:rPr>
          <w:rFonts w:ascii="ＭＳ 明朝" w:hAnsi="ＭＳ 明朝"/>
        </w:rPr>
      </w:pPr>
    </w:p>
    <w:p w14:paraId="39E0C30D" w14:textId="77777777" w:rsidR="00C73DA3" w:rsidRPr="00352FC2" w:rsidRDefault="00C73DA3">
      <w:pPr>
        <w:pStyle w:val="a3"/>
        <w:rPr>
          <w:rFonts w:ascii="ＭＳ 明朝" w:hAnsi="ＭＳ 明朝"/>
        </w:rPr>
      </w:pPr>
      <w:r w:rsidRPr="00352FC2">
        <w:rPr>
          <w:rFonts w:ascii="ＭＳ 明朝" w:hAnsi="ＭＳ 明朝" w:hint="eastAsia"/>
        </w:rPr>
        <w:t xml:space="preserve">　まちづくりアドバイザーの派遣を受けましたので，</w:t>
      </w:r>
      <w:r w:rsidR="00DB0D91" w:rsidRPr="00352FC2">
        <w:rPr>
          <w:rFonts w:ascii="ＭＳ 明朝" w:hAnsi="ＭＳ 明朝" w:hint="eastAsia"/>
        </w:rPr>
        <w:t>福岡市地域まちづくり支援制度要綱第２条第６項の規定により</w:t>
      </w:r>
      <w:r w:rsidRPr="00352FC2">
        <w:rPr>
          <w:rFonts w:ascii="ＭＳ 明朝" w:hAnsi="ＭＳ 明朝" w:hint="eastAsia"/>
        </w:rPr>
        <w:t>下記のとおり報告します。</w:t>
      </w:r>
    </w:p>
    <w:p w14:paraId="7EA79FD0" w14:textId="77777777" w:rsidR="00C73DA3" w:rsidRPr="00352FC2" w:rsidRDefault="00C73DA3">
      <w:pPr>
        <w:pStyle w:val="a3"/>
        <w:spacing w:line="105" w:lineRule="exact"/>
        <w:rPr>
          <w:rFonts w:ascii="ＭＳ 明朝" w:hAnsi="ＭＳ 明朝"/>
        </w:rPr>
      </w:pPr>
    </w:p>
    <w:tbl>
      <w:tblPr>
        <w:tblW w:w="0" w:type="auto"/>
        <w:tblInd w:w="76" w:type="dxa"/>
        <w:tblLayout w:type="fixed"/>
        <w:tblCellMar>
          <w:left w:w="13" w:type="dxa"/>
          <w:right w:w="13" w:type="dxa"/>
        </w:tblCellMar>
        <w:tblLook w:val="0000" w:firstRow="0" w:lastRow="0" w:firstColumn="0" w:lastColumn="0" w:noHBand="0" w:noVBand="0"/>
      </w:tblPr>
      <w:tblGrid>
        <w:gridCol w:w="1378"/>
        <w:gridCol w:w="6996"/>
      </w:tblGrid>
      <w:tr w:rsidR="00C73DA3" w:rsidRPr="00352FC2" w14:paraId="689896AE" w14:textId="77777777">
        <w:trPr>
          <w:trHeight w:hRule="exact" w:val="684"/>
        </w:trPr>
        <w:tc>
          <w:tcPr>
            <w:tcW w:w="1378" w:type="dxa"/>
            <w:tcBorders>
              <w:top w:val="single" w:sz="18" w:space="0" w:color="000000"/>
              <w:left w:val="single" w:sz="18" w:space="0" w:color="000000"/>
              <w:bottom w:val="single" w:sz="4" w:space="0" w:color="000000"/>
              <w:right w:val="single" w:sz="4" w:space="0" w:color="000000"/>
            </w:tcBorders>
          </w:tcPr>
          <w:p w14:paraId="7FAAE372" w14:textId="77777777" w:rsidR="00C73DA3" w:rsidRPr="00352FC2" w:rsidRDefault="00C73DA3">
            <w:pPr>
              <w:pStyle w:val="a3"/>
              <w:spacing w:before="125"/>
              <w:rPr>
                <w:rFonts w:ascii="ＭＳ 明朝" w:hAnsi="ＭＳ 明朝"/>
              </w:rPr>
            </w:pPr>
            <w:r w:rsidRPr="00352FC2">
              <w:rPr>
                <w:rFonts w:ascii="ＭＳ 明朝" w:hAnsi="ＭＳ 明朝" w:hint="eastAsia"/>
              </w:rPr>
              <w:t>派遣を受けた</w:t>
            </w:r>
          </w:p>
          <w:p w14:paraId="59E49A67" w14:textId="77777777" w:rsidR="00C73DA3" w:rsidRPr="00352FC2" w:rsidRDefault="00C73DA3">
            <w:pPr>
              <w:pStyle w:val="a3"/>
              <w:rPr>
                <w:rFonts w:ascii="ＭＳ 明朝" w:hAnsi="ＭＳ 明朝"/>
              </w:rPr>
            </w:pPr>
            <w:r w:rsidRPr="00352FC2">
              <w:rPr>
                <w:rFonts w:ascii="ＭＳ 明朝" w:hAnsi="ＭＳ 明朝" w:hint="eastAsia"/>
              </w:rPr>
              <w:t>アドバイザー</w:t>
            </w:r>
          </w:p>
        </w:tc>
        <w:tc>
          <w:tcPr>
            <w:tcW w:w="6996" w:type="dxa"/>
            <w:tcBorders>
              <w:top w:val="single" w:sz="18" w:space="0" w:color="000000"/>
              <w:left w:val="nil"/>
              <w:bottom w:val="single" w:sz="4" w:space="0" w:color="000000"/>
              <w:right w:val="single" w:sz="18" w:space="0" w:color="000000"/>
            </w:tcBorders>
          </w:tcPr>
          <w:p w14:paraId="3204435A" w14:textId="77777777" w:rsidR="00C73DA3" w:rsidRPr="00352FC2" w:rsidRDefault="00C73DA3">
            <w:pPr>
              <w:pStyle w:val="a3"/>
              <w:spacing w:before="125"/>
              <w:rPr>
                <w:rFonts w:ascii="ＭＳ 明朝" w:hAnsi="ＭＳ 明朝"/>
              </w:rPr>
            </w:pPr>
          </w:p>
        </w:tc>
      </w:tr>
      <w:tr w:rsidR="00C73DA3" w:rsidRPr="00352FC2" w14:paraId="2EBB196F" w14:textId="77777777">
        <w:trPr>
          <w:trHeight w:hRule="exact" w:val="456"/>
        </w:trPr>
        <w:tc>
          <w:tcPr>
            <w:tcW w:w="1378" w:type="dxa"/>
            <w:tcBorders>
              <w:top w:val="nil"/>
              <w:left w:val="single" w:sz="18" w:space="0" w:color="000000"/>
              <w:bottom w:val="single" w:sz="4" w:space="0" w:color="000000"/>
              <w:right w:val="single" w:sz="4" w:space="0" w:color="000000"/>
            </w:tcBorders>
          </w:tcPr>
          <w:p w14:paraId="40D979E3"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日　　時</w:t>
            </w:r>
          </w:p>
        </w:tc>
        <w:tc>
          <w:tcPr>
            <w:tcW w:w="6996" w:type="dxa"/>
            <w:tcBorders>
              <w:top w:val="nil"/>
              <w:left w:val="nil"/>
              <w:bottom w:val="single" w:sz="4" w:space="0" w:color="000000"/>
              <w:right w:val="single" w:sz="18" w:space="0" w:color="000000"/>
            </w:tcBorders>
          </w:tcPr>
          <w:p w14:paraId="7225C9C9"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　　）　　：　　～　　：</w:t>
            </w:r>
          </w:p>
        </w:tc>
      </w:tr>
      <w:tr w:rsidR="00C73DA3" w:rsidRPr="00352FC2" w14:paraId="0E75C569" w14:textId="77777777">
        <w:trPr>
          <w:trHeight w:hRule="exact" w:val="684"/>
        </w:trPr>
        <w:tc>
          <w:tcPr>
            <w:tcW w:w="1378" w:type="dxa"/>
            <w:tcBorders>
              <w:top w:val="nil"/>
              <w:left w:val="single" w:sz="18" w:space="0" w:color="000000"/>
              <w:bottom w:val="single" w:sz="4" w:space="0" w:color="000000"/>
              <w:right w:val="single" w:sz="4" w:space="0" w:color="000000"/>
            </w:tcBorders>
          </w:tcPr>
          <w:p w14:paraId="5ACB8313"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派遣場所</w:t>
            </w:r>
          </w:p>
        </w:tc>
        <w:tc>
          <w:tcPr>
            <w:tcW w:w="6996" w:type="dxa"/>
            <w:tcBorders>
              <w:top w:val="nil"/>
              <w:left w:val="nil"/>
              <w:bottom w:val="single" w:sz="4" w:space="0" w:color="000000"/>
              <w:right w:val="single" w:sz="18" w:space="0" w:color="000000"/>
            </w:tcBorders>
          </w:tcPr>
          <w:p w14:paraId="4C70623E" w14:textId="77777777" w:rsidR="00C73DA3" w:rsidRPr="00352FC2" w:rsidRDefault="00C73DA3">
            <w:pPr>
              <w:pStyle w:val="a3"/>
              <w:spacing w:before="125"/>
              <w:jc w:val="center"/>
              <w:rPr>
                <w:rFonts w:ascii="ＭＳ 明朝" w:hAnsi="ＭＳ 明朝"/>
              </w:rPr>
            </w:pPr>
          </w:p>
        </w:tc>
      </w:tr>
      <w:tr w:rsidR="00C73DA3" w:rsidRPr="00352FC2" w14:paraId="13DF0E7B" w14:textId="77777777">
        <w:trPr>
          <w:trHeight w:hRule="exact" w:val="456"/>
        </w:trPr>
        <w:tc>
          <w:tcPr>
            <w:tcW w:w="1378" w:type="dxa"/>
            <w:tcBorders>
              <w:top w:val="nil"/>
              <w:left w:val="single" w:sz="18" w:space="0" w:color="000000"/>
              <w:bottom w:val="single" w:sz="4" w:space="0" w:color="000000"/>
              <w:right w:val="single" w:sz="4" w:space="0" w:color="000000"/>
            </w:tcBorders>
          </w:tcPr>
          <w:p w14:paraId="5722FB4D"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出席者数</w:t>
            </w:r>
          </w:p>
        </w:tc>
        <w:tc>
          <w:tcPr>
            <w:tcW w:w="6996" w:type="dxa"/>
            <w:tcBorders>
              <w:top w:val="nil"/>
              <w:left w:val="nil"/>
              <w:bottom w:val="single" w:sz="4" w:space="0" w:color="000000"/>
              <w:right w:val="single" w:sz="18" w:space="0" w:color="000000"/>
            </w:tcBorders>
          </w:tcPr>
          <w:p w14:paraId="740F8E9D" w14:textId="77777777" w:rsidR="00C73DA3" w:rsidRPr="00352FC2" w:rsidRDefault="00C73DA3">
            <w:pPr>
              <w:pStyle w:val="a3"/>
              <w:spacing w:before="125"/>
              <w:rPr>
                <w:rFonts w:ascii="ＭＳ 明朝" w:hAnsi="ＭＳ 明朝"/>
              </w:rPr>
            </w:pPr>
            <w:r w:rsidRPr="00352FC2">
              <w:rPr>
                <w:rFonts w:ascii="ＭＳ 明朝" w:hAnsi="ＭＳ 明朝" w:hint="eastAsia"/>
              </w:rPr>
              <w:t xml:space="preserve">              　　名</w:t>
            </w:r>
          </w:p>
        </w:tc>
      </w:tr>
      <w:tr w:rsidR="00C73DA3" w:rsidRPr="00352FC2" w14:paraId="507A91C7" w14:textId="77777777" w:rsidTr="00AF3512">
        <w:trPr>
          <w:trHeight w:hRule="exact" w:val="4781"/>
        </w:trPr>
        <w:tc>
          <w:tcPr>
            <w:tcW w:w="1378" w:type="dxa"/>
            <w:tcBorders>
              <w:top w:val="nil"/>
              <w:left w:val="single" w:sz="18" w:space="0" w:color="000000"/>
              <w:bottom w:val="single" w:sz="4" w:space="0" w:color="000000"/>
              <w:right w:val="single" w:sz="4" w:space="0" w:color="000000"/>
            </w:tcBorders>
          </w:tcPr>
          <w:p w14:paraId="6F3B387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感想･意見等</w:t>
            </w:r>
          </w:p>
        </w:tc>
        <w:tc>
          <w:tcPr>
            <w:tcW w:w="6996" w:type="dxa"/>
            <w:tcBorders>
              <w:top w:val="nil"/>
              <w:left w:val="nil"/>
              <w:bottom w:val="single" w:sz="4" w:space="0" w:color="000000"/>
              <w:right w:val="single" w:sz="18" w:space="0" w:color="000000"/>
            </w:tcBorders>
          </w:tcPr>
          <w:p w14:paraId="4DF1CE0C" w14:textId="77777777" w:rsidR="00C73DA3" w:rsidRPr="00352FC2" w:rsidRDefault="00C73DA3" w:rsidP="00042C11">
            <w:pPr>
              <w:pStyle w:val="a3"/>
              <w:spacing w:before="125"/>
              <w:rPr>
                <w:rFonts w:ascii="ＭＳ 明朝" w:hAnsi="ＭＳ 明朝"/>
              </w:rPr>
            </w:pPr>
          </w:p>
        </w:tc>
      </w:tr>
      <w:tr w:rsidR="00C73DA3" w:rsidRPr="00352FC2" w14:paraId="117CBAFF" w14:textId="77777777" w:rsidTr="00F047DC">
        <w:trPr>
          <w:trHeight w:hRule="exact" w:val="2166"/>
        </w:trPr>
        <w:tc>
          <w:tcPr>
            <w:tcW w:w="1378" w:type="dxa"/>
            <w:tcBorders>
              <w:top w:val="nil"/>
              <w:left w:val="single" w:sz="18" w:space="0" w:color="000000"/>
              <w:bottom w:val="single" w:sz="18" w:space="0" w:color="000000"/>
              <w:right w:val="single" w:sz="4" w:space="0" w:color="000000"/>
            </w:tcBorders>
          </w:tcPr>
          <w:p w14:paraId="09375CF5" w14:textId="77777777" w:rsidR="00C73DA3" w:rsidRPr="00352FC2" w:rsidRDefault="00C73DA3">
            <w:pPr>
              <w:pStyle w:val="a3"/>
              <w:spacing w:before="125"/>
              <w:jc w:val="center"/>
              <w:rPr>
                <w:rFonts w:ascii="ＭＳ 明朝" w:hAnsi="ＭＳ 明朝"/>
              </w:rPr>
            </w:pPr>
            <w:r w:rsidRPr="00352FC2">
              <w:rPr>
                <w:rFonts w:ascii="ＭＳ 明朝" w:hAnsi="ＭＳ 明朝" w:hint="eastAsia"/>
              </w:rPr>
              <w:t>備　　考</w:t>
            </w:r>
          </w:p>
        </w:tc>
        <w:tc>
          <w:tcPr>
            <w:tcW w:w="6996" w:type="dxa"/>
            <w:tcBorders>
              <w:top w:val="nil"/>
              <w:left w:val="nil"/>
              <w:bottom w:val="single" w:sz="18" w:space="0" w:color="000000"/>
              <w:right w:val="single" w:sz="18" w:space="0" w:color="000000"/>
            </w:tcBorders>
          </w:tcPr>
          <w:p w14:paraId="2BF5D86E" w14:textId="77777777" w:rsidR="00C73DA3" w:rsidRPr="00352FC2" w:rsidRDefault="00C73DA3">
            <w:pPr>
              <w:pStyle w:val="a3"/>
              <w:spacing w:before="125"/>
              <w:jc w:val="center"/>
              <w:rPr>
                <w:rFonts w:ascii="ＭＳ 明朝" w:hAnsi="ＭＳ 明朝"/>
              </w:rPr>
            </w:pPr>
          </w:p>
        </w:tc>
      </w:tr>
    </w:tbl>
    <w:p w14:paraId="791E839A" w14:textId="77777777" w:rsidR="00042C11" w:rsidRPr="00352FC2" w:rsidRDefault="00042C11" w:rsidP="00B60BB6">
      <w:pPr>
        <w:pStyle w:val="a3"/>
        <w:rPr>
          <w:rFonts w:ascii="ＭＳ 明朝" w:hAnsi="ＭＳ 明朝"/>
        </w:rPr>
      </w:pPr>
    </w:p>
    <w:p w14:paraId="22ABA947" w14:textId="77777777" w:rsidR="00C73DA3" w:rsidRPr="00352FC2" w:rsidRDefault="00B60BB6">
      <w:pPr>
        <w:pStyle w:val="a3"/>
        <w:rPr>
          <w:rFonts w:ascii="ＭＳ 明朝" w:hAnsi="ＭＳ 明朝"/>
        </w:rPr>
      </w:pPr>
      <w:r w:rsidRPr="00352FC2">
        <w:rPr>
          <w:rFonts w:ascii="ＭＳ 明朝" w:hAnsi="ＭＳ 明朝" w:hint="eastAsia"/>
        </w:rPr>
        <w:lastRenderedPageBreak/>
        <w:t>様式</w:t>
      </w:r>
      <w:r w:rsidR="00046DC6" w:rsidRPr="00352FC2">
        <w:rPr>
          <w:rFonts w:ascii="ＭＳ 明朝" w:hAnsi="ＭＳ 明朝" w:hint="eastAsia"/>
        </w:rPr>
        <w:t>２</w:t>
      </w:r>
      <w:r w:rsidRPr="00352FC2">
        <w:rPr>
          <w:rFonts w:ascii="ＭＳ 明朝" w:hAnsi="ＭＳ 明朝" w:hint="eastAsia"/>
        </w:rPr>
        <w:t>－</w:t>
      </w:r>
      <w:r w:rsidR="00046DC6" w:rsidRPr="00352FC2">
        <w:rPr>
          <w:rFonts w:ascii="ＭＳ 明朝" w:hAnsi="ＭＳ 明朝" w:hint="eastAsia"/>
        </w:rPr>
        <w:t>１</w:t>
      </w:r>
      <w:r w:rsidRPr="00352FC2">
        <w:rPr>
          <w:rFonts w:ascii="ＭＳ 明朝" w:hAnsi="ＭＳ 明朝" w:hint="eastAsia"/>
        </w:rPr>
        <w:t>（支援制度要綱第</w:t>
      </w:r>
      <w:r w:rsidR="00046DC6" w:rsidRPr="00352FC2">
        <w:rPr>
          <w:rFonts w:ascii="ＭＳ 明朝" w:hAnsi="ＭＳ 明朝" w:hint="eastAsia"/>
        </w:rPr>
        <w:t>３</w:t>
      </w:r>
      <w:r w:rsidRPr="00352FC2">
        <w:rPr>
          <w:rFonts w:ascii="ＭＳ 明朝" w:hAnsi="ＭＳ 明朝" w:hint="eastAsia"/>
        </w:rPr>
        <w:t>条第</w:t>
      </w:r>
      <w:r w:rsidR="003C6CB4" w:rsidRPr="00352FC2">
        <w:rPr>
          <w:rFonts w:ascii="ＭＳ 明朝" w:hAnsi="ＭＳ 明朝" w:hint="eastAsia"/>
        </w:rPr>
        <w:t>６</w:t>
      </w:r>
      <w:r w:rsidRPr="00352FC2">
        <w:rPr>
          <w:rFonts w:ascii="ＭＳ 明朝" w:hAnsi="ＭＳ 明朝" w:hint="eastAsia"/>
        </w:rPr>
        <w:t>項関係）</w:t>
      </w:r>
    </w:p>
    <w:p w14:paraId="2E89C5DC" w14:textId="77777777" w:rsidR="00C73DA3" w:rsidRPr="00352FC2" w:rsidRDefault="00042C11">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7678642E" w14:textId="77777777" w:rsidR="00046DC6" w:rsidRPr="00352FC2" w:rsidRDefault="00046DC6" w:rsidP="00046DC6">
      <w:pPr>
        <w:pStyle w:val="a3"/>
        <w:rPr>
          <w:rFonts w:ascii="ＭＳ 明朝" w:hAnsi="ＭＳ 明朝"/>
        </w:rPr>
      </w:pPr>
    </w:p>
    <w:p w14:paraId="03A8420F" w14:textId="77777777" w:rsidR="00B60BB6" w:rsidRPr="00352FC2" w:rsidRDefault="00B60BB6" w:rsidP="00046DC6">
      <w:pPr>
        <w:pStyle w:val="a3"/>
        <w:jc w:val="right"/>
        <w:rPr>
          <w:rFonts w:ascii="ＭＳ 明朝" w:hAnsi="ＭＳ 明朝"/>
        </w:rPr>
      </w:pPr>
    </w:p>
    <w:p w14:paraId="68FAEAFA" w14:textId="77777777" w:rsidR="00B60BB6" w:rsidRPr="00352FC2" w:rsidRDefault="00B60BB6" w:rsidP="00A51C4B">
      <w:pPr>
        <w:pStyle w:val="a3"/>
        <w:jc w:val="right"/>
        <w:rPr>
          <w:rFonts w:ascii="ＭＳ 明朝" w:hAnsi="ＭＳ 明朝"/>
        </w:rPr>
      </w:pPr>
      <w:r w:rsidRPr="00352FC2">
        <w:rPr>
          <w:rFonts w:ascii="ＭＳ 明朝" w:hAnsi="ＭＳ 明朝" w:hint="eastAsia"/>
        </w:rPr>
        <w:t xml:space="preserve">福 岡 市 長　様                              　　　　　　　　　　　　      　　　　　　</w:t>
      </w:r>
      <w:r w:rsidR="00046DC6" w:rsidRPr="00352FC2">
        <w:rPr>
          <w:rFonts w:ascii="ＭＳ 明朝" w:hAnsi="ＭＳ 明朝" w:hint="eastAsia"/>
        </w:rPr>
        <w:t>地域</w:t>
      </w:r>
      <w:r w:rsidRPr="00352FC2">
        <w:rPr>
          <w:rFonts w:ascii="ＭＳ 明朝" w:hAnsi="ＭＳ 明朝" w:hint="eastAsia"/>
        </w:rPr>
        <w:t>まちづくり協議会名称</w:t>
      </w:r>
      <w:r w:rsidR="00A51C4B" w:rsidRPr="00352FC2">
        <w:rPr>
          <w:rFonts w:ascii="ＭＳ 明朝" w:hAnsi="ＭＳ 明朝" w:hint="eastAsia"/>
        </w:rPr>
        <w:t xml:space="preserve">　　　　　</w:t>
      </w:r>
    </w:p>
    <w:p w14:paraId="7D155521" w14:textId="77777777" w:rsidR="00AF3512" w:rsidRPr="00352FC2" w:rsidRDefault="00AF3512" w:rsidP="00A51C4B">
      <w:pPr>
        <w:pStyle w:val="a3"/>
        <w:jc w:val="right"/>
        <w:rPr>
          <w:rFonts w:ascii="ＭＳ 明朝" w:hAnsi="ＭＳ 明朝"/>
        </w:rPr>
      </w:pPr>
    </w:p>
    <w:p w14:paraId="366FCACD" w14:textId="77777777" w:rsidR="00046DC6" w:rsidRPr="00352FC2" w:rsidRDefault="00B60BB6" w:rsidP="00046DC6">
      <w:pPr>
        <w:pStyle w:val="a3"/>
        <w:jc w:val="right"/>
        <w:rPr>
          <w:rFonts w:ascii="ＭＳ 明朝" w:hAnsi="ＭＳ 明朝"/>
        </w:rPr>
      </w:pPr>
      <w:r w:rsidRPr="00352FC2">
        <w:rPr>
          <w:rFonts w:ascii="ＭＳ 明朝" w:hAnsi="ＭＳ 明朝" w:hint="eastAsia"/>
        </w:rPr>
        <w:t>代表者住所</w:t>
      </w:r>
      <w:r w:rsidR="00046DC6" w:rsidRPr="00352FC2">
        <w:rPr>
          <w:rFonts w:ascii="ＭＳ 明朝" w:hAnsi="ＭＳ 明朝" w:hint="eastAsia"/>
        </w:rPr>
        <w:t xml:space="preserve">　　　　　　　　　　　　</w:t>
      </w:r>
    </w:p>
    <w:p w14:paraId="14B8DB00" w14:textId="68CE2BB6" w:rsidR="00AF3512" w:rsidRDefault="00B60BB6" w:rsidP="007A40DC">
      <w:pPr>
        <w:pStyle w:val="a3"/>
        <w:jc w:val="right"/>
        <w:rPr>
          <w:rFonts w:ascii="ＭＳ 明朝" w:hAnsi="ＭＳ 明朝" w:cs="ＭＳ Ｐゴシック"/>
          <w:spacing w:val="-20"/>
          <w:sz w:val="16"/>
        </w:rPr>
      </w:pPr>
      <w:r w:rsidRPr="00352FC2">
        <w:rPr>
          <w:rFonts w:ascii="ＭＳ 明朝" w:hAnsi="ＭＳ 明朝" w:hint="eastAsia"/>
        </w:rPr>
        <w:t>氏</w:t>
      </w:r>
      <w:r w:rsidR="00042C11" w:rsidRPr="00352FC2">
        <w:rPr>
          <w:rFonts w:ascii="ＭＳ 明朝" w:hAnsi="ＭＳ 明朝" w:hint="eastAsia"/>
        </w:rPr>
        <w:t xml:space="preserve">　</w:t>
      </w:r>
      <w:r w:rsidRPr="00352FC2">
        <w:rPr>
          <w:rFonts w:ascii="ＭＳ 明朝" w:hAnsi="ＭＳ 明朝" w:hint="eastAsia"/>
        </w:rPr>
        <w:t xml:space="preserve">名  　 　           　 </w:t>
      </w:r>
      <w:r w:rsidR="00D147DF" w:rsidRPr="00352FC2">
        <w:rPr>
          <w:rFonts w:ascii="ＭＳ 明朝" w:hAnsi="ＭＳ 明朝" w:hint="eastAsia"/>
        </w:rPr>
        <w:t xml:space="preserve">　</w:t>
      </w:r>
    </w:p>
    <w:p w14:paraId="486FE23F" w14:textId="074771C4" w:rsidR="007A40DC" w:rsidRDefault="007A40DC" w:rsidP="007A40DC">
      <w:pPr>
        <w:pStyle w:val="a3"/>
        <w:jc w:val="right"/>
        <w:rPr>
          <w:rFonts w:ascii="ＭＳ 明朝" w:hAnsi="ＭＳ 明朝" w:cs="ＭＳ Ｐゴシック"/>
          <w:spacing w:val="-20"/>
          <w:sz w:val="16"/>
        </w:rPr>
      </w:pPr>
    </w:p>
    <w:p w14:paraId="5AE42EBD" w14:textId="7EE1EDE2" w:rsidR="007A40DC" w:rsidRDefault="007A40DC" w:rsidP="007A40DC">
      <w:pPr>
        <w:pStyle w:val="a3"/>
        <w:jc w:val="right"/>
        <w:rPr>
          <w:rFonts w:ascii="ＭＳ 明朝" w:hAnsi="ＭＳ 明朝" w:cs="ＭＳ Ｐゴシック"/>
          <w:spacing w:val="-20"/>
          <w:sz w:val="16"/>
        </w:rPr>
      </w:pPr>
    </w:p>
    <w:p w14:paraId="3C700684" w14:textId="30B6C2E8" w:rsidR="007A40DC" w:rsidRDefault="007A40DC" w:rsidP="007A40DC">
      <w:pPr>
        <w:pStyle w:val="a3"/>
        <w:jc w:val="right"/>
        <w:rPr>
          <w:rFonts w:ascii="ＭＳ 明朝" w:hAnsi="ＭＳ 明朝" w:cs="ＭＳ Ｐゴシック"/>
          <w:spacing w:val="-20"/>
          <w:sz w:val="16"/>
        </w:rPr>
      </w:pPr>
    </w:p>
    <w:p w14:paraId="6E6006A9" w14:textId="77777777" w:rsidR="007A40DC" w:rsidRPr="00352FC2" w:rsidRDefault="007A40DC" w:rsidP="007A40DC">
      <w:pPr>
        <w:pStyle w:val="a3"/>
        <w:jc w:val="right"/>
        <w:rPr>
          <w:rFonts w:ascii="ＭＳ 明朝" w:hAnsi="ＭＳ 明朝" w:cs="ＭＳ Ｐゴシック" w:hint="eastAsia"/>
          <w:spacing w:val="-20"/>
          <w:sz w:val="16"/>
        </w:rPr>
      </w:pPr>
    </w:p>
    <w:p w14:paraId="12B64A0C" w14:textId="77777777" w:rsidR="00042C11" w:rsidRPr="00352FC2" w:rsidRDefault="00042C11" w:rsidP="00046DC6">
      <w:pPr>
        <w:pStyle w:val="a3"/>
        <w:jc w:val="right"/>
        <w:rPr>
          <w:rFonts w:ascii="ＭＳ 明朝" w:hAnsi="ＭＳ 明朝"/>
        </w:rPr>
      </w:pPr>
    </w:p>
    <w:p w14:paraId="764366ED" w14:textId="77777777" w:rsidR="00042C11" w:rsidRPr="00352FC2" w:rsidRDefault="00042C11" w:rsidP="00042C11">
      <w:pPr>
        <w:pStyle w:val="a3"/>
        <w:spacing w:line="286" w:lineRule="exact"/>
        <w:jc w:val="center"/>
        <w:rPr>
          <w:rFonts w:ascii="ＭＳ 明朝" w:hAnsi="ＭＳ 明朝"/>
        </w:rPr>
      </w:pPr>
      <w:r w:rsidRPr="00352FC2">
        <w:rPr>
          <w:rFonts w:ascii="ＭＳ 明朝" w:hAnsi="ＭＳ 明朝" w:hint="eastAsia"/>
          <w:sz w:val="26"/>
          <w:szCs w:val="26"/>
        </w:rPr>
        <w:t>助　成　金　交　付　申　請　書</w:t>
      </w:r>
    </w:p>
    <w:p w14:paraId="12D0979F" w14:textId="77777777" w:rsidR="00042C11" w:rsidRPr="00352FC2" w:rsidRDefault="00042C11" w:rsidP="00046DC6">
      <w:pPr>
        <w:pStyle w:val="a3"/>
        <w:jc w:val="right"/>
        <w:rPr>
          <w:rFonts w:ascii="ＭＳ 明朝" w:hAnsi="ＭＳ 明朝"/>
        </w:rPr>
      </w:pPr>
    </w:p>
    <w:p w14:paraId="67557C9C" w14:textId="77777777" w:rsidR="00042C11" w:rsidRPr="00352FC2" w:rsidRDefault="00042C11" w:rsidP="007A40DC">
      <w:pPr>
        <w:pStyle w:val="a3"/>
        <w:spacing w:line="240" w:lineRule="auto"/>
        <w:jc w:val="right"/>
        <w:rPr>
          <w:rFonts w:ascii="ＭＳ 明朝" w:hAnsi="ＭＳ 明朝"/>
        </w:rPr>
      </w:pPr>
    </w:p>
    <w:p w14:paraId="559A624F" w14:textId="77777777" w:rsidR="00B60BB6" w:rsidRPr="00352FC2" w:rsidRDefault="00B60BB6" w:rsidP="007A40DC">
      <w:pPr>
        <w:pStyle w:val="a3"/>
        <w:spacing w:line="240" w:lineRule="auto"/>
        <w:rPr>
          <w:rFonts w:ascii="ＭＳ 明朝" w:hAnsi="ＭＳ 明朝"/>
        </w:rPr>
      </w:pPr>
    </w:p>
    <w:p w14:paraId="1EBA5149" w14:textId="77777777" w:rsidR="00B60BB6" w:rsidRPr="00352FC2" w:rsidRDefault="00B60BB6" w:rsidP="007A40DC">
      <w:pPr>
        <w:pStyle w:val="a3"/>
        <w:spacing w:line="240" w:lineRule="auto"/>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年度の当</w:t>
      </w:r>
      <w:r w:rsidR="00046DC6" w:rsidRPr="00352FC2">
        <w:rPr>
          <w:rFonts w:ascii="ＭＳ 明朝" w:hAnsi="ＭＳ 明朝" w:hint="eastAsia"/>
        </w:rPr>
        <w:t>地域</w:t>
      </w:r>
      <w:r w:rsidRPr="00352FC2">
        <w:rPr>
          <w:rFonts w:ascii="ＭＳ 明朝" w:hAnsi="ＭＳ 明朝" w:hint="eastAsia"/>
        </w:rPr>
        <w:t>まちづくり協議会の活動について、福岡市</w:t>
      </w:r>
      <w:r w:rsidR="00046DC6" w:rsidRPr="00352FC2">
        <w:rPr>
          <w:rFonts w:ascii="ＭＳ 明朝" w:hAnsi="ＭＳ 明朝" w:hint="eastAsia"/>
        </w:rPr>
        <w:t>地域</w:t>
      </w:r>
      <w:r w:rsidRPr="00352FC2">
        <w:rPr>
          <w:rFonts w:ascii="ＭＳ 明朝" w:hAnsi="ＭＳ 明朝" w:hint="eastAsia"/>
        </w:rPr>
        <w:t>まちづくり推進要綱第</w:t>
      </w:r>
      <w:r w:rsidR="00046DC6" w:rsidRPr="00352FC2">
        <w:rPr>
          <w:rFonts w:ascii="ＭＳ 明朝" w:hAnsi="ＭＳ 明朝" w:hint="eastAsia"/>
        </w:rPr>
        <w:t>５</w:t>
      </w:r>
      <w:r w:rsidRPr="00352FC2">
        <w:rPr>
          <w:rFonts w:ascii="ＭＳ 明朝" w:hAnsi="ＭＳ 明朝" w:hint="eastAsia"/>
        </w:rPr>
        <w:t>条</w:t>
      </w:r>
      <w:r w:rsidR="00046DC6" w:rsidRPr="00352FC2">
        <w:rPr>
          <w:rFonts w:ascii="ＭＳ 明朝" w:hAnsi="ＭＳ 明朝" w:hint="eastAsia"/>
        </w:rPr>
        <w:t>第３項</w:t>
      </w:r>
      <w:r w:rsidRPr="00352FC2">
        <w:rPr>
          <w:rFonts w:ascii="ＭＳ 明朝" w:hAnsi="ＭＳ 明朝" w:hint="eastAsia"/>
        </w:rPr>
        <w:t>に基づく活動費の助成を受けたいので、</w:t>
      </w:r>
      <w:r w:rsidR="00046DC6" w:rsidRPr="00352FC2">
        <w:rPr>
          <w:rFonts w:ascii="ＭＳ 明朝" w:hAnsi="ＭＳ 明朝" w:hint="eastAsia"/>
        </w:rPr>
        <w:t>福岡市地域まちづくり支援制度要綱第３条</w:t>
      </w:r>
      <w:r w:rsidR="003C6CB4" w:rsidRPr="00352FC2">
        <w:rPr>
          <w:rFonts w:ascii="ＭＳ 明朝" w:hAnsi="ＭＳ 明朝" w:hint="eastAsia"/>
        </w:rPr>
        <w:t>第６項</w:t>
      </w:r>
      <w:r w:rsidRPr="00352FC2">
        <w:rPr>
          <w:rFonts w:ascii="ＭＳ 明朝" w:hAnsi="ＭＳ 明朝" w:hint="eastAsia"/>
        </w:rPr>
        <w:t>の規定により、関係書類を添付して、下記のとおり申請します。</w:t>
      </w:r>
    </w:p>
    <w:p w14:paraId="6CCD162A" w14:textId="77777777" w:rsidR="00B60BB6" w:rsidRPr="00352FC2" w:rsidRDefault="00B60BB6" w:rsidP="00B60BB6">
      <w:pPr>
        <w:pStyle w:val="a3"/>
        <w:rPr>
          <w:rFonts w:ascii="ＭＳ 明朝" w:hAnsi="ＭＳ 明朝"/>
        </w:rPr>
      </w:pPr>
    </w:p>
    <w:p w14:paraId="12D82F63" w14:textId="77777777" w:rsidR="00B60BB6" w:rsidRPr="00352FC2" w:rsidRDefault="00B60BB6" w:rsidP="00B60BB6">
      <w:pPr>
        <w:pStyle w:val="a3"/>
        <w:rPr>
          <w:rFonts w:ascii="ＭＳ 明朝" w:hAnsi="ＭＳ 明朝"/>
        </w:rPr>
      </w:pPr>
    </w:p>
    <w:p w14:paraId="0A9EB29F" w14:textId="77777777" w:rsidR="00B60BB6" w:rsidRPr="00352FC2" w:rsidRDefault="00B60BB6" w:rsidP="00B60BB6">
      <w:pPr>
        <w:pStyle w:val="a4"/>
        <w:rPr>
          <w:rFonts w:ascii="ＭＳ 明朝" w:hAnsi="ＭＳ 明朝"/>
        </w:rPr>
      </w:pPr>
      <w:r w:rsidRPr="00352FC2">
        <w:rPr>
          <w:rFonts w:ascii="ＭＳ 明朝" w:hAnsi="ＭＳ 明朝" w:hint="eastAsia"/>
        </w:rPr>
        <w:t>記</w:t>
      </w:r>
    </w:p>
    <w:p w14:paraId="05374672" w14:textId="77777777" w:rsidR="00B60BB6" w:rsidRPr="00352FC2" w:rsidRDefault="00B60BB6" w:rsidP="00B60BB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B60BB6" w:rsidRPr="00352FC2" w14:paraId="4A4C4B36" w14:textId="77777777" w:rsidTr="00A0524B">
        <w:tc>
          <w:tcPr>
            <w:tcW w:w="4351" w:type="dxa"/>
            <w:shd w:val="clear" w:color="auto" w:fill="auto"/>
          </w:tcPr>
          <w:p w14:paraId="34963E3C" w14:textId="77777777" w:rsidR="00B60BB6" w:rsidRPr="00352FC2" w:rsidRDefault="00B60BB6" w:rsidP="00B60BB6">
            <w:pPr>
              <w:rPr>
                <w:rFonts w:ascii="ＭＳ 明朝" w:hAnsi="ＭＳ 明朝"/>
              </w:rPr>
            </w:pPr>
          </w:p>
          <w:p w14:paraId="02DE4DD5" w14:textId="77777777" w:rsidR="00B60BB6" w:rsidRPr="00352FC2" w:rsidRDefault="00B60BB6" w:rsidP="00B60BB6">
            <w:pPr>
              <w:rPr>
                <w:rFonts w:ascii="ＭＳ 明朝" w:hAnsi="ＭＳ 明朝"/>
              </w:rPr>
            </w:pPr>
            <w:r w:rsidRPr="00352FC2">
              <w:rPr>
                <w:rFonts w:ascii="ＭＳ 明朝" w:hAnsi="ＭＳ 明朝" w:cs="ＭＳ ゴシック" w:hint="eastAsia"/>
              </w:rPr>
              <w:t>１　交付を受けようとする助成事業名</w:t>
            </w:r>
          </w:p>
          <w:p w14:paraId="255C832D" w14:textId="77777777" w:rsidR="00B60BB6" w:rsidRPr="00352FC2" w:rsidRDefault="00B60BB6" w:rsidP="00B60BB6">
            <w:pPr>
              <w:rPr>
                <w:rFonts w:ascii="ＭＳ 明朝" w:hAnsi="ＭＳ 明朝"/>
              </w:rPr>
            </w:pPr>
          </w:p>
        </w:tc>
        <w:tc>
          <w:tcPr>
            <w:tcW w:w="4351" w:type="dxa"/>
            <w:shd w:val="clear" w:color="auto" w:fill="auto"/>
          </w:tcPr>
          <w:p w14:paraId="692121ED" w14:textId="77777777" w:rsidR="00B60BB6" w:rsidRPr="00352FC2" w:rsidRDefault="00B60BB6" w:rsidP="00A0524B">
            <w:pPr>
              <w:suppressAutoHyphens/>
              <w:wordWrap w:val="0"/>
              <w:adjustRightInd w:val="0"/>
              <w:jc w:val="left"/>
              <w:textAlignment w:val="baseline"/>
              <w:rPr>
                <w:rFonts w:ascii="ＭＳ 明朝" w:hAnsi="ＭＳ 明朝" w:cs="ＭＳ 明朝"/>
                <w:kern w:val="0"/>
                <w:szCs w:val="21"/>
              </w:rPr>
            </w:pPr>
          </w:p>
          <w:p w14:paraId="371F6401" w14:textId="77777777" w:rsidR="00B60BB6" w:rsidRPr="00352FC2" w:rsidRDefault="00B60BB6" w:rsidP="00A0524B">
            <w:pPr>
              <w:suppressAutoHyphens/>
              <w:wordWrap w:val="0"/>
              <w:adjustRightInd w:val="0"/>
              <w:jc w:val="left"/>
              <w:textAlignment w:val="baseline"/>
              <w:rPr>
                <w:rFonts w:ascii="ＭＳ 明朝" w:hAnsi="ＭＳ 明朝"/>
              </w:rPr>
            </w:pPr>
          </w:p>
        </w:tc>
      </w:tr>
      <w:tr w:rsidR="00B60BB6" w:rsidRPr="00352FC2" w14:paraId="7247BEFD" w14:textId="77777777" w:rsidTr="00A0524B">
        <w:tc>
          <w:tcPr>
            <w:tcW w:w="4351" w:type="dxa"/>
            <w:shd w:val="clear" w:color="auto" w:fill="auto"/>
          </w:tcPr>
          <w:p w14:paraId="6BEE3014" w14:textId="77777777" w:rsidR="00B60BB6" w:rsidRPr="00352FC2" w:rsidRDefault="00B60BB6" w:rsidP="00B60BB6">
            <w:pPr>
              <w:rPr>
                <w:rFonts w:ascii="ＭＳ 明朝" w:hAnsi="ＭＳ 明朝"/>
              </w:rPr>
            </w:pPr>
          </w:p>
          <w:p w14:paraId="2BB76AD3" w14:textId="77777777" w:rsidR="00B60BB6" w:rsidRPr="00352FC2" w:rsidRDefault="00B60BB6" w:rsidP="00B60BB6">
            <w:pPr>
              <w:rPr>
                <w:rFonts w:ascii="ＭＳ 明朝" w:hAnsi="ＭＳ 明朝"/>
              </w:rPr>
            </w:pPr>
            <w:r w:rsidRPr="00352FC2">
              <w:rPr>
                <w:rFonts w:ascii="ＭＳ 明朝" w:hAnsi="ＭＳ 明朝" w:cs="ＭＳ ゴシック" w:hint="eastAsia"/>
              </w:rPr>
              <w:t>２</w:t>
            </w:r>
            <w:r w:rsidRPr="00352FC2">
              <w:rPr>
                <w:rFonts w:ascii="ＭＳ 明朝" w:hAnsi="ＭＳ 明朝" w:cs="ＭＳ ゴシック"/>
              </w:rPr>
              <w:t xml:space="preserve">  </w:t>
            </w:r>
            <w:r w:rsidRPr="00352FC2">
              <w:rPr>
                <w:rFonts w:ascii="ＭＳ 明朝" w:hAnsi="ＭＳ 明朝" w:cs="ＭＳ ゴシック" w:hint="eastAsia"/>
              </w:rPr>
              <w:t>交付を受けようとする助成金の額</w:t>
            </w:r>
          </w:p>
          <w:p w14:paraId="3689E85C" w14:textId="77777777" w:rsidR="00B60BB6" w:rsidRPr="00352FC2" w:rsidRDefault="00B60BB6" w:rsidP="00B60BB6">
            <w:pPr>
              <w:rPr>
                <w:rFonts w:ascii="ＭＳ 明朝" w:hAnsi="ＭＳ 明朝"/>
              </w:rPr>
            </w:pPr>
          </w:p>
        </w:tc>
        <w:tc>
          <w:tcPr>
            <w:tcW w:w="4351" w:type="dxa"/>
            <w:shd w:val="clear" w:color="auto" w:fill="auto"/>
          </w:tcPr>
          <w:p w14:paraId="63A3E4BE" w14:textId="77777777" w:rsidR="00B60BB6" w:rsidRPr="00352FC2" w:rsidRDefault="00B60BB6" w:rsidP="00B60BB6">
            <w:pPr>
              <w:rPr>
                <w:rFonts w:ascii="ＭＳ 明朝" w:hAnsi="ＭＳ 明朝"/>
              </w:rPr>
            </w:pPr>
          </w:p>
          <w:p w14:paraId="218B2644" w14:textId="77777777" w:rsidR="00B60BB6" w:rsidRPr="00352FC2" w:rsidRDefault="00B60BB6" w:rsidP="00A0524B">
            <w:pPr>
              <w:jc w:val="right"/>
              <w:rPr>
                <w:rFonts w:ascii="ＭＳ 明朝" w:hAnsi="ＭＳ 明朝"/>
              </w:rPr>
            </w:pPr>
            <w:r w:rsidRPr="00352FC2">
              <w:rPr>
                <w:rFonts w:ascii="ＭＳ 明朝" w:hAnsi="ＭＳ 明朝" w:hint="eastAsia"/>
              </w:rPr>
              <w:t>円</w:t>
            </w:r>
          </w:p>
        </w:tc>
      </w:tr>
      <w:tr w:rsidR="00B60BB6" w:rsidRPr="00352FC2" w14:paraId="50CFB89C" w14:textId="77777777" w:rsidTr="00A0524B">
        <w:tc>
          <w:tcPr>
            <w:tcW w:w="8702" w:type="dxa"/>
            <w:gridSpan w:val="2"/>
            <w:shd w:val="clear" w:color="auto" w:fill="auto"/>
          </w:tcPr>
          <w:p w14:paraId="4576EA45" w14:textId="77777777" w:rsidR="00B60BB6" w:rsidRPr="00352FC2" w:rsidRDefault="00B60BB6" w:rsidP="00B60BB6">
            <w:pPr>
              <w:rPr>
                <w:rFonts w:ascii="ＭＳ 明朝" w:hAnsi="ＭＳ 明朝"/>
              </w:rPr>
            </w:pPr>
          </w:p>
          <w:p w14:paraId="7E06245E" w14:textId="77777777" w:rsidR="00B60BB6" w:rsidRPr="00352FC2" w:rsidRDefault="00B60BB6" w:rsidP="00A0524B">
            <w:pPr>
              <w:suppressAutoHyphens/>
              <w:wordWrap w:val="0"/>
              <w:adjustRightInd w:val="0"/>
              <w:jc w:val="left"/>
              <w:textAlignment w:val="baseline"/>
              <w:rPr>
                <w:rFonts w:ascii="ＭＳ 明朝" w:hAnsi="ＭＳ 明朝"/>
                <w:spacing w:val="22"/>
                <w:kern w:val="0"/>
                <w:szCs w:val="21"/>
              </w:rPr>
            </w:pPr>
            <w:r w:rsidRPr="00352FC2">
              <w:rPr>
                <w:rFonts w:ascii="ＭＳ 明朝" w:hAnsi="ＭＳ 明朝" w:cs="ＭＳ ゴシック" w:hint="eastAsia"/>
                <w:kern w:val="0"/>
                <w:szCs w:val="21"/>
              </w:rPr>
              <w:t>３</w:t>
            </w:r>
            <w:r w:rsidRPr="00352FC2">
              <w:rPr>
                <w:rFonts w:ascii="ＭＳ 明朝" w:hAnsi="ＭＳ 明朝" w:cs="ＭＳ ゴシック"/>
                <w:kern w:val="0"/>
                <w:szCs w:val="21"/>
              </w:rPr>
              <w:t xml:space="preserve">  </w:t>
            </w:r>
            <w:r w:rsidRPr="00352FC2">
              <w:rPr>
                <w:rFonts w:ascii="ＭＳ 明朝" w:hAnsi="ＭＳ 明朝" w:cs="ＭＳ ゴシック" w:hint="eastAsia"/>
                <w:kern w:val="0"/>
                <w:szCs w:val="21"/>
              </w:rPr>
              <w:t>活動事業の目的及び内容</w:t>
            </w:r>
          </w:p>
          <w:p w14:paraId="4CAE190B" w14:textId="77777777" w:rsidR="00B60BB6" w:rsidRPr="00352FC2" w:rsidRDefault="00B60BB6" w:rsidP="00A0524B">
            <w:pPr>
              <w:suppressAutoHyphens/>
              <w:wordWrap w:val="0"/>
              <w:adjustRightInd w:val="0"/>
              <w:ind w:left="387" w:hangingChars="200" w:hanging="387"/>
              <w:jc w:val="left"/>
              <w:textAlignment w:val="baseline"/>
              <w:rPr>
                <w:rFonts w:ascii="ＭＳ 明朝" w:hAnsi="ＭＳ 明朝"/>
                <w:spacing w:val="22"/>
                <w:kern w:val="0"/>
                <w:szCs w:val="21"/>
              </w:rPr>
            </w:pPr>
            <w:r w:rsidRPr="00352FC2">
              <w:rPr>
                <w:rFonts w:ascii="ＭＳ 明朝" w:hAnsi="ＭＳ 明朝" w:cs="ＭＳ ゴシック"/>
                <w:kern w:val="0"/>
                <w:szCs w:val="21"/>
              </w:rPr>
              <w:t xml:space="preserve">    </w:t>
            </w:r>
            <w:r w:rsidR="00046DC6" w:rsidRPr="00352FC2">
              <w:rPr>
                <w:rFonts w:ascii="ＭＳ 明朝" w:hAnsi="ＭＳ 明朝" w:cs="ＭＳ ゴシック" w:hint="eastAsia"/>
                <w:kern w:val="0"/>
                <w:szCs w:val="21"/>
              </w:rPr>
              <w:t xml:space="preserve">　地域</w:t>
            </w:r>
            <w:r w:rsidRPr="00352FC2">
              <w:rPr>
                <w:rFonts w:ascii="ＭＳ 明朝" w:hAnsi="ＭＳ 明朝" w:cs="ＭＳ 明朝" w:hint="eastAsia"/>
                <w:kern w:val="0"/>
                <w:szCs w:val="21"/>
              </w:rPr>
              <w:t>まちづくり計画の策定にむけた検討作業等を行うため、別紙事業計画書のとおり事業を行うもの。</w:t>
            </w:r>
          </w:p>
          <w:p w14:paraId="4E038E3E" w14:textId="77777777" w:rsidR="00B60BB6" w:rsidRPr="00352FC2" w:rsidRDefault="00B60BB6" w:rsidP="00A0524B">
            <w:pPr>
              <w:suppressAutoHyphens/>
              <w:wordWrap w:val="0"/>
              <w:adjustRightInd w:val="0"/>
              <w:jc w:val="left"/>
              <w:textAlignment w:val="baseline"/>
              <w:rPr>
                <w:rFonts w:ascii="ＭＳ 明朝" w:hAnsi="ＭＳ 明朝"/>
                <w:spacing w:val="22"/>
                <w:kern w:val="0"/>
                <w:szCs w:val="21"/>
              </w:rPr>
            </w:pPr>
          </w:p>
          <w:p w14:paraId="7974B2CB" w14:textId="77777777" w:rsidR="00B60BB6" w:rsidRPr="00352FC2" w:rsidRDefault="00B60BB6" w:rsidP="00A0524B">
            <w:pPr>
              <w:suppressAutoHyphens/>
              <w:wordWrap w:val="0"/>
              <w:adjustRightInd w:val="0"/>
              <w:jc w:val="left"/>
              <w:textAlignment w:val="baseline"/>
              <w:rPr>
                <w:rFonts w:ascii="ＭＳ 明朝" w:hAnsi="ＭＳ 明朝"/>
                <w:spacing w:val="22"/>
                <w:kern w:val="0"/>
                <w:szCs w:val="21"/>
              </w:rPr>
            </w:pPr>
            <w:r w:rsidRPr="00352FC2">
              <w:rPr>
                <w:rFonts w:ascii="ＭＳ 明朝" w:hAnsi="ＭＳ 明朝" w:cs="ＭＳ ゴシック" w:hint="eastAsia"/>
                <w:kern w:val="0"/>
                <w:szCs w:val="21"/>
              </w:rPr>
              <w:t>４</w:t>
            </w:r>
            <w:r w:rsidRPr="00352FC2">
              <w:rPr>
                <w:rFonts w:ascii="ＭＳ 明朝" w:hAnsi="ＭＳ 明朝" w:cs="ＭＳ ゴシック"/>
                <w:kern w:val="0"/>
                <w:szCs w:val="21"/>
              </w:rPr>
              <w:t xml:space="preserve">  </w:t>
            </w:r>
            <w:r w:rsidRPr="00352FC2">
              <w:rPr>
                <w:rFonts w:ascii="ＭＳ 明朝" w:hAnsi="ＭＳ 明朝" w:cs="ＭＳ ゴシック" w:hint="eastAsia"/>
                <w:kern w:val="0"/>
                <w:szCs w:val="21"/>
              </w:rPr>
              <w:t>活動事業の執行に関する収支計画及び事業計画</w:t>
            </w:r>
          </w:p>
          <w:p w14:paraId="0CFC0086" w14:textId="77777777" w:rsidR="00B60BB6" w:rsidRPr="00352FC2" w:rsidRDefault="00B60BB6" w:rsidP="00B60BB6">
            <w:pPr>
              <w:rPr>
                <w:rFonts w:ascii="ＭＳ 明朝" w:hAnsi="ＭＳ 明朝"/>
              </w:rPr>
            </w:pPr>
            <w:r w:rsidRPr="00352FC2">
              <w:rPr>
                <w:rFonts w:ascii="ＭＳ 明朝" w:hAnsi="ＭＳ 明朝" w:cs="ＭＳ ゴシック"/>
                <w:kern w:val="0"/>
                <w:szCs w:val="21"/>
              </w:rPr>
              <w:t xml:space="preserve">    </w:t>
            </w:r>
            <w:r w:rsidRPr="00352FC2">
              <w:rPr>
                <w:rFonts w:ascii="ＭＳ 明朝" w:hAnsi="ＭＳ 明朝" w:cs="ＭＳ ゴシック" w:hint="eastAsia"/>
                <w:kern w:val="0"/>
                <w:szCs w:val="21"/>
              </w:rPr>
              <w:t xml:space="preserve">　　</w:t>
            </w:r>
            <w:r w:rsidRPr="00352FC2">
              <w:rPr>
                <w:rFonts w:ascii="ＭＳ 明朝" w:hAnsi="ＭＳ 明朝" w:cs="ＭＳ 明朝"/>
                <w:kern w:val="0"/>
                <w:szCs w:val="21"/>
              </w:rPr>
              <w:t xml:space="preserve"> </w:t>
            </w:r>
            <w:r w:rsidR="00751514" w:rsidRPr="00352FC2">
              <w:rPr>
                <w:rFonts w:ascii="ＭＳ 明朝" w:hAnsi="ＭＳ 明朝" w:cs="ＭＳ 明朝" w:hint="eastAsia"/>
                <w:kern w:val="0"/>
                <w:szCs w:val="21"/>
              </w:rPr>
              <w:t xml:space="preserve">別添資料参照（　　</w:t>
            </w:r>
            <w:r w:rsidRPr="00352FC2">
              <w:rPr>
                <w:rFonts w:ascii="ＭＳ 明朝" w:hAnsi="ＭＳ 明朝" w:cs="ＭＳ 明朝" w:hint="eastAsia"/>
                <w:kern w:val="0"/>
                <w:szCs w:val="21"/>
              </w:rPr>
              <w:t xml:space="preserve">　　年度事業計画書及び収支計画書別添）</w:t>
            </w:r>
          </w:p>
          <w:p w14:paraId="3AACC203" w14:textId="77777777" w:rsidR="00B60BB6" w:rsidRPr="00352FC2" w:rsidRDefault="00B60BB6" w:rsidP="00B60BB6">
            <w:pPr>
              <w:rPr>
                <w:rFonts w:ascii="ＭＳ 明朝" w:hAnsi="ＭＳ 明朝"/>
              </w:rPr>
            </w:pPr>
          </w:p>
          <w:p w14:paraId="109BC2D0" w14:textId="77777777" w:rsidR="00B60BB6" w:rsidRPr="00352FC2" w:rsidRDefault="00B60BB6" w:rsidP="00B60BB6">
            <w:pPr>
              <w:rPr>
                <w:rFonts w:ascii="ＭＳ 明朝" w:hAnsi="ＭＳ 明朝"/>
              </w:rPr>
            </w:pPr>
          </w:p>
          <w:p w14:paraId="428D513F" w14:textId="77777777" w:rsidR="00B60BB6" w:rsidRPr="00352FC2" w:rsidRDefault="00B60BB6" w:rsidP="00B60BB6">
            <w:pPr>
              <w:rPr>
                <w:rFonts w:ascii="ＭＳ 明朝" w:hAnsi="ＭＳ 明朝"/>
              </w:rPr>
            </w:pPr>
          </w:p>
          <w:p w14:paraId="4272B3C1" w14:textId="77777777" w:rsidR="00B60BB6" w:rsidRPr="00352FC2" w:rsidRDefault="00B60BB6" w:rsidP="00B60BB6">
            <w:pPr>
              <w:rPr>
                <w:rFonts w:ascii="ＭＳ 明朝" w:hAnsi="ＭＳ 明朝"/>
              </w:rPr>
            </w:pPr>
          </w:p>
          <w:p w14:paraId="4566D319" w14:textId="77777777" w:rsidR="00B60BB6" w:rsidRPr="00352FC2" w:rsidRDefault="00B60BB6" w:rsidP="00B60BB6">
            <w:pPr>
              <w:rPr>
                <w:rFonts w:ascii="ＭＳ 明朝" w:hAnsi="ＭＳ 明朝"/>
              </w:rPr>
            </w:pPr>
          </w:p>
          <w:p w14:paraId="14BD33B6" w14:textId="77777777" w:rsidR="00B60BB6" w:rsidRPr="00352FC2" w:rsidRDefault="00B60BB6" w:rsidP="00B60BB6">
            <w:pPr>
              <w:rPr>
                <w:rFonts w:ascii="ＭＳ 明朝" w:hAnsi="ＭＳ 明朝"/>
              </w:rPr>
            </w:pPr>
          </w:p>
          <w:p w14:paraId="3975877D" w14:textId="77777777" w:rsidR="00B60BB6" w:rsidRPr="00352FC2" w:rsidRDefault="00B60BB6" w:rsidP="00B60BB6">
            <w:pPr>
              <w:rPr>
                <w:rFonts w:ascii="ＭＳ 明朝" w:hAnsi="ＭＳ 明朝"/>
              </w:rPr>
            </w:pPr>
          </w:p>
          <w:p w14:paraId="6CDB8CFD" w14:textId="77777777" w:rsidR="00B60BB6" w:rsidRPr="00352FC2" w:rsidRDefault="00B60BB6" w:rsidP="00B60BB6">
            <w:pPr>
              <w:rPr>
                <w:rFonts w:ascii="ＭＳ 明朝" w:hAnsi="ＭＳ 明朝"/>
              </w:rPr>
            </w:pPr>
          </w:p>
          <w:p w14:paraId="3DBCCA29" w14:textId="77777777" w:rsidR="00B60BB6" w:rsidRPr="00352FC2" w:rsidRDefault="00B60BB6" w:rsidP="00B60BB6">
            <w:pPr>
              <w:rPr>
                <w:rFonts w:ascii="ＭＳ 明朝" w:hAnsi="ＭＳ 明朝"/>
              </w:rPr>
            </w:pPr>
          </w:p>
          <w:p w14:paraId="0EA4514D" w14:textId="77777777" w:rsidR="00B60BB6" w:rsidRPr="00352FC2" w:rsidRDefault="00B60BB6" w:rsidP="00B60BB6">
            <w:pPr>
              <w:rPr>
                <w:rFonts w:ascii="ＭＳ 明朝" w:hAnsi="ＭＳ 明朝"/>
              </w:rPr>
            </w:pPr>
          </w:p>
        </w:tc>
      </w:tr>
    </w:tbl>
    <w:p w14:paraId="4BEA1702" w14:textId="77777777" w:rsidR="00B60BB6" w:rsidRPr="00352FC2" w:rsidRDefault="00B60BB6" w:rsidP="00B60BB6">
      <w:pPr>
        <w:rPr>
          <w:rFonts w:ascii="ＭＳ 明朝" w:hAnsi="ＭＳ 明朝"/>
        </w:rPr>
      </w:pPr>
    </w:p>
    <w:p w14:paraId="6E817580" w14:textId="77777777" w:rsidR="00B60BB6" w:rsidRPr="00352FC2" w:rsidRDefault="00B60BB6" w:rsidP="00B60BB6">
      <w:pPr>
        <w:pStyle w:val="a5"/>
        <w:rPr>
          <w:rFonts w:ascii="ＭＳ 明朝" w:hAnsi="ＭＳ 明朝"/>
        </w:rPr>
      </w:pPr>
    </w:p>
    <w:p w14:paraId="77859E2B" w14:textId="77777777" w:rsidR="00B60BB6" w:rsidRPr="00352FC2" w:rsidRDefault="00B60BB6" w:rsidP="00B60BB6">
      <w:pPr>
        <w:rPr>
          <w:rFonts w:ascii="ＭＳ 明朝" w:hAnsi="ＭＳ 明朝"/>
        </w:rPr>
      </w:pPr>
    </w:p>
    <w:p w14:paraId="5C11BC66" w14:textId="77777777" w:rsidR="00046DC6" w:rsidRPr="00352FC2" w:rsidRDefault="00046DC6" w:rsidP="00B60BB6">
      <w:pPr>
        <w:rPr>
          <w:rFonts w:ascii="ＭＳ 明朝" w:hAnsi="ＭＳ 明朝"/>
        </w:rPr>
      </w:pPr>
    </w:p>
    <w:p w14:paraId="2F757ABC" w14:textId="77777777" w:rsidR="00046DC6" w:rsidRPr="00352FC2" w:rsidRDefault="00046DC6" w:rsidP="00B60BB6">
      <w:pPr>
        <w:rPr>
          <w:rFonts w:ascii="ＭＳ 明朝" w:hAnsi="ＭＳ 明朝"/>
        </w:rPr>
      </w:pPr>
    </w:p>
    <w:p w14:paraId="48F2446E" w14:textId="77777777" w:rsidR="00046DC6" w:rsidRPr="00352FC2" w:rsidRDefault="00046DC6" w:rsidP="00046DC6">
      <w:pPr>
        <w:rPr>
          <w:rFonts w:ascii="ＭＳ 明朝" w:hAnsi="ＭＳ 明朝"/>
        </w:rPr>
      </w:pPr>
      <w:r w:rsidRPr="00352FC2">
        <w:rPr>
          <w:rFonts w:ascii="ＭＳ 明朝" w:hAnsi="ＭＳ 明朝" w:hint="eastAsia"/>
        </w:rPr>
        <w:t>様式２－２（支援制度要綱第３条第８項関係）</w:t>
      </w:r>
    </w:p>
    <w:p w14:paraId="11380A67" w14:textId="77777777" w:rsidR="00046DC6" w:rsidRPr="00352FC2" w:rsidRDefault="00046DC6" w:rsidP="00046DC6">
      <w:pPr>
        <w:rPr>
          <w:rFonts w:ascii="ＭＳ 明朝" w:hAnsi="ＭＳ 明朝"/>
        </w:rPr>
      </w:pPr>
    </w:p>
    <w:p w14:paraId="2DF3CE1C" w14:textId="77777777" w:rsidR="00046DC6" w:rsidRPr="00352FC2" w:rsidRDefault="00046DC6" w:rsidP="00046DC6">
      <w:pPr>
        <w:wordWrap w:val="0"/>
        <w:jc w:val="right"/>
        <w:rPr>
          <w:rFonts w:ascii="ＭＳ 明朝" w:hAnsi="ＭＳ 明朝"/>
        </w:rPr>
      </w:pPr>
      <w:r w:rsidRPr="00352FC2">
        <w:rPr>
          <w:rFonts w:ascii="ＭＳ 明朝" w:hAnsi="ＭＳ 明朝" w:hint="eastAsia"/>
        </w:rPr>
        <w:t>住地 第　　　　号</w:t>
      </w:r>
      <w:r w:rsidR="00D147DF" w:rsidRPr="00352FC2">
        <w:rPr>
          <w:rFonts w:ascii="ＭＳ 明朝" w:hAnsi="ＭＳ 明朝" w:hint="eastAsia"/>
        </w:rPr>
        <w:t xml:space="preserve">　</w:t>
      </w:r>
    </w:p>
    <w:p w14:paraId="7D36E6F4" w14:textId="77777777" w:rsidR="00046DC6" w:rsidRPr="00352FC2" w:rsidRDefault="00046DC6" w:rsidP="00D147DF">
      <w:pPr>
        <w:wordWrap w:val="0"/>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3E47163A" w14:textId="77777777" w:rsidR="00042C11" w:rsidRPr="00352FC2" w:rsidRDefault="00042C11" w:rsidP="00046DC6">
      <w:pPr>
        <w:jc w:val="right"/>
        <w:rPr>
          <w:rFonts w:ascii="ＭＳ 明朝" w:hAnsi="ＭＳ 明朝"/>
        </w:rPr>
      </w:pPr>
    </w:p>
    <w:p w14:paraId="482C8503" w14:textId="77777777" w:rsidR="00046DC6" w:rsidRPr="00352FC2" w:rsidRDefault="00046DC6" w:rsidP="00046DC6">
      <w:pPr>
        <w:ind w:firstLineChars="1206" w:firstLine="2331"/>
        <w:rPr>
          <w:rFonts w:ascii="ＭＳ 明朝" w:hAnsi="ＭＳ 明朝"/>
        </w:rPr>
      </w:pPr>
      <w:r w:rsidRPr="00352FC2">
        <w:rPr>
          <w:rFonts w:ascii="ＭＳ 明朝" w:hAnsi="ＭＳ 明朝" w:hint="eastAsia"/>
        </w:rPr>
        <w:t>様</w:t>
      </w:r>
    </w:p>
    <w:p w14:paraId="6EF7AB0A" w14:textId="77777777" w:rsidR="00042C11" w:rsidRPr="00352FC2" w:rsidRDefault="00042C11" w:rsidP="00046DC6">
      <w:pPr>
        <w:ind w:firstLineChars="1206" w:firstLine="2331"/>
        <w:rPr>
          <w:rFonts w:ascii="ＭＳ 明朝" w:hAnsi="ＭＳ 明朝"/>
        </w:rPr>
      </w:pPr>
    </w:p>
    <w:p w14:paraId="2E698E81" w14:textId="77777777" w:rsidR="00D147DF" w:rsidRPr="00352FC2" w:rsidRDefault="00D147DF" w:rsidP="007A40DC">
      <w:pPr>
        <w:pStyle w:val="a3"/>
        <w:spacing w:line="240" w:lineRule="auto"/>
        <w:jc w:val="right"/>
        <w:rPr>
          <w:rFonts w:ascii="ＭＳ 明朝" w:hAnsi="ＭＳ 明朝"/>
        </w:rPr>
      </w:pPr>
      <w:r w:rsidRPr="00352FC2">
        <w:rPr>
          <w:rFonts w:ascii="ＭＳ 明朝" w:hAnsi="ＭＳ 明朝" w:hint="eastAsia"/>
        </w:rPr>
        <w:t xml:space="preserve">福 岡 市 長　　　　　　　　　　　　　　</w:t>
      </w:r>
    </w:p>
    <w:p w14:paraId="228CA5AF" w14:textId="77777777" w:rsidR="00D147DF" w:rsidRPr="00352FC2" w:rsidRDefault="00D147DF" w:rsidP="007A40DC">
      <w:pPr>
        <w:pStyle w:val="a3"/>
        <w:spacing w:line="240" w:lineRule="auto"/>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08BCF49B" w14:textId="77777777" w:rsidR="00841DCF" w:rsidRPr="00352FC2" w:rsidRDefault="00841DCF" w:rsidP="00841DCF">
      <w:pPr>
        <w:jc w:val="right"/>
        <w:rPr>
          <w:rFonts w:ascii="ＭＳ 明朝" w:hAnsi="ＭＳ 明朝"/>
        </w:rPr>
      </w:pPr>
    </w:p>
    <w:p w14:paraId="5400A377" w14:textId="77777777" w:rsidR="00046DC6" w:rsidRPr="00352FC2" w:rsidRDefault="00046DC6" w:rsidP="00046DC6">
      <w:pPr>
        <w:rPr>
          <w:rFonts w:ascii="ＭＳ 明朝" w:hAnsi="ＭＳ 明朝"/>
        </w:rPr>
      </w:pPr>
    </w:p>
    <w:p w14:paraId="378BFF2C" w14:textId="77777777" w:rsidR="00042C11" w:rsidRPr="00352FC2" w:rsidRDefault="00042C11" w:rsidP="00042C11">
      <w:pPr>
        <w:jc w:val="center"/>
        <w:rPr>
          <w:rFonts w:ascii="ＭＳ 明朝" w:hAnsi="ＭＳ 明朝"/>
          <w:sz w:val="26"/>
          <w:szCs w:val="26"/>
        </w:rPr>
      </w:pPr>
      <w:r w:rsidRPr="00352FC2">
        <w:rPr>
          <w:rFonts w:ascii="ＭＳ 明朝" w:hAnsi="ＭＳ 明朝" w:hint="eastAsia"/>
          <w:sz w:val="26"/>
          <w:szCs w:val="26"/>
        </w:rPr>
        <w:t>助成金交付決定通知書（新規・変更）</w:t>
      </w:r>
    </w:p>
    <w:p w14:paraId="10C906E4" w14:textId="77777777" w:rsidR="00046DC6" w:rsidRPr="00352FC2" w:rsidRDefault="00046DC6" w:rsidP="007A40DC">
      <w:pPr>
        <w:rPr>
          <w:rFonts w:ascii="ＭＳ 明朝" w:hAnsi="ＭＳ 明朝"/>
        </w:rPr>
      </w:pPr>
    </w:p>
    <w:p w14:paraId="0B1A0C62" w14:textId="77777777" w:rsidR="00042C11" w:rsidRPr="00352FC2" w:rsidRDefault="00042C11" w:rsidP="007A40DC">
      <w:pPr>
        <w:rPr>
          <w:rFonts w:ascii="ＭＳ 明朝" w:hAnsi="ＭＳ 明朝"/>
        </w:rPr>
      </w:pPr>
    </w:p>
    <w:p w14:paraId="0159BDE2" w14:textId="77777777" w:rsidR="00046DC6" w:rsidRPr="00352FC2" w:rsidRDefault="00046DC6" w:rsidP="007A40DC">
      <w:pPr>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日に申請のありました貴地域まちづくり協議会に対する助成金の交付について、福岡市地域まちづくり支援制度要綱第３条第７項の規定により助成金交付の決定をしましたので、通知します。</w:t>
      </w:r>
    </w:p>
    <w:p w14:paraId="6AD63601" w14:textId="77777777" w:rsidR="00046DC6" w:rsidRPr="00352FC2" w:rsidRDefault="00046DC6" w:rsidP="00046DC6">
      <w:pPr>
        <w:rPr>
          <w:rFonts w:ascii="ＭＳ 明朝" w:hAnsi="ＭＳ 明朝"/>
        </w:rPr>
      </w:pPr>
    </w:p>
    <w:p w14:paraId="36E2B954" w14:textId="77777777" w:rsidR="00046DC6" w:rsidRPr="00352FC2" w:rsidRDefault="00046DC6" w:rsidP="00046DC6">
      <w:pPr>
        <w:rPr>
          <w:rFonts w:ascii="ＭＳ 明朝" w:hAnsi="ＭＳ 明朝"/>
        </w:rPr>
      </w:pPr>
    </w:p>
    <w:p w14:paraId="32EC9F5D" w14:textId="77777777" w:rsidR="00046DC6" w:rsidRPr="00352FC2" w:rsidRDefault="00751514" w:rsidP="00046DC6">
      <w:pPr>
        <w:rPr>
          <w:rFonts w:ascii="ＭＳ 明朝" w:hAnsi="ＭＳ 明朝"/>
        </w:rPr>
      </w:pPr>
      <w:r w:rsidRPr="00352FC2">
        <w:rPr>
          <w:rFonts w:ascii="ＭＳ 明朝" w:hAnsi="ＭＳ 明朝" w:hint="eastAsia"/>
        </w:rPr>
        <w:t xml:space="preserve">１　交付決定年月日　　　　</w:t>
      </w:r>
      <w:r w:rsidR="00046DC6" w:rsidRPr="00352FC2">
        <w:rPr>
          <w:rFonts w:ascii="ＭＳ 明朝" w:hAnsi="ＭＳ 明朝" w:hint="eastAsia"/>
        </w:rPr>
        <w:t xml:space="preserve">　　年　　月　　日</w:t>
      </w:r>
    </w:p>
    <w:p w14:paraId="3AAA7014" w14:textId="77777777" w:rsidR="00046DC6" w:rsidRPr="00352FC2" w:rsidRDefault="00046DC6" w:rsidP="00046DC6">
      <w:pPr>
        <w:rPr>
          <w:rFonts w:ascii="ＭＳ 明朝" w:hAnsi="ＭＳ 明朝"/>
        </w:rPr>
      </w:pPr>
    </w:p>
    <w:p w14:paraId="379A7912" w14:textId="77777777" w:rsidR="00046DC6" w:rsidRPr="00352FC2" w:rsidRDefault="00046DC6" w:rsidP="00046DC6">
      <w:pPr>
        <w:rPr>
          <w:rFonts w:ascii="ＭＳ 明朝" w:hAnsi="ＭＳ 明朝"/>
        </w:rPr>
      </w:pPr>
    </w:p>
    <w:p w14:paraId="3C237E28" w14:textId="77777777" w:rsidR="00046DC6" w:rsidRPr="00352FC2" w:rsidRDefault="00046DC6" w:rsidP="00046DC6">
      <w:pPr>
        <w:rPr>
          <w:rFonts w:ascii="ＭＳ 明朝" w:hAnsi="ＭＳ 明朝"/>
        </w:rPr>
      </w:pPr>
    </w:p>
    <w:p w14:paraId="38AB9D79" w14:textId="77777777" w:rsidR="00046DC6" w:rsidRPr="00352FC2" w:rsidRDefault="00046DC6" w:rsidP="00046DC6">
      <w:pPr>
        <w:rPr>
          <w:rFonts w:ascii="ＭＳ 明朝" w:hAnsi="ＭＳ 明朝"/>
        </w:rPr>
      </w:pPr>
      <w:r w:rsidRPr="00352FC2">
        <w:rPr>
          <w:rFonts w:ascii="ＭＳ 明朝" w:hAnsi="ＭＳ 明朝" w:hint="eastAsia"/>
        </w:rPr>
        <w:t>２　交付内示金額      　　　　　　　　　  円</w:t>
      </w:r>
    </w:p>
    <w:p w14:paraId="2AC4F5BD" w14:textId="77777777" w:rsidR="00046DC6" w:rsidRPr="00352FC2" w:rsidRDefault="00046DC6" w:rsidP="00046DC6">
      <w:pPr>
        <w:rPr>
          <w:rFonts w:ascii="ＭＳ 明朝" w:hAnsi="ＭＳ 明朝"/>
        </w:rPr>
      </w:pPr>
    </w:p>
    <w:p w14:paraId="611411C6" w14:textId="77777777" w:rsidR="00046DC6" w:rsidRPr="00352FC2" w:rsidRDefault="00046DC6" w:rsidP="00046DC6">
      <w:pPr>
        <w:rPr>
          <w:rFonts w:ascii="ＭＳ 明朝" w:hAnsi="ＭＳ 明朝"/>
        </w:rPr>
      </w:pPr>
    </w:p>
    <w:p w14:paraId="59FAC905" w14:textId="77777777" w:rsidR="00046DC6" w:rsidRPr="00352FC2" w:rsidRDefault="00046DC6" w:rsidP="00046DC6">
      <w:pPr>
        <w:rPr>
          <w:rFonts w:ascii="ＭＳ 明朝" w:hAnsi="ＭＳ 明朝"/>
        </w:rPr>
      </w:pPr>
    </w:p>
    <w:p w14:paraId="04FEBAD5" w14:textId="77777777" w:rsidR="00046DC6" w:rsidRPr="00352FC2" w:rsidRDefault="00046DC6" w:rsidP="00046DC6">
      <w:pPr>
        <w:rPr>
          <w:rFonts w:ascii="ＭＳ 明朝" w:hAnsi="ＭＳ 明朝"/>
        </w:rPr>
      </w:pPr>
      <w:r w:rsidRPr="00352FC2">
        <w:rPr>
          <w:rFonts w:ascii="ＭＳ 明朝" w:hAnsi="ＭＳ 明朝" w:hint="eastAsia"/>
        </w:rPr>
        <w:t xml:space="preserve">３　交付方法          </w:t>
      </w:r>
    </w:p>
    <w:p w14:paraId="3B523414" w14:textId="77777777" w:rsidR="00046DC6" w:rsidRPr="00352FC2" w:rsidRDefault="00046DC6" w:rsidP="00046DC6">
      <w:pPr>
        <w:rPr>
          <w:rFonts w:ascii="ＭＳ 明朝" w:hAnsi="ＭＳ 明朝"/>
        </w:rPr>
      </w:pPr>
    </w:p>
    <w:p w14:paraId="5BA4ADAB" w14:textId="77777777" w:rsidR="00046DC6" w:rsidRPr="00352FC2" w:rsidRDefault="00046DC6" w:rsidP="00046DC6">
      <w:pPr>
        <w:rPr>
          <w:rFonts w:ascii="ＭＳ 明朝" w:hAnsi="ＭＳ 明朝"/>
        </w:rPr>
      </w:pPr>
    </w:p>
    <w:p w14:paraId="57A7611F" w14:textId="77777777" w:rsidR="00046DC6" w:rsidRPr="00352FC2" w:rsidRDefault="00046DC6" w:rsidP="00046DC6">
      <w:pPr>
        <w:rPr>
          <w:rFonts w:ascii="ＭＳ 明朝" w:hAnsi="ＭＳ 明朝"/>
        </w:rPr>
      </w:pPr>
    </w:p>
    <w:p w14:paraId="4B45C099" w14:textId="77777777" w:rsidR="00046DC6" w:rsidRPr="00352FC2" w:rsidRDefault="00046DC6" w:rsidP="00046DC6">
      <w:pPr>
        <w:rPr>
          <w:rFonts w:ascii="ＭＳ 明朝" w:hAnsi="ＭＳ 明朝"/>
        </w:rPr>
      </w:pPr>
      <w:r w:rsidRPr="00352FC2">
        <w:rPr>
          <w:rFonts w:ascii="ＭＳ 明朝" w:hAnsi="ＭＳ 明朝" w:hint="eastAsia"/>
        </w:rPr>
        <w:t>４　交付決定の条件</w:t>
      </w:r>
    </w:p>
    <w:p w14:paraId="4DFA7B5B" w14:textId="77777777" w:rsidR="00046DC6" w:rsidRPr="00352FC2" w:rsidRDefault="00046DC6" w:rsidP="00046DC6">
      <w:pPr>
        <w:rPr>
          <w:rFonts w:ascii="ＭＳ 明朝" w:hAnsi="ＭＳ 明朝"/>
        </w:rPr>
      </w:pPr>
    </w:p>
    <w:p w14:paraId="1D5B40BB" w14:textId="77777777" w:rsidR="00046DC6" w:rsidRPr="00352FC2" w:rsidRDefault="00046DC6" w:rsidP="00046DC6">
      <w:pPr>
        <w:rPr>
          <w:rFonts w:ascii="ＭＳ 明朝" w:hAnsi="ＭＳ 明朝"/>
        </w:rPr>
      </w:pPr>
      <w:r w:rsidRPr="00352FC2">
        <w:rPr>
          <w:rFonts w:ascii="ＭＳ 明朝" w:hAnsi="ＭＳ 明朝" w:hint="eastAsia"/>
        </w:rPr>
        <w:t xml:space="preserve">  　○助成対象事業についての実績報告書を</w:t>
      </w:r>
      <w:r w:rsidR="00751514" w:rsidRPr="00352FC2">
        <w:rPr>
          <w:rFonts w:ascii="ＭＳ 明朝" w:hAnsi="ＭＳ 明朝" w:hint="eastAsia"/>
        </w:rPr>
        <w:t xml:space="preserve">　　</w:t>
      </w:r>
      <w:r w:rsidRPr="00352FC2">
        <w:rPr>
          <w:rFonts w:ascii="ＭＳ 明朝" w:hAnsi="ＭＳ 明朝" w:hint="eastAsia"/>
        </w:rPr>
        <w:t xml:space="preserve">　　年　　月　　日までに市長に提出すること</w:t>
      </w:r>
    </w:p>
    <w:p w14:paraId="50CF0446" w14:textId="77777777" w:rsidR="00046DC6" w:rsidRPr="00352FC2" w:rsidRDefault="00046DC6" w:rsidP="00046DC6">
      <w:pPr>
        <w:ind w:leftChars="200" w:left="580" w:hangingChars="100" w:hanging="193"/>
        <w:rPr>
          <w:rFonts w:ascii="ＭＳ 明朝" w:hAnsi="ＭＳ 明朝"/>
        </w:rPr>
      </w:pPr>
      <w:r w:rsidRPr="00352FC2">
        <w:rPr>
          <w:rFonts w:ascii="ＭＳ 明朝" w:hAnsi="ＭＳ 明朝" w:hint="eastAsia"/>
        </w:rPr>
        <w:t>○実績報告書の審査の結果、市長に無断で事業内容の重大な変更がされたり、証票等の不備等交付が不適当な事項が認められるときは、市長は交付額を変更することがある。</w:t>
      </w:r>
    </w:p>
    <w:p w14:paraId="30E3D011" w14:textId="77777777" w:rsidR="00046DC6" w:rsidRPr="00352FC2" w:rsidRDefault="00046DC6" w:rsidP="00046DC6">
      <w:pPr>
        <w:ind w:leftChars="200" w:left="580" w:hangingChars="100" w:hanging="193"/>
        <w:rPr>
          <w:rFonts w:ascii="ＭＳ 明朝" w:hAnsi="ＭＳ 明朝"/>
        </w:rPr>
      </w:pPr>
      <w:r w:rsidRPr="00352FC2">
        <w:rPr>
          <w:rFonts w:ascii="ＭＳ 明朝" w:hAnsi="ＭＳ 明朝" w:hint="eastAsia"/>
        </w:rPr>
        <w:t>○次の各号の一に該当する場合は、遅滞なく変更申請書を市長に提出すること。</w:t>
      </w:r>
    </w:p>
    <w:p w14:paraId="2EB1DF76" w14:textId="77777777" w:rsidR="00046DC6" w:rsidRPr="00352FC2" w:rsidRDefault="00046DC6" w:rsidP="00046DC6">
      <w:pPr>
        <w:rPr>
          <w:rFonts w:ascii="ＭＳ 明朝" w:hAnsi="ＭＳ 明朝"/>
        </w:rPr>
      </w:pPr>
      <w:r w:rsidRPr="00352FC2">
        <w:rPr>
          <w:rFonts w:ascii="ＭＳ 明朝" w:hAnsi="ＭＳ 明朝" w:hint="eastAsia"/>
        </w:rPr>
        <w:t xml:space="preserve">     （１）助成対象事業に要する予算の変更をしようとするとき。</w:t>
      </w:r>
    </w:p>
    <w:p w14:paraId="78D6900D" w14:textId="77777777" w:rsidR="00046DC6" w:rsidRPr="00352FC2" w:rsidRDefault="00046DC6" w:rsidP="00046DC6">
      <w:pPr>
        <w:rPr>
          <w:rFonts w:ascii="ＭＳ 明朝" w:hAnsi="ＭＳ 明朝"/>
        </w:rPr>
      </w:pPr>
      <w:r w:rsidRPr="00352FC2">
        <w:rPr>
          <w:rFonts w:ascii="ＭＳ 明朝" w:hAnsi="ＭＳ 明朝" w:hint="eastAsia"/>
        </w:rPr>
        <w:t xml:space="preserve">     （２）助成対象事業の内容を変更しようとするとき</w:t>
      </w:r>
      <w:r w:rsidR="009F2A3D" w:rsidRPr="00352FC2">
        <w:rPr>
          <w:rFonts w:ascii="ＭＳ 明朝" w:hAnsi="ＭＳ 明朝" w:hint="eastAsia"/>
        </w:rPr>
        <w:t>。</w:t>
      </w:r>
    </w:p>
    <w:p w14:paraId="5A6128EC" w14:textId="77777777" w:rsidR="00046DC6" w:rsidRPr="00352FC2" w:rsidRDefault="00046DC6" w:rsidP="00046DC6">
      <w:pPr>
        <w:rPr>
          <w:rFonts w:ascii="ＭＳ 明朝" w:hAnsi="ＭＳ 明朝"/>
        </w:rPr>
      </w:pPr>
      <w:r w:rsidRPr="00352FC2">
        <w:rPr>
          <w:rFonts w:ascii="ＭＳ 明朝" w:hAnsi="ＭＳ 明朝" w:hint="eastAsia"/>
        </w:rPr>
        <w:t xml:space="preserve">     （３）助成対象事業を中止し、又は廃止しようとするとき。</w:t>
      </w:r>
    </w:p>
    <w:p w14:paraId="5C6BDCA5" w14:textId="77777777" w:rsidR="00046DC6" w:rsidRPr="00352FC2" w:rsidRDefault="00046DC6" w:rsidP="00046DC6">
      <w:pPr>
        <w:ind w:leftChars="200" w:left="580" w:hangingChars="100" w:hanging="193"/>
        <w:rPr>
          <w:rFonts w:ascii="ＭＳ 明朝" w:hAnsi="ＭＳ 明朝"/>
        </w:rPr>
      </w:pPr>
      <w:r w:rsidRPr="00352FC2">
        <w:rPr>
          <w:rFonts w:ascii="ＭＳ 明朝" w:hAnsi="ＭＳ 明朝" w:hint="eastAsia"/>
        </w:rPr>
        <w:t>○助成対象事業が予定の期間内に完了しない場合、又は助成対象事業の遂行が困難となったときは、遅滞なく市長に報告し、その指示に従うこと。</w:t>
      </w:r>
    </w:p>
    <w:p w14:paraId="30FC89E6" w14:textId="77777777" w:rsidR="00046DC6" w:rsidRPr="00352FC2" w:rsidRDefault="00046DC6" w:rsidP="00046DC6">
      <w:pPr>
        <w:ind w:leftChars="200" w:left="580" w:hangingChars="100" w:hanging="193"/>
        <w:rPr>
          <w:rFonts w:ascii="ＭＳ 明朝" w:hAnsi="ＭＳ 明朝"/>
        </w:rPr>
      </w:pPr>
      <w:r w:rsidRPr="00352FC2">
        <w:rPr>
          <w:rFonts w:ascii="ＭＳ 明朝" w:hAnsi="ＭＳ 明朝" w:hint="eastAsia"/>
        </w:rPr>
        <w:t>○その他福岡市補助金交付規則の定めを遵守すること。</w:t>
      </w:r>
    </w:p>
    <w:p w14:paraId="6342FBDE" w14:textId="77777777" w:rsidR="00046DC6" w:rsidRPr="00352FC2" w:rsidRDefault="00046DC6" w:rsidP="00046DC6">
      <w:pPr>
        <w:rPr>
          <w:rFonts w:ascii="ＭＳ 明朝" w:hAnsi="ＭＳ 明朝"/>
        </w:rPr>
      </w:pPr>
    </w:p>
    <w:p w14:paraId="1BC56026" w14:textId="77777777" w:rsidR="00046DC6" w:rsidRPr="00352FC2" w:rsidRDefault="00046DC6" w:rsidP="00046DC6">
      <w:pPr>
        <w:rPr>
          <w:rFonts w:ascii="ＭＳ 明朝" w:hAnsi="ＭＳ 明朝"/>
        </w:rPr>
      </w:pPr>
    </w:p>
    <w:p w14:paraId="7E0645E0" w14:textId="77777777" w:rsidR="00046DC6" w:rsidRPr="00352FC2" w:rsidRDefault="00046DC6" w:rsidP="00046DC6">
      <w:pPr>
        <w:rPr>
          <w:rFonts w:ascii="ＭＳ 明朝" w:hAnsi="ＭＳ 明朝"/>
        </w:rPr>
      </w:pPr>
    </w:p>
    <w:p w14:paraId="51B3ABCB" w14:textId="77777777" w:rsidR="00046DC6" w:rsidRPr="00352FC2" w:rsidRDefault="00046DC6" w:rsidP="00046DC6">
      <w:pPr>
        <w:rPr>
          <w:rFonts w:ascii="ＭＳ 明朝" w:hAnsi="ＭＳ 明朝"/>
        </w:rPr>
      </w:pPr>
    </w:p>
    <w:p w14:paraId="74D269AD" w14:textId="77777777" w:rsidR="00046DC6" w:rsidRPr="00352FC2" w:rsidRDefault="00046DC6" w:rsidP="00046DC6">
      <w:pPr>
        <w:rPr>
          <w:rFonts w:ascii="ＭＳ 明朝" w:hAnsi="ＭＳ 明朝"/>
        </w:rPr>
      </w:pPr>
    </w:p>
    <w:p w14:paraId="472D175F" w14:textId="77777777" w:rsidR="00A51C4B" w:rsidRPr="00352FC2" w:rsidRDefault="00A51C4B" w:rsidP="00A51C4B">
      <w:pPr>
        <w:rPr>
          <w:rFonts w:ascii="ＭＳ 明朝" w:hAnsi="ＭＳ 明朝"/>
        </w:rPr>
      </w:pPr>
      <w:r w:rsidRPr="00352FC2">
        <w:rPr>
          <w:rFonts w:ascii="ＭＳ 明朝" w:hAnsi="ＭＳ 明朝" w:hint="eastAsia"/>
        </w:rPr>
        <w:t>様式２－３（支援制度要綱第３条第８項関係）</w:t>
      </w:r>
    </w:p>
    <w:p w14:paraId="27E6655D" w14:textId="77777777" w:rsidR="00A51C4B" w:rsidRPr="00352FC2" w:rsidRDefault="00A51C4B" w:rsidP="00A51C4B">
      <w:pPr>
        <w:rPr>
          <w:rFonts w:ascii="ＭＳ 明朝" w:hAnsi="ＭＳ 明朝"/>
        </w:rPr>
      </w:pPr>
    </w:p>
    <w:p w14:paraId="4CCB700F" w14:textId="77777777" w:rsidR="00A51C4B" w:rsidRPr="00352FC2" w:rsidRDefault="00A51C4B" w:rsidP="00A51C4B">
      <w:pPr>
        <w:wordWrap w:val="0"/>
        <w:jc w:val="right"/>
        <w:rPr>
          <w:rFonts w:ascii="ＭＳ 明朝" w:hAnsi="ＭＳ 明朝"/>
        </w:rPr>
      </w:pPr>
      <w:r w:rsidRPr="00352FC2">
        <w:rPr>
          <w:rFonts w:ascii="ＭＳ 明朝" w:hAnsi="ＭＳ 明朝" w:hint="eastAsia"/>
        </w:rPr>
        <w:t>住地 第　　　　号</w:t>
      </w:r>
      <w:r w:rsidR="00D147DF" w:rsidRPr="00352FC2">
        <w:rPr>
          <w:rFonts w:ascii="ＭＳ 明朝" w:hAnsi="ＭＳ 明朝" w:hint="eastAsia"/>
        </w:rPr>
        <w:t xml:space="preserve">　</w:t>
      </w:r>
    </w:p>
    <w:p w14:paraId="3396D008" w14:textId="77777777" w:rsidR="00A51C4B" w:rsidRPr="00352FC2" w:rsidRDefault="00A51C4B" w:rsidP="00D147DF">
      <w:pPr>
        <w:wordWrap w:val="0"/>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3BB7A1EA" w14:textId="77777777" w:rsidR="00D147DF" w:rsidRPr="00352FC2" w:rsidRDefault="00D147DF" w:rsidP="00D147DF">
      <w:pPr>
        <w:jc w:val="right"/>
        <w:rPr>
          <w:rFonts w:ascii="ＭＳ 明朝" w:hAnsi="ＭＳ 明朝"/>
        </w:rPr>
      </w:pPr>
    </w:p>
    <w:p w14:paraId="0ECB7423" w14:textId="77777777" w:rsidR="00A51C4B" w:rsidRPr="00352FC2" w:rsidRDefault="00A51C4B" w:rsidP="00A51C4B">
      <w:pPr>
        <w:ind w:firstLineChars="1206" w:firstLine="2331"/>
        <w:rPr>
          <w:rFonts w:ascii="ＭＳ 明朝" w:hAnsi="ＭＳ 明朝"/>
        </w:rPr>
      </w:pPr>
      <w:r w:rsidRPr="00352FC2">
        <w:rPr>
          <w:rFonts w:ascii="ＭＳ 明朝" w:hAnsi="ＭＳ 明朝" w:hint="eastAsia"/>
        </w:rPr>
        <w:t>様</w:t>
      </w:r>
    </w:p>
    <w:p w14:paraId="2E332C4C" w14:textId="77777777" w:rsidR="00D147DF" w:rsidRPr="00352FC2" w:rsidRDefault="00D147DF" w:rsidP="00A51C4B">
      <w:pPr>
        <w:ind w:firstLineChars="1206" w:firstLine="2331"/>
        <w:rPr>
          <w:rFonts w:ascii="ＭＳ 明朝" w:hAnsi="ＭＳ 明朝"/>
        </w:rPr>
      </w:pPr>
    </w:p>
    <w:p w14:paraId="7C372151" w14:textId="77777777" w:rsidR="00D147DF" w:rsidRPr="00352FC2" w:rsidRDefault="00D147DF" w:rsidP="00D147DF">
      <w:pPr>
        <w:pStyle w:val="a3"/>
        <w:jc w:val="right"/>
        <w:rPr>
          <w:rFonts w:ascii="ＭＳ 明朝" w:hAnsi="ＭＳ 明朝"/>
        </w:rPr>
      </w:pPr>
      <w:r w:rsidRPr="00352FC2">
        <w:rPr>
          <w:rFonts w:ascii="ＭＳ 明朝" w:hAnsi="ＭＳ 明朝" w:hint="eastAsia"/>
        </w:rPr>
        <w:t xml:space="preserve">福 岡 市 長　　　　　　　　　　　　　　</w:t>
      </w:r>
    </w:p>
    <w:p w14:paraId="6A062C17" w14:textId="77777777" w:rsidR="00D147DF" w:rsidRPr="00352FC2" w:rsidRDefault="00D147DF" w:rsidP="00D147DF">
      <w:pPr>
        <w:pStyle w:val="a3"/>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09D65E60" w14:textId="77777777" w:rsidR="00841DCF" w:rsidRPr="00352FC2" w:rsidRDefault="00841DCF" w:rsidP="00841DCF">
      <w:pPr>
        <w:jc w:val="right"/>
        <w:rPr>
          <w:rFonts w:ascii="ＭＳ 明朝" w:hAnsi="ＭＳ 明朝"/>
        </w:rPr>
      </w:pPr>
    </w:p>
    <w:p w14:paraId="7FEF518D" w14:textId="77777777" w:rsidR="00A51C4B" w:rsidRPr="00352FC2" w:rsidRDefault="00A51C4B" w:rsidP="00A51C4B">
      <w:pPr>
        <w:rPr>
          <w:rFonts w:ascii="ＭＳ 明朝" w:hAnsi="ＭＳ 明朝"/>
        </w:rPr>
      </w:pPr>
    </w:p>
    <w:p w14:paraId="1B1895C5" w14:textId="77777777" w:rsidR="00A51C4B" w:rsidRPr="00352FC2" w:rsidRDefault="00A51C4B" w:rsidP="00A51C4B">
      <w:pPr>
        <w:jc w:val="center"/>
        <w:rPr>
          <w:rFonts w:ascii="ＭＳ 明朝" w:hAnsi="ＭＳ 明朝"/>
          <w:sz w:val="26"/>
          <w:szCs w:val="26"/>
        </w:rPr>
      </w:pPr>
      <w:r w:rsidRPr="00352FC2">
        <w:rPr>
          <w:rFonts w:ascii="ＭＳ 明朝" w:hAnsi="ＭＳ 明朝" w:hint="eastAsia"/>
          <w:sz w:val="26"/>
          <w:szCs w:val="26"/>
        </w:rPr>
        <w:t>助成金不交付決定通知書（新規・変更）</w:t>
      </w:r>
    </w:p>
    <w:p w14:paraId="193670AC" w14:textId="77777777" w:rsidR="00A51C4B" w:rsidRPr="00352FC2" w:rsidRDefault="00A51C4B" w:rsidP="00A51C4B">
      <w:pPr>
        <w:rPr>
          <w:rFonts w:ascii="ＭＳ 明朝" w:hAnsi="ＭＳ 明朝"/>
        </w:rPr>
      </w:pPr>
    </w:p>
    <w:p w14:paraId="588D429C" w14:textId="77777777" w:rsidR="00A51C4B" w:rsidRPr="00352FC2" w:rsidRDefault="00A51C4B" w:rsidP="00A51C4B">
      <w:pPr>
        <w:rPr>
          <w:rFonts w:ascii="ＭＳ 明朝" w:hAnsi="ＭＳ 明朝"/>
        </w:rPr>
      </w:pPr>
    </w:p>
    <w:p w14:paraId="3E41497E" w14:textId="77777777" w:rsidR="00A51C4B" w:rsidRPr="00352FC2" w:rsidRDefault="00A51C4B" w:rsidP="00A51C4B">
      <w:pPr>
        <w:rPr>
          <w:rFonts w:ascii="ＭＳ 明朝" w:hAnsi="ＭＳ 明朝"/>
        </w:rPr>
      </w:pPr>
    </w:p>
    <w:p w14:paraId="69AD330C" w14:textId="77777777" w:rsidR="00A51C4B" w:rsidRPr="00352FC2" w:rsidRDefault="00A51C4B" w:rsidP="00A51C4B">
      <w:pPr>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日に申請のありました貴地域まちづくり協議会に対する助成金の交付について、下記の理由により交付できませんので、通知します。</w:t>
      </w:r>
    </w:p>
    <w:p w14:paraId="348C501E" w14:textId="77777777" w:rsidR="00A51C4B" w:rsidRPr="00352FC2" w:rsidRDefault="00A51C4B" w:rsidP="00A51C4B">
      <w:pPr>
        <w:rPr>
          <w:rFonts w:ascii="ＭＳ 明朝" w:hAnsi="ＭＳ 明朝"/>
        </w:rPr>
      </w:pPr>
    </w:p>
    <w:p w14:paraId="05EA52F0" w14:textId="77777777" w:rsidR="00A51C4B" w:rsidRPr="00352FC2" w:rsidRDefault="00A51C4B" w:rsidP="00A51C4B">
      <w:pPr>
        <w:rPr>
          <w:rFonts w:ascii="ＭＳ 明朝" w:hAnsi="ＭＳ 明朝"/>
        </w:rPr>
      </w:pPr>
    </w:p>
    <w:p w14:paraId="097C71F8" w14:textId="77777777" w:rsidR="00A51C4B" w:rsidRPr="00352FC2" w:rsidRDefault="00A51C4B" w:rsidP="00A51C4B">
      <w:pPr>
        <w:rPr>
          <w:rFonts w:ascii="ＭＳ 明朝" w:hAnsi="ＭＳ 明朝"/>
        </w:rPr>
      </w:pPr>
    </w:p>
    <w:p w14:paraId="062CF417" w14:textId="77777777" w:rsidR="00A51C4B" w:rsidRPr="00352FC2" w:rsidRDefault="00A51C4B" w:rsidP="00A51C4B">
      <w:pPr>
        <w:rPr>
          <w:rFonts w:ascii="ＭＳ 明朝" w:hAnsi="ＭＳ 明朝"/>
        </w:rPr>
      </w:pPr>
    </w:p>
    <w:p w14:paraId="059CC44A" w14:textId="77777777" w:rsidR="00A51C4B" w:rsidRPr="00352FC2" w:rsidRDefault="00A51C4B" w:rsidP="00A51C4B">
      <w:pPr>
        <w:rPr>
          <w:rFonts w:ascii="ＭＳ 明朝" w:hAnsi="ＭＳ 明朝"/>
        </w:rPr>
      </w:pPr>
    </w:p>
    <w:p w14:paraId="6A230B9E" w14:textId="77777777" w:rsidR="00046DC6" w:rsidRPr="00352FC2" w:rsidRDefault="00A51C4B" w:rsidP="00A51C4B">
      <w:pPr>
        <w:rPr>
          <w:rFonts w:ascii="ＭＳ 明朝" w:hAnsi="ＭＳ 明朝"/>
        </w:rPr>
      </w:pPr>
      <w:r w:rsidRPr="00352FC2">
        <w:rPr>
          <w:rFonts w:ascii="ＭＳ 明朝" w:hAnsi="ＭＳ 明朝" w:hint="eastAsia"/>
        </w:rPr>
        <w:t xml:space="preserve">    不交付決定理由</w:t>
      </w:r>
    </w:p>
    <w:p w14:paraId="5D81AA34" w14:textId="77777777" w:rsidR="00A51C4B" w:rsidRPr="00352FC2" w:rsidRDefault="00A51C4B" w:rsidP="00A51C4B">
      <w:pPr>
        <w:rPr>
          <w:rFonts w:ascii="ＭＳ 明朝" w:hAnsi="ＭＳ 明朝"/>
        </w:rPr>
      </w:pPr>
    </w:p>
    <w:p w14:paraId="526B65C1" w14:textId="77777777" w:rsidR="00A51C4B" w:rsidRPr="00352FC2" w:rsidRDefault="00A51C4B" w:rsidP="00A51C4B">
      <w:pPr>
        <w:rPr>
          <w:rFonts w:ascii="ＭＳ 明朝" w:hAnsi="ＭＳ 明朝"/>
        </w:rPr>
      </w:pPr>
    </w:p>
    <w:p w14:paraId="7D2B8749" w14:textId="77777777" w:rsidR="00A51C4B" w:rsidRPr="00352FC2" w:rsidRDefault="00A51C4B" w:rsidP="00A51C4B">
      <w:pPr>
        <w:rPr>
          <w:rFonts w:ascii="ＭＳ 明朝" w:hAnsi="ＭＳ 明朝"/>
        </w:rPr>
      </w:pPr>
    </w:p>
    <w:p w14:paraId="09F1E420" w14:textId="77777777" w:rsidR="00A51C4B" w:rsidRPr="00352FC2" w:rsidRDefault="00A51C4B" w:rsidP="00A51C4B">
      <w:pPr>
        <w:rPr>
          <w:rFonts w:ascii="ＭＳ 明朝" w:hAnsi="ＭＳ 明朝"/>
        </w:rPr>
      </w:pPr>
    </w:p>
    <w:p w14:paraId="1FC9429E" w14:textId="77777777" w:rsidR="00A51C4B" w:rsidRPr="00352FC2" w:rsidRDefault="00A51C4B" w:rsidP="00A51C4B">
      <w:pPr>
        <w:rPr>
          <w:rFonts w:ascii="ＭＳ 明朝" w:hAnsi="ＭＳ 明朝"/>
        </w:rPr>
      </w:pPr>
    </w:p>
    <w:p w14:paraId="070D7A93" w14:textId="77777777" w:rsidR="00A51C4B" w:rsidRPr="00352FC2" w:rsidRDefault="00A51C4B" w:rsidP="00A51C4B">
      <w:pPr>
        <w:rPr>
          <w:rFonts w:ascii="ＭＳ 明朝" w:hAnsi="ＭＳ 明朝"/>
        </w:rPr>
      </w:pPr>
    </w:p>
    <w:p w14:paraId="2B23FE58" w14:textId="77777777" w:rsidR="00A51C4B" w:rsidRPr="00352FC2" w:rsidRDefault="00A51C4B" w:rsidP="00A51C4B">
      <w:pPr>
        <w:rPr>
          <w:rFonts w:ascii="ＭＳ 明朝" w:hAnsi="ＭＳ 明朝"/>
        </w:rPr>
      </w:pPr>
    </w:p>
    <w:p w14:paraId="1EE13E80" w14:textId="77777777" w:rsidR="00A51C4B" w:rsidRPr="00352FC2" w:rsidRDefault="00A51C4B" w:rsidP="00A51C4B">
      <w:pPr>
        <w:rPr>
          <w:rFonts w:ascii="ＭＳ 明朝" w:hAnsi="ＭＳ 明朝"/>
        </w:rPr>
      </w:pPr>
    </w:p>
    <w:p w14:paraId="422787BF" w14:textId="77777777" w:rsidR="00A51C4B" w:rsidRPr="00352FC2" w:rsidRDefault="00A51C4B" w:rsidP="00A51C4B">
      <w:pPr>
        <w:rPr>
          <w:rFonts w:ascii="ＭＳ 明朝" w:hAnsi="ＭＳ 明朝"/>
        </w:rPr>
      </w:pPr>
    </w:p>
    <w:p w14:paraId="018F7CAA" w14:textId="77777777" w:rsidR="00A51C4B" w:rsidRPr="00352FC2" w:rsidRDefault="00A51C4B" w:rsidP="00A51C4B">
      <w:pPr>
        <w:rPr>
          <w:rFonts w:ascii="ＭＳ 明朝" w:hAnsi="ＭＳ 明朝"/>
        </w:rPr>
      </w:pPr>
    </w:p>
    <w:p w14:paraId="78AE23CD" w14:textId="77777777" w:rsidR="00A51C4B" w:rsidRPr="00352FC2" w:rsidRDefault="00A51C4B" w:rsidP="00A51C4B">
      <w:pPr>
        <w:rPr>
          <w:rFonts w:ascii="ＭＳ 明朝" w:hAnsi="ＭＳ 明朝"/>
        </w:rPr>
      </w:pPr>
    </w:p>
    <w:p w14:paraId="4BA06975" w14:textId="77777777" w:rsidR="00A51C4B" w:rsidRPr="00352FC2" w:rsidRDefault="00A51C4B" w:rsidP="00A51C4B">
      <w:pPr>
        <w:rPr>
          <w:rFonts w:ascii="ＭＳ 明朝" w:hAnsi="ＭＳ 明朝"/>
        </w:rPr>
      </w:pPr>
    </w:p>
    <w:p w14:paraId="63FA87CA" w14:textId="77777777" w:rsidR="00A51C4B" w:rsidRPr="00352FC2" w:rsidRDefault="00A51C4B" w:rsidP="00A51C4B">
      <w:pPr>
        <w:rPr>
          <w:rFonts w:ascii="ＭＳ 明朝" w:hAnsi="ＭＳ 明朝"/>
        </w:rPr>
      </w:pPr>
    </w:p>
    <w:p w14:paraId="1D384BDE" w14:textId="77777777" w:rsidR="00A51C4B" w:rsidRPr="00352FC2" w:rsidRDefault="00A51C4B" w:rsidP="00A51C4B">
      <w:pPr>
        <w:rPr>
          <w:rFonts w:ascii="ＭＳ 明朝" w:hAnsi="ＭＳ 明朝"/>
        </w:rPr>
      </w:pPr>
    </w:p>
    <w:p w14:paraId="13C34451" w14:textId="77777777" w:rsidR="00A51C4B" w:rsidRPr="00352FC2" w:rsidRDefault="00A51C4B" w:rsidP="00A51C4B">
      <w:pPr>
        <w:rPr>
          <w:rFonts w:ascii="ＭＳ 明朝" w:hAnsi="ＭＳ 明朝"/>
        </w:rPr>
      </w:pPr>
    </w:p>
    <w:p w14:paraId="45208189" w14:textId="77777777" w:rsidR="00A51C4B" w:rsidRPr="00352FC2" w:rsidRDefault="00A51C4B" w:rsidP="00A51C4B">
      <w:pPr>
        <w:rPr>
          <w:rFonts w:ascii="ＭＳ 明朝" w:hAnsi="ＭＳ 明朝"/>
        </w:rPr>
      </w:pPr>
    </w:p>
    <w:p w14:paraId="0B1641C2" w14:textId="77777777" w:rsidR="00A51C4B" w:rsidRPr="00352FC2" w:rsidRDefault="00A51C4B" w:rsidP="00A51C4B">
      <w:pPr>
        <w:rPr>
          <w:rFonts w:ascii="ＭＳ 明朝" w:hAnsi="ＭＳ 明朝"/>
        </w:rPr>
      </w:pPr>
    </w:p>
    <w:p w14:paraId="6FE572E9" w14:textId="77777777" w:rsidR="00A51C4B" w:rsidRPr="00352FC2" w:rsidRDefault="00A51C4B" w:rsidP="00A51C4B">
      <w:pPr>
        <w:rPr>
          <w:rFonts w:ascii="ＭＳ 明朝" w:hAnsi="ＭＳ 明朝"/>
        </w:rPr>
      </w:pPr>
    </w:p>
    <w:p w14:paraId="507640C4" w14:textId="77777777" w:rsidR="00A51C4B" w:rsidRPr="00352FC2" w:rsidRDefault="00A51C4B" w:rsidP="00A51C4B">
      <w:pPr>
        <w:rPr>
          <w:rFonts w:ascii="ＭＳ 明朝" w:hAnsi="ＭＳ 明朝"/>
        </w:rPr>
      </w:pPr>
    </w:p>
    <w:p w14:paraId="639F7D3C" w14:textId="77777777" w:rsidR="00A51C4B" w:rsidRPr="00352FC2" w:rsidRDefault="00A51C4B" w:rsidP="00A51C4B">
      <w:pPr>
        <w:rPr>
          <w:rFonts w:ascii="ＭＳ 明朝" w:hAnsi="ＭＳ 明朝"/>
        </w:rPr>
      </w:pPr>
    </w:p>
    <w:p w14:paraId="7894656C" w14:textId="77777777" w:rsidR="00A51C4B" w:rsidRPr="00352FC2" w:rsidRDefault="00A51C4B" w:rsidP="00A51C4B">
      <w:pPr>
        <w:rPr>
          <w:rFonts w:ascii="ＭＳ 明朝" w:hAnsi="ＭＳ 明朝"/>
        </w:rPr>
      </w:pPr>
    </w:p>
    <w:p w14:paraId="7003DF63" w14:textId="77777777" w:rsidR="00A51C4B" w:rsidRPr="00352FC2" w:rsidRDefault="00A51C4B" w:rsidP="00A51C4B">
      <w:pPr>
        <w:rPr>
          <w:rFonts w:ascii="ＭＳ 明朝" w:hAnsi="ＭＳ 明朝"/>
        </w:rPr>
      </w:pPr>
    </w:p>
    <w:p w14:paraId="5F9DBC3E" w14:textId="77777777" w:rsidR="00A51C4B" w:rsidRPr="00352FC2" w:rsidRDefault="00A51C4B" w:rsidP="00A51C4B">
      <w:pPr>
        <w:rPr>
          <w:rFonts w:ascii="ＭＳ 明朝" w:hAnsi="ＭＳ 明朝"/>
        </w:rPr>
      </w:pPr>
    </w:p>
    <w:p w14:paraId="414B8A4A" w14:textId="77777777" w:rsidR="00A51C4B" w:rsidRPr="00352FC2" w:rsidRDefault="00A51C4B" w:rsidP="00A51C4B">
      <w:pPr>
        <w:rPr>
          <w:rFonts w:ascii="ＭＳ 明朝" w:hAnsi="ＭＳ 明朝"/>
        </w:rPr>
      </w:pPr>
    </w:p>
    <w:p w14:paraId="0A0504B7" w14:textId="77777777" w:rsidR="00A51C4B" w:rsidRPr="00352FC2" w:rsidRDefault="00A51C4B" w:rsidP="00A51C4B">
      <w:pPr>
        <w:rPr>
          <w:rFonts w:ascii="ＭＳ 明朝" w:hAnsi="ＭＳ 明朝"/>
        </w:rPr>
      </w:pPr>
    </w:p>
    <w:p w14:paraId="7D928D0F" w14:textId="77777777" w:rsidR="00A51C4B" w:rsidRPr="00352FC2" w:rsidRDefault="00A51C4B" w:rsidP="00A51C4B">
      <w:pPr>
        <w:rPr>
          <w:rFonts w:ascii="ＭＳ 明朝" w:hAnsi="ＭＳ 明朝"/>
        </w:rPr>
      </w:pPr>
      <w:r w:rsidRPr="00352FC2">
        <w:rPr>
          <w:rFonts w:ascii="ＭＳ 明朝" w:hAnsi="ＭＳ 明朝" w:hint="eastAsia"/>
        </w:rPr>
        <w:t>様式２－４（支援制度要綱第３条第９項関係）</w:t>
      </w:r>
    </w:p>
    <w:p w14:paraId="7A3A7B92" w14:textId="77777777" w:rsidR="00A51C4B" w:rsidRPr="00352FC2" w:rsidRDefault="00A51C4B" w:rsidP="00A51C4B">
      <w:pPr>
        <w:rPr>
          <w:rFonts w:ascii="ＭＳ 明朝" w:hAnsi="ＭＳ 明朝"/>
        </w:rPr>
      </w:pPr>
    </w:p>
    <w:p w14:paraId="30A38B72" w14:textId="77777777" w:rsidR="00A51C4B" w:rsidRPr="00352FC2" w:rsidRDefault="00A51C4B" w:rsidP="00A51C4B">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0D29748D" w14:textId="77777777" w:rsidR="00AF3512" w:rsidRPr="00352FC2" w:rsidRDefault="00A51C4B" w:rsidP="00AF3512">
      <w:pPr>
        <w:pStyle w:val="a3"/>
        <w:jc w:val="right"/>
        <w:rPr>
          <w:rFonts w:ascii="ＭＳ 明朝" w:hAnsi="ＭＳ 明朝"/>
        </w:rPr>
      </w:pPr>
      <w:r w:rsidRPr="00352FC2">
        <w:rPr>
          <w:rFonts w:ascii="ＭＳ 明朝" w:hAnsi="ＭＳ 明朝" w:hint="eastAsia"/>
        </w:rPr>
        <w:t xml:space="preserve">福 岡 市 長　様                              　　　　　　　　　　　　      　　　　　　</w:t>
      </w:r>
      <w:r w:rsidR="00AF3512" w:rsidRPr="00352FC2">
        <w:rPr>
          <w:rFonts w:ascii="ＭＳ 明朝" w:hAnsi="ＭＳ 明朝" w:hint="eastAsia"/>
        </w:rPr>
        <w:t xml:space="preserve">地域まちづくり協議会名称　　　　　</w:t>
      </w:r>
    </w:p>
    <w:p w14:paraId="0A68FA6D" w14:textId="77777777" w:rsidR="00AF3512" w:rsidRPr="00352FC2" w:rsidRDefault="00AF3512" w:rsidP="00AF3512">
      <w:pPr>
        <w:pStyle w:val="a3"/>
        <w:jc w:val="right"/>
        <w:rPr>
          <w:rFonts w:ascii="ＭＳ 明朝" w:hAnsi="ＭＳ 明朝"/>
        </w:rPr>
      </w:pPr>
    </w:p>
    <w:p w14:paraId="785BD9B9" w14:textId="77777777" w:rsidR="00AF3512" w:rsidRPr="00352FC2" w:rsidRDefault="00AF3512" w:rsidP="007A40DC">
      <w:pPr>
        <w:pStyle w:val="a3"/>
        <w:spacing w:line="240" w:lineRule="auto"/>
        <w:jc w:val="right"/>
        <w:rPr>
          <w:rFonts w:ascii="ＭＳ 明朝" w:hAnsi="ＭＳ 明朝"/>
        </w:rPr>
      </w:pPr>
      <w:r w:rsidRPr="00352FC2">
        <w:rPr>
          <w:rFonts w:ascii="ＭＳ 明朝" w:hAnsi="ＭＳ 明朝" w:hint="eastAsia"/>
        </w:rPr>
        <w:t xml:space="preserve">代表者住所　　　　　　　　　　　　</w:t>
      </w:r>
    </w:p>
    <w:p w14:paraId="5F80AA86" w14:textId="467152A4" w:rsidR="00042C11" w:rsidRDefault="00AF3512" w:rsidP="007A40DC">
      <w:pPr>
        <w:pStyle w:val="a3"/>
        <w:spacing w:line="240" w:lineRule="auto"/>
        <w:jc w:val="right"/>
        <w:rPr>
          <w:rFonts w:ascii="ＭＳ 明朝" w:hAnsi="ＭＳ 明朝" w:cs="ＭＳ Ｐゴシック"/>
          <w:spacing w:val="-20"/>
          <w:sz w:val="16"/>
        </w:rPr>
      </w:pPr>
      <w:r w:rsidRPr="00352FC2">
        <w:rPr>
          <w:rFonts w:ascii="ＭＳ 明朝" w:hAnsi="ＭＳ 明朝" w:hint="eastAsia"/>
        </w:rPr>
        <w:t xml:space="preserve">氏　名  　 　           　 </w:t>
      </w:r>
    </w:p>
    <w:p w14:paraId="047C2C7B" w14:textId="2AC3286D" w:rsidR="007A40DC" w:rsidRDefault="007A40DC" w:rsidP="007A40DC">
      <w:pPr>
        <w:pStyle w:val="a3"/>
        <w:jc w:val="right"/>
        <w:rPr>
          <w:rFonts w:ascii="ＭＳ 明朝" w:hAnsi="ＭＳ 明朝" w:cs="ＭＳ Ｐゴシック"/>
          <w:spacing w:val="-20"/>
          <w:sz w:val="16"/>
        </w:rPr>
      </w:pPr>
    </w:p>
    <w:p w14:paraId="1BF2AADA" w14:textId="47912B16" w:rsidR="007A40DC" w:rsidRDefault="007A40DC" w:rsidP="007A40DC">
      <w:pPr>
        <w:pStyle w:val="a3"/>
        <w:jc w:val="right"/>
        <w:rPr>
          <w:rFonts w:ascii="ＭＳ 明朝" w:hAnsi="ＭＳ 明朝" w:cs="ＭＳ Ｐゴシック"/>
          <w:spacing w:val="-20"/>
          <w:sz w:val="16"/>
        </w:rPr>
      </w:pPr>
    </w:p>
    <w:p w14:paraId="272EC62F" w14:textId="4875AEB9" w:rsidR="007A40DC" w:rsidRDefault="007A40DC" w:rsidP="007A40DC">
      <w:pPr>
        <w:pStyle w:val="a3"/>
        <w:jc w:val="right"/>
        <w:rPr>
          <w:rFonts w:ascii="ＭＳ 明朝" w:hAnsi="ＭＳ 明朝" w:cs="ＭＳ Ｐゴシック"/>
          <w:spacing w:val="-20"/>
          <w:sz w:val="16"/>
        </w:rPr>
      </w:pPr>
    </w:p>
    <w:p w14:paraId="65BCCB24" w14:textId="77777777" w:rsidR="007A40DC" w:rsidRPr="00352FC2" w:rsidRDefault="007A40DC" w:rsidP="007A40DC">
      <w:pPr>
        <w:pStyle w:val="a3"/>
        <w:jc w:val="right"/>
        <w:rPr>
          <w:rFonts w:ascii="ＭＳ 明朝" w:hAnsi="ＭＳ 明朝" w:hint="eastAsia"/>
          <w:sz w:val="26"/>
          <w:szCs w:val="26"/>
        </w:rPr>
      </w:pPr>
    </w:p>
    <w:p w14:paraId="661AB1B7" w14:textId="77777777" w:rsidR="00042C11" w:rsidRPr="00352FC2" w:rsidRDefault="00042C11" w:rsidP="00042C11">
      <w:pPr>
        <w:jc w:val="center"/>
        <w:rPr>
          <w:rFonts w:ascii="ＭＳ 明朝" w:hAnsi="ＭＳ 明朝"/>
          <w:sz w:val="26"/>
          <w:szCs w:val="26"/>
        </w:rPr>
      </w:pPr>
      <w:r w:rsidRPr="00352FC2">
        <w:rPr>
          <w:rFonts w:ascii="ＭＳ 明朝" w:hAnsi="ＭＳ 明朝" w:hint="eastAsia"/>
          <w:sz w:val="26"/>
          <w:szCs w:val="26"/>
        </w:rPr>
        <w:t>（ 事業計画 ・ 収支計画 ）　変更申請書</w:t>
      </w:r>
    </w:p>
    <w:p w14:paraId="2920ADEC" w14:textId="77777777" w:rsidR="00042C11" w:rsidRPr="00352FC2" w:rsidRDefault="00042C11" w:rsidP="00042C11">
      <w:pPr>
        <w:jc w:val="center"/>
        <w:rPr>
          <w:rFonts w:ascii="ＭＳ 明朝" w:hAnsi="ＭＳ 明朝"/>
          <w:sz w:val="26"/>
          <w:szCs w:val="26"/>
        </w:rPr>
      </w:pPr>
    </w:p>
    <w:p w14:paraId="65BCF48C" w14:textId="77777777" w:rsidR="00042C11" w:rsidRPr="00352FC2" w:rsidRDefault="00042C11" w:rsidP="00751514">
      <w:pPr>
        <w:ind w:firstLineChars="300" w:firstLine="580"/>
        <w:rPr>
          <w:rFonts w:ascii="ＭＳ 明朝" w:hAnsi="ＭＳ 明朝"/>
        </w:rPr>
      </w:pPr>
      <w:r w:rsidRPr="00352FC2">
        <w:rPr>
          <w:rFonts w:ascii="ＭＳ 明朝" w:hAnsi="ＭＳ 明朝" w:hint="eastAsia"/>
        </w:rPr>
        <w:t xml:space="preserve">　　年度の当地域まちづくり協議会の活動について、（事業計画・収支計画）の変更をしたいので、福岡市地域まちづくり支援制度要綱第３条第９項の規定により、関係書類を添付して、下記のとおり申請します。</w:t>
      </w:r>
    </w:p>
    <w:p w14:paraId="1CFE9972" w14:textId="77777777" w:rsidR="00042C11" w:rsidRPr="00352FC2" w:rsidRDefault="00042C11" w:rsidP="00042C11">
      <w:pPr>
        <w:ind w:firstLineChars="100" w:firstLine="193"/>
        <w:rPr>
          <w:rFonts w:ascii="ＭＳ 明朝" w:hAnsi="ＭＳ 明朝"/>
        </w:rPr>
      </w:pPr>
    </w:p>
    <w:p w14:paraId="6E51642E" w14:textId="77777777" w:rsidR="00042C11" w:rsidRPr="00352FC2" w:rsidRDefault="00042C11" w:rsidP="00042C11">
      <w:pPr>
        <w:pStyle w:val="a4"/>
        <w:rPr>
          <w:rFonts w:ascii="ＭＳ 明朝" w:hAnsi="ＭＳ 明朝"/>
        </w:rPr>
      </w:pPr>
      <w:r w:rsidRPr="00352FC2">
        <w:rPr>
          <w:rFonts w:ascii="ＭＳ 明朝" w:hAnsi="ＭＳ 明朝" w:hint="eastAsia"/>
        </w:rPr>
        <w:t>記</w:t>
      </w:r>
    </w:p>
    <w:p w14:paraId="437D3AA3" w14:textId="77777777" w:rsidR="00042C11" w:rsidRPr="00352FC2" w:rsidRDefault="00042C11" w:rsidP="00042C1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042C11" w:rsidRPr="00352FC2" w14:paraId="2A878077" w14:textId="77777777" w:rsidTr="00A0524B">
        <w:tc>
          <w:tcPr>
            <w:tcW w:w="4351" w:type="dxa"/>
            <w:shd w:val="clear" w:color="auto" w:fill="auto"/>
          </w:tcPr>
          <w:p w14:paraId="363F57DB" w14:textId="77777777" w:rsidR="00042C11" w:rsidRPr="00352FC2" w:rsidRDefault="00042C11" w:rsidP="000D77EA">
            <w:pPr>
              <w:rPr>
                <w:rFonts w:ascii="ＭＳ 明朝" w:hAnsi="ＭＳ 明朝"/>
              </w:rPr>
            </w:pPr>
          </w:p>
          <w:p w14:paraId="371A41D4" w14:textId="77777777" w:rsidR="00042C11" w:rsidRPr="00352FC2" w:rsidRDefault="00042C11" w:rsidP="000D77EA">
            <w:pPr>
              <w:rPr>
                <w:rFonts w:ascii="ＭＳ 明朝" w:hAnsi="ＭＳ 明朝"/>
              </w:rPr>
            </w:pPr>
            <w:r w:rsidRPr="00352FC2">
              <w:rPr>
                <w:rFonts w:ascii="ＭＳ 明朝" w:hAnsi="ＭＳ 明朝" w:cs="ＭＳ ゴシック" w:hint="eastAsia"/>
              </w:rPr>
              <w:t>１　交付を受けようとする助成事業名</w:t>
            </w:r>
          </w:p>
          <w:p w14:paraId="055C309F" w14:textId="77777777" w:rsidR="00042C11" w:rsidRPr="00352FC2" w:rsidRDefault="00042C11" w:rsidP="000D77EA">
            <w:pPr>
              <w:rPr>
                <w:rFonts w:ascii="ＭＳ 明朝" w:hAnsi="ＭＳ 明朝"/>
              </w:rPr>
            </w:pPr>
          </w:p>
        </w:tc>
        <w:tc>
          <w:tcPr>
            <w:tcW w:w="4351" w:type="dxa"/>
            <w:shd w:val="clear" w:color="auto" w:fill="auto"/>
          </w:tcPr>
          <w:p w14:paraId="3CC1E5A1" w14:textId="77777777" w:rsidR="00042C11" w:rsidRPr="00352FC2" w:rsidRDefault="00042C11" w:rsidP="00A0524B">
            <w:pPr>
              <w:suppressAutoHyphens/>
              <w:wordWrap w:val="0"/>
              <w:adjustRightInd w:val="0"/>
              <w:jc w:val="left"/>
              <w:textAlignment w:val="baseline"/>
              <w:rPr>
                <w:rFonts w:ascii="ＭＳ 明朝" w:hAnsi="ＭＳ 明朝" w:cs="ＭＳ 明朝"/>
                <w:kern w:val="0"/>
                <w:szCs w:val="21"/>
              </w:rPr>
            </w:pPr>
          </w:p>
          <w:p w14:paraId="75932F38" w14:textId="77777777" w:rsidR="00042C11" w:rsidRPr="00352FC2" w:rsidRDefault="00042C11" w:rsidP="00A0524B">
            <w:pPr>
              <w:suppressAutoHyphens/>
              <w:wordWrap w:val="0"/>
              <w:adjustRightInd w:val="0"/>
              <w:jc w:val="left"/>
              <w:textAlignment w:val="baseline"/>
              <w:rPr>
                <w:rFonts w:ascii="ＭＳ 明朝" w:hAnsi="ＭＳ 明朝"/>
              </w:rPr>
            </w:pPr>
          </w:p>
        </w:tc>
      </w:tr>
      <w:tr w:rsidR="00042C11" w:rsidRPr="00352FC2" w14:paraId="45A696DF" w14:textId="77777777" w:rsidTr="00A0524B">
        <w:tc>
          <w:tcPr>
            <w:tcW w:w="4351" w:type="dxa"/>
            <w:shd w:val="clear" w:color="auto" w:fill="auto"/>
          </w:tcPr>
          <w:p w14:paraId="2B58184B" w14:textId="77777777" w:rsidR="00042C11" w:rsidRPr="00352FC2" w:rsidRDefault="00042C11" w:rsidP="000D77EA">
            <w:pPr>
              <w:rPr>
                <w:rFonts w:ascii="ＭＳ 明朝" w:hAnsi="ＭＳ 明朝"/>
              </w:rPr>
            </w:pPr>
          </w:p>
          <w:p w14:paraId="6DA8BE86" w14:textId="77777777" w:rsidR="00042C11" w:rsidRPr="00352FC2" w:rsidRDefault="00042C11" w:rsidP="000D77EA">
            <w:pPr>
              <w:rPr>
                <w:rFonts w:ascii="ＭＳ 明朝" w:hAnsi="ＭＳ 明朝"/>
              </w:rPr>
            </w:pPr>
            <w:r w:rsidRPr="00352FC2">
              <w:rPr>
                <w:rFonts w:ascii="ＭＳ 明朝" w:hAnsi="ＭＳ 明朝" w:cs="ＭＳ ゴシック" w:hint="eastAsia"/>
              </w:rPr>
              <w:t>２</w:t>
            </w:r>
            <w:r w:rsidRPr="00352FC2">
              <w:rPr>
                <w:rFonts w:ascii="ＭＳ 明朝" w:hAnsi="ＭＳ 明朝" w:cs="ＭＳ ゴシック"/>
              </w:rPr>
              <w:t xml:space="preserve">  </w:t>
            </w:r>
            <w:r w:rsidRPr="00352FC2">
              <w:rPr>
                <w:rFonts w:ascii="ＭＳ 明朝" w:hAnsi="ＭＳ 明朝" w:cs="ＭＳ ゴシック" w:hint="eastAsia"/>
              </w:rPr>
              <w:t>交付を受けようとする助成金の額</w:t>
            </w:r>
          </w:p>
          <w:p w14:paraId="7DA20D3E" w14:textId="77777777" w:rsidR="00042C11" w:rsidRPr="00352FC2" w:rsidRDefault="00042C11" w:rsidP="000D77EA">
            <w:pPr>
              <w:rPr>
                <w:rFonts w:ascii="ＭＳ 明朝" w:hAnsi="ＭＳ 明朝"/>
              </w:rPr>
            </w:pPr>
          </w:p>
        </w:tc>
        <w:tc>
          <w:tcPr>
            <w:tcW w:w="4351" w:type="dxa"/>
            <w:shd w:val="clear" w:color="auto" w:fill="auto"/>
          </w:tcPr>
          <w:p w14:paraId="4CE2F963" w14:textId="77777777" w:rsidR="00042C11" w:rsidRPr="00352FC2" w:rsidRDefault="00042C11" w:rsidP="000D77EA">
            <w:pPr>
              <w:rPr>
                <w:rFonts w:ascii="ＭＳ 明朝" w:hAnsi="ＭＳ 明朝"/>
              </w:rPr>
            </w:pPr>
          </w:p>
          <w:p w14:paraId="3A861A2A" w14:textId="77777777" w:rsidR="00042C11" w:rsidRPr="00352FC2" w:rsidRDefault="00042C11" w:rsidP="00A0524B">
            <w:pPr>
              <w:jc w:val="right"/>
              <w:rPr>
                <w:rFonts w:ascii="ＭＳ 明朝" w:hAnsi="ＭＳ 明朝"/>
              </w:rPr>
            </w:pPr>
            <w:r w:rsidRPr="00352FC2">
              <w:rPr>
                <w:rFonts w:ascii="ＭＳ 明朝" w:hAnsi="ＭＳ 明朝" w:hint="eastAsia"/>
              </w:rPr>
              <w:t>円</w:t>
            </w:r>
          </w:p>
        </w:tc>
      </w:tr>
      <w:tr w:rsidR="00042C11" w:rsidRPr="00352FC2" w14:paraId="06C1C63E" w14:textId="77777777" w:rsidTr="00A0524B">
        <w:tc>
          <w:tcPr>
            <w:tcW w:w="8702" w:type="dxa"/>
            <w:gridSpan w:val="2"/>
            <w:shd w:val="clear" w:color="auto" w:fill="auto"/>
          </w:tcPr>
          <w:p w14:paraId="22F6CC25" w14:textId="77777777" w:rsidR="00042C11" w:rsidRPr="00352FC2" w:rsidRDefault="00042C11" w:rsidP="000D77EA">
            <w:pPr>
              <w:rPr>
                <w:rFonts w:ascii="ＭＳ 明朝" w:hAnsi="ＭＳ 明朝"/>
              </w:rPr>
            </w:pPr>
          </w:p>
          <w:p w14:paraId="710266D4" w14:textId="77777777" w:rsidR="00042C11" w:rsidRPr="00352FC2" w:rsidRDefault="00042C11" w:rsidP="000D77EA">
            <w:pPr>
              <w:rPr>
                <w:rFonts w:ascii="ＭＳ 明朝" w:hAnsi="ＭＳ 明朝"/>
              </w:rPr>
            </w:pPr>
            <w:r w:rsidRPr="00352FC2">
              <w:rPr>
                <w:rFonts w:ascii="ＭＳ 明朝" w:hAnsi="ＭＳ 明朝" w:cs="ＭＳ ゴシック" w:hint="eastAsia"/>
                <w:kern w:val="0"/>
                <w:szCs w:val="21"/>
              </w:rPr>
              <w:t>３</w:t>
            </w:r>
            <w:r w:rsidRPr="00352FC2">
              <w:rPr>
                <w:rFonts w:ascii="ＭＳ 明朝" w:hAnsi="ＭＳ 明朝" w:cs="ＭＳ ゴシック"/>
                <w:kern w:val="0"/>
                <w:szCs w:val="21"/>
              </w:rPr>
              <w:t xml:space="preserve">  </w:t>
            </w:r>
            <w:r w:rsidRPr="00352FC2">
              <w:rPr>
                <w:rFonts w:ascii="ＭＳ 明朝" w:hAnsi="ＭＳ 明朝" w:cs="ＭＳ ゴシック" w:hint="eastAsia"/>
                <w:kern w:val="0"/>
                <w:szCs w:val="21"/>
              </w:rPr>
              <w:t>活動事業の変更内容等</w:t>
            </w:r>
          </w:p>
          <w:p w14:paraId="042FC67C" w14:textId="77777777" w:rsidR="00042C11" w:rsidRPr="00352FC2" w:rsidRDefault="00042C11" w:rsidP="000D77EA">
            <w:pPr>
              <w:rPr>
                <w:rFonts w:ascii="ＭＳ 明朝" w:hAnsi="ＭＳ 明朝"/>
              </w:rPr>
            </w:pPr>
          </w:p>
          <w:p w14:paraId="37DE3314" w14:textId="77777777" w:rsidR="00042C11" w:rsidRPr="00352FC2" w:rsidRDefault="00042C11" w:rsidP="000D77EA">
            <w:pPr>
              <w:rPr>
                <w:rFonts w:ascii="ＭＳ 明朝" w:hAnsi="ＭＳ 明朝"/>
              </w:rPr>
            </w:pPr>
          </w:p>
          <w:p w14:paraId="625A4A4C" w14:textId="77777777" w:rsidR="00042C11" w:rsidRPr="00352FC2" w:rsidRDefault="00042C11" w:rsidP="000D77EA">
            <w:pPr>
              <w:rPr>
                <w:rFonts w:ascii="ＭＳ 明朝" w:hAnsi="ＭＳ 明朝"/>
              </w:rPr>
            </w:pPr>
          </w:p>
          <w:p w14:paraId="3CE1431D" w14:textId="77777777" w:rsidR="00042C11" w:rsidRPr="00352FC2" w:rsidRDefault="00042C11" w:rsidP="000D77EA">
            <w:pPr>
              <w:rPr>
                <w:rFonts w:ascii="ＭＳ 明朝" w:hAnsi="ＭＳ 明朝"/>
              </w:rPr>
            </w:pPr>
          </w:p>
          <w:p w14:paraId="28D892E4" w14:textId="77777777" w:rsidR="00042C11" w:rsidRPr="00352FC2" w:rsidRDefault="00042C11" w:rsidP="000D77EA">
            <w:pPr>
              <w:rPr>
                <w:rFonts w:ascii="ＭＳ 明朝" w:hAnsi="ＭＳ 明朝"/>
              </w:rPr>
            </w:pPr>
          </w:p>
          <w:p w14:paraId="17880920" w14:textId="77777777" w:rsidR="00042C11" w:rsidRPr="00352FC2" w:rsidRDefault="00042C11" w:rsidP="000D77EA">
            <w:pPr>
              <w:rPr>
                <w:rFonts w:ascii="ＭＳ 明朝" w:hAnsi="ＭＳ 明朝"/>
              </w:rPr>
            </w:pPr>
          </w:p>
          <w:p w14:paraId="58D2D15D" w14:textId="77777777" w:rsidR="00042C11" w:rsidRPr="00352FC2" w:rsidRDefault="00042C11" w:rsidP="000D77EA">
            <w:pPr>
              <w:rPr>
                <w:rFonts w:ascii="ＭＳ 明朝" w:hAnsi="ＭＳ 明朝"/>
              </w:rPr>
            </w:pPr>
          </w:p>
          <w:p w14:paraId="2AB6B43A" w14:textId="77777777" w:rsidR="00042C11" w:rsidRPr="00352FC2" w:rsidRDefault="00042C11" w:rsidP="000D77EA">
            <w:pPr>
              <w:rPr>
                <w:rFonts w:ascii="ＭＳ 明朝" w:hAnsi="ＭＳ 明朝"/>
              </w:rPr>
            </w:pPr>
          </w:p>
          <w:p w14:paraId="3E2CEDF0" w14:textId="77777777" w:rsidR="00042C11" w:rsidRPr="00352FC2" w:rsidRDefault="00042C11" w:rsidP="000D77EA">
            <w:pPr>
              <w:rPr>
                <w:rFonts w:ascii="ＭＳ 明朝" w:hAnsi="ＭＳ 明朝"/>
              </w:rPr>
            </w:pPr>
          </w:p>
          <w:p w14:paraId="5CB0D3FF" w14:textId="77777777" w:rsidR="00042C11" w:rsidRPr="00352FC2" w:rsidRDefault="00042C11" w:rsidP="000D77EA">
            <w:pPr>
              <w:rPr>
                <w:rFonts w:ascii="ＭＳ 明朝" w:hAnsi="ＭＳ 明朝"/>
              </w:rPr>
            </w:pPr>
          </w:p>
        </w:tc>
      </w:tr>
    </w:tbl>
    <w:p w14:paraId="52DEDB84" w14:textId="77777777" w:rsidR="00B60BB6" w:rsidRPr="00352FC2" w:rsidRDefault="00B60BB6" w:rsidP="00042C11">
      <w:pPr>
        <w:rPr>
          <w:rFonts w:ascii="ＭＳ 明朝" w:hAnsi="ＭＳ 明朝"/>
        </w:rPr>
      </w:pPr>
    </w:p>
    <w:p w14:paraId="4A982A20" w14:textId="77777777" w:rsidR="00042C11" w:rsidRPr="00352FC2" w:rsidRDefault="00042C11" w:rsidP="00042C11">
      <w:pPr>
        <w:rPr>
          <w:rFonts w:ascii="ＭＳ 明朝" w:hAnsi="ＭＳ 明朝"/>
        </w:rPr>
      </w:pPr>
    </w:p>
    <w:p w14:paraId="4A94D8ED" w14:textId="77777777" w:rsidR="00042C11" w:rsidRPr="00352FC2" w:rsidRDefault="00042C11" w:rsidP="00042C11">
      <w:pPr>
        <w:rPr>
          <w:rFonts w:ascii="ＭＳ 明朝" w:hAnsi="ＭＳ 明朝"/>
        </w:rPr>
      </w:pPr>
    </w:p>
    <w:p w14:paraId="4B52EAFE" w14:textId="77777777" w:rsidR="00042C11" w:rsidRPr="00352FC2" w:rsidRDefault="00042C11" w:rsidP="00042C11">
      <w:pPr>
        <w:rPr>
          <w:rFonts w:ascii="ＭＳ 明朝" w:hAnsi="ＭＳ 明朝"/>
        </w:rPr>
      </w:pPr>
    </w:p>
    <w:p w14:paraId="470DE585" w14:textId="77777777" w:rsidR="00042C11" w:rsidRPr="00352FC2" w:rsidRDefault="00042C11" w:rsidP="00042C11">
      <w:pPr>
        <w:rPr>
          <w:rFonts w:ascii="ＭＳ 明朝" w:hAnsi="ＭＳ 明朝"/>
        </w:rPr>
      </w:pPr>
    </w:p>
    <w:p w14:paraId="7B2AF196" w14:textId="77777777" w:rsidR="00042C11" w:rsidRPr="00352FC2" w:rsidRDefault="00042C11" w:rsidP="00042C11">
      <w:pPr>
        <w:rPr>
          <w:rFonts w:ascii="ＭＳ 明朝" w:hAnsi="ＭＳ 明朝"/>
        </w:rPr>
      </w:pPr>
    </w:p>
    <w:p w14:paraId="3982F244" w14:textId="77777777" w:rsidR="00042C11" w:rsidRPr="00352FC2" w:rsidRDefault="00042C11" w:rsidP="00042C11">
      <w:pPr>
        <w:rPr>
          <w:rFonts w:ascii="ＭＳ 明朝" w:hAnsi="ＭＳ 明朝"/>
        </w:rPr>
      </w:pPr>
    </w:p>
    <w:p w14:paraId="6F94EE65" w14:textId="77777777" w:rsidR="00042C11" w:rsidRPr="00352FC2" w:rsidRDefault="00042C11" w:rsidP="00042C11">
      <w:pPr>
        <w:rPr>
          <w:rFonts w:ascii="ＭＳ 明朝" w:hAnsi="ＭＳ 明朝"/>
        </w:rPr>
      </w:pPr>
    </w:p>
    <w:p w14:paraId="3F8A94C6" w14:textId="77777777" w:rsidR="00042C11" w:rsidRPr="00352FC2" w:rsidRDefault="00042C11" w:rsidP="00042C11">
      <w:pPr>
        <w:rPr>
          <w:rFonts w:ascii="ＭＳ 明朝" w:hAnsi="ＭＳ 明朝"/>
        </w:rPr>
      </w:pPr>
    </w:p>
    <w:p w14:paraId="427A41FA" w14:textId="77777777" w:rsidR="00042C11" w:rsidRPr="00352FC2" w:rsidRDefault="00042C11" w:rsidP="00042C11">
      <w:pPr>
        <w:rPr>
          <w:rFonts w:ascii="ＭＳ 明朝" w:hAnsi="ＭＳ 明朝"/>
        </w:rPr>
      </w:pPr>
    </w:p>
    <w:p w14:paraId="6741E9B0" w14:textId="77777777" w:rsidR="00042C11" w:rsidRPr="00352FC2" w:rsidRDefault="00042C11" w:rsidP="00042C11">
      <w:pPr>
        <w:rPr>
          <w:rFonts w:ascii="ＭＳ 明朝" w:hAnsi="ＭＳ 明朝"/>
        </w:rPr>
      </w:pPr>
      <w:r w:rsidRPr="00352FC2">
        <w:rPr>
          <w:rFonts w:ascii="ＭＳ 明朝" w:hAnsi="ＭＳ 明朝" w:hint="eastAsia"/>
        </w:rPr>
        <w:t>様式２－５（支援制度要綱第３条第１２項関係）</w:t>
      </w:r>
    </w:p>
    <w:p w14:paraId="66AEE4EB" w14:textId="77777777" w:rsidR="00042C11" w:rsidRPr="00352FC2" w:rsidRDefault="00042C11" w:rsidP="00042C11">
      <w:pPr>
        <w:rPr>
          <w:rFonts w:ascii="ＭＳ 明朝" w:hAnsi="ＭＳ 明朝"/>
        </w:rPr>
      </w:pPr>
    </w:p>
    <w:p w14:paraId="5E90FF5C" w14:textId="77777777" w:rsidR="00042C11" w:rsidRPr="00352FC2" w:rsidRDefault="00042C11" w:rsidP="00042C11">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7BA14D27" w14:textId="77777777" w:rsidR="00042C11" w:rsidRPr="00352FC2" w:rsidRDefault="00042C11" w:rsidP="00042C11">
      <w:pPr>
        <w:pStyle w:val="a3"/>
        <w:jc w:val="right"/>
        <w:rPr>
          <w:rFonts w:ascii="ＭＳ 明朝" w:hAnsi="ＭＳ 明朝"/>
        </w:rPr>
      </w:pPr>
      <w:r w:rsidRPr="00352FC2">
        <w:rPr>
          <w:rFonts w:ascii="ＭＳ 明朝" w:hAnsi="ＭＳ 明朝" w:hint="eastAsia"/>
        </w:rPr>
        <w:t xml:space="preserve">福 岡 市 長　様                              　　　　　　　　　　　　      　　　　　　</w:t>
      </w:r>
    </w:p>
    <w:p w14:paraId="7619BE1C" w14:textId="77777777" w:rsidR="00AF3512" w:rsidRPr="00352FC2" w:rsidRDefault="00AF3512" w:rsidP="00AF3512">
      <w:pPr>
        <w:pStyle w:val="a3"/>
        <w:jc w:val="right"/>
        <w:rPr>
          <w:rFonts w:ascii="ＭＳ 明朝" w:hAnsi="ＭＳ 明朝"/>
        </w:rPr>
      </w:pPr>
      <w:r w:rsidRPr="00352FC2">
        <w:rPr>
          <w:rFonts w:ascii="ＭＳ 明朝" w:hAnsi="ＭＳ 明朝" w:hint="eastAsia"/>
        </w:rPr>
        <w:t xml:space="preserve">地域まちづくり協議会名称　　　　　</w:t>
      </w:r>
    </w:p>
    <w:p w14:paraId="549F3C92" w14:textId="77777777" w:rsidR="00AF3512" w:rsidRPr="00352FC2" w:rsidRDefault="00AF3512" w:rsidP="00AF3512">
      <w:pPr>
        <w:pStyle w:val="a3"/>
        <w:jc w:val="right"/>
        <w:rPr>
          <w:rFonts w:ascii="ＭＳ 明朝" w:hAnsi="ＭＳ 明朝"/>
        </w:rPr>
      </w:pPr>
    </w:p>
    <w:p w14:paraId="7BE38560" w14:textId="77777777" w:rsidR="00AF3512" w:rsidRPr="00352FC2" w:rsidRDefault="00AF3512" w:rsidP="00AF3512">
      <w:pPr>
        <w:pStyle w:val="a3"/>
        <w:jc w:val="right"/>
        <w:rPr>
          <w:rFonts w:ascii="ＭＳ 明朝" w:hAnsi="ＭＳ 明朝"/>
        </w:rPr>
      </w:pPr>
      <w:r w:rsidRPr="00352FC2">
        <w:rPr>
          <w:rFonts w:ascii="ＭＳ 明朝" w:hAnsi="ＭＳ 明朝" w:hint="eastAsia"/>
        </w:rPr>
        <w:t xml:space="preserve">代表者住所　　　　　　　　　　　　</w:t>
      </w:r>
    </w:p>
    <w:p w14:paraId="4DB96385" w14:textId="38123599" w:rsidR="00042C11" w:rsidRDefault="00AF3512" w:rsidP="007A40DC">
      <w:pPr>
        <w:pStyle w:val="a3"/>
        <w:jc w:val="right"/>
        <w:rPr>
          <w:rFonts w:ascii="ＭＳ 明朝" w:hAnsi="ＭＳ 明朝" w:cs="ＭＳ Ｐゴシック"/>
          <w:spacing w:val="-20"/>
          <w:sz w:val="16"/>
        </w:rPr>
      </w:pPr>
      <w:r w:rsidRPr="00352FC2">
        <w:rPr>
          <w:rFonts w:ascii="ＭＳ 明朝" w:hAnsi="ＭＳ 明朝" w:hint="eastAsia"/>
        </w:rPr>
        <w:t xml:space="preserve">氏　名  　 　           　 </w:t>
      </w:r>
    </w:p>
    <w:p w14:paraId="2D9F1250" w14:textId="4A8E57D6" w:rsidR="007A40DC" w:rsidRDefault="007A40DC" w:rsidP="007A40DC">
      <w:pPr>
        <w:pStyle w:val="a3"/>
        <w:jc w:val="right"/>
        <w:rPr>
          <w:rFonts w:ascii="ＭＳ 明朝" w:hAnsi="ＭＳ 明朝" w:cs="ＭＳ Ｐゴシック"/>
          <w:spacing w:val="-20"/>
          <w:sz w:val="16"/>
        </w:rPr>
      </w:pPr>
    </w:p>
    <w:p w14:paraId="51CC7F3D" w14:textId="2D3A207A" w:rsidR="007A40DC" w:rsidRDefault="007A40DC" w:rsidP="007A40DC">
      <w:pPr>
        <w:pStyle w:val="a3"/>
        <w:jc w:val="right"/>
        <w:rPr>
          <w:rFonts w:ascii="ＭＳ 明朝" w:hAnsi="ＭＳ 明朝" w:cs="ＭＳ Ｐゴシック"/>
          <w:spacing w:val="-20"/>
          <w:sz w:val="16"/>
        </w:rPr>
      </w:pPr>
    </w:p>
    <w:p w14:paraId="29FCAF94" w14:textId="5DE890A3" w:rsidR="007A40DC" w:rsidRDefault="007A40DC" w:rsidP="007A40DC">
      <w:pPr>
        <w:pStyle w:val="a3"/>
        <w:jc w:val="right"/>
        <w:rPr>
          <w:rFonts w:ascii="ＭＳ 明朝" w:hAnsi="ＭＳ 明朝" w:cs="ＭＳ Ｐゴシック"/>
          <w:spacing w:val="-20"/>
          <w:sz w:val="16"/>
        </w:rPr>
      </w:pPr>
    </w:p>
    <w:p w14:paraId="3E01AF2E" w14:textId="61AA5C1D" w:rsidR="007A40DC" w:rsidRDefault="007A40DC" w:rsidP="007A40DC">
      <w:pPr>
        <w:pStyle w:val="a3"/>
        <w:jc w:val="right"/>
        <w:rPr>
          <w:rFonts w:ascii="ＭＳ 明朝" w:hAnsi="ＭＳ 明朝" w:cs="ＭＳ Ｐゴシック"/>
          <w:spacing w:val="-20"/>
          <w:sz w:val="16"/>
        </w:rPr>
      </w:pPr>
    </w:p>
    <w:p w14:paraId="5F9CADA8" w14:textId="77777777" w:rsidR="007A40DC" w:rsidRPr="00352FC2" w:rsidRDefault="007A40DC" w:rsidP="007A40DC">
      <w:pPr>
        <w:pStyle w:val="a3"/>
        <w:jc w:val="right"/>
        <w:rPr>
          <w:rFonts w:ascii="ＭＳ 明朝" w:hAnsi="ＭＳ 明朝" w:hint="eastAsia"/>
          <w:sz w:val="26"/>
          <w:szCs w:val="26"/>
        </w:rPr>
      </w:pPr>
    </w:p>
    <w:p w14:paraId="5C2BBA82" w14:textId="77777777" w:rsidR="00042C11" w:rsidRPr="00352FC2" w:rsidRDefault="00042C11" w:rsidP="00042C11">
      <w:pPr>
        <w:jc w:val="center"/>
        <w:rPr>
          <w:rFonts w:ascii="ＭＳ 明朝" w:hAnsi="ＭＳ 明朝"/>
          <w:sz w:val="26"/>
          <w:szCs w:val="26"/>
        </w:rPr>
      </w:pPr>
      <w:r w:rsidRPr="00352FC2">
        <w:rPr>
          <w:rFonts w:ascii="ＭＳ 明朝" w:hAnsi="ＭＳ 明朝" w:hint="eastAsia"/>
          <w:sz w:val="26"/>
          <w:szCs w:val="26"/>
        </w:rPr>
        <w:t>実 績 報 告 書</w:t>
      </w:r>
    </w:p>
    <w:p w14:paraId="149EFB39" w14:textId="77777777" w:rsidR="00042C11" w:rsidRPr="00352FC2" w:rsidRDefault="00042C11" w:rsidP="00042C11">
      <w:pPr>
        <w:jc w:val="center"/>
        <w:rPr>
          <w:rFonts w:ascii="ＭＳ 明朝" w:hAnsi="ＭＳ 明朝"/>
          <w:sz w:val="26"/>
          <w:szCs w:val="26"/>
        </w:rPr>
      </w:pPr>
    </w:p>
    <w:p w14:paraId="3218860F" w14:textId="77777777" w:rsidR="00042C11" w:rsidRPr="00352FC2" w:rsidRDefault="000D77EA" w:rsidP="00751514">
      <w:pPr>
        <w:ind w:firstLineChars="300" w:firstLine="580"/>
        <w:rPr>
          <w:rFonts w:ascii="ＭＳ 明朝" w:hAnsi="ＭＳ 明朝"/>
        </w:rPr>
      </w:pPr>
      <w:r w:rsidRPr="00352FC2">
        <w:rPr>
          <w:rFonts w:ascii="ＭＳ 明朝" w:hAnsi="ＭＳ 明朝" w:hint="eastAsia"/>
        </w:rPr>
        <w:t xml:space="preserve">　　</w:t>
      </w:r>
      <w:r w:rsidR="00042C11" w:rsidRPr="00352FC2">
        <w:rPr>
          <w:rFonts w:ascii="ＭＳ 明朝" w:hAnsi="ＭＳ 明朝" w:hint="eastAsia"/>
        </w:rPr>
        <w:t>年</w:t>
      </w:r>
      <w:r w:rsidRPr="00352FC2">
        <w:rPr>
          <w:rFonts w:ascii="ＭＳ 明朝" w:hAnsi="ＭＳ 明朝" w:hint="eastAsia"/>
        </w:rPr>
        <w:t xml:space="preserve">　　</w:t>
      </w:r>
      <w:r w:rsidR="00042C11" w:rsidRPr="00352FC2">
        <w:rPr>
          <w:rFonts w:ascii="ＭＳ 明朝" w:hAnsi="ＭＳ 明朝" w:hint="eastAsia"/>
        </w:rPr>
        <w:t>月</w:t>
      </w:r>
      <w:r w:rsidRPr="00352FC2">
        <w:rPr>
          <w:rFonts w:ascii="ＭＳ 明朝" w:hAnsi="ＭＳ 明朝" w:hint="eastAsia"/>
        </w:rPr>
        <w:t xml:space="preserve">　　</w:t>
      </w:r>
      <w:r w:rsidR="00042C11" w:rsidRPr="00352FC2">
        <w:rPr>
          <w:rFonts w:ascii="ＭＳ 明朝" w:hAnsi="ＭＳ 明朝" w:hint="eastAsia"/>
        </w:rPr>
        <w:t>日付</w:t>
      </w:r>
      <w:r w:rsidRPr="00352FC2">
        <w:rPr>
          <w:rFonts w:ascii="ＭＳ 明朝" w:hAnsi="ＭＳ 明朝" w:hint="eastAsia"/>
        </w:rPr>
        <w:t>住地</w:t>
      </w:r>
      <w:r w:rsidR="00042C11" w:rsidRPr="00352FC2">
        <w:rPr>
          <w:rFonts w:ascii="ＭＳ 明朝" w:hAnsi="ＭＳ 明朝" w:hint="eastAsia"/>
        </w:rPr>
        <w:t>第</w:t>
      </w:r>
      <w:r w:rsidRPr="00352FC2">
        <w:rPr>
          <w:rFonts w:ascii="ＭＳ 明朝" w:hAnsi="ＭＳ 明朝" w:hint="eastAsia"/>
        </w:rPr>
        <w:t xml:space="preserve">　　　　　</w:t>
      </w:r>
      <w:r w:rsidR="00042C11" w:rsidRPr="00352FC2">
        <w:rPr>
          <w:rFonts w:ascii="ＭＳ 明朝" w:hAnsi="ＭＳ 明朝" w:hint="eastAsia"/>
        </w:rPr>
        <w:t>号で、助成金交付の決定を受けた当まちづくり協議会の活動実績状況について、福岡市</w:t>
      </w:r>
      <w:r w:rsidRPr="00352FC2">
        <w:rPr>
          <w:rFonts w:ascii="ＭＳ 明朝" w:hAnsi="ＭＳ 明朝" w:hint="eastAsia"/>
        </w:rPr>
        <w:t>地域</w:t>
      </w:r>
      <w:r w:rsidR="00042C11" w:rsidRPr="00352FC2">
        <w:rPr>
          <w:rFonts w:ascii="ＭＳ 明朝" w:hAnsi="ＭＳ 明朝" w:hint="eastAsia"/>
        </w:rPr>
        <w:t>まちづくり</w:t>
      </w:r>
      <w:r w:rsidRPr="00352FC2">
        <w:rPr>
          <w:rFonts w:ascii="ＭＳ 明朝" w:hAnsi="ＭＳ 明朝" w:hint="eastAsia"/>
        </w:rPr>
        <w:t>支援制度</w:t>
      </w:r>
      <w:r w:rsidR="00042C11" w:rsidRPr="00352FC2">
        <w:rPr>
          <w:rFonts w:ascii="ＭＳ 明朝" w:hAnsi="ＭＳ 明朝" w:hint="eastAsia"/>
        </w:rPr>
        <w:t>要綱</w:t>
      </w:r>
      <w:r w:rsidRPr="00352FC2">
        <w:rPr>
          <w:rFonts w:ascii="ＭＳ 明朝" w:hAnsi="ＭＳ 明朝" w:hint="eastAsia"/>
        </w:rPr>
        <w:t>第３</w:t>
      </w:r>
      <w:r w:rsidR="00042C11" w:rsidRPr="00352FC2">
        <w:rPr>
          <w:rFonts w:ascii="ＭＳ 明朝" w:hAnsi="ＭＳ 明朝" w:hint="eastAsia"/>
        </w:rPr>
        <w:t>条</w:t>
      </w:r>
      <w:r w:rsidRPr="00352FC2">
        <w:rPr>
          <w:rFonts w:ascii="ＭＳ 明朝" w:hAnsi="ＭＳ 明朝" w:hint="eastAsia"/>
        </w:rPr>
        <w:t>第１２項</w:t>
      </w:r>
      <w:r w:rsidR="00042C11" w:rsidRPr="00352FC2">
        <w:rPr>
          <w:rFonts w:ascii="ＭＳ 明朝" w:hAnsi="ＭＳ 明朝" w:hint="eastAsia"/>
        </w:rPr>
        <w:t>の規定により、関係書類を添付して、下記のとおり報告します。</w:t>
      </w:r>
    </w:p>
    <w:p w14:paraId="71DBCACF" w14:textId="77777777" w:rsidR="000D77EA" w:rsidRPr="00352FC2" w:rsidRDefault="000D77EA" w:rsidP="00042C11">
      <w:pPr>
        <w:ind w:firstLineChars="100" w:firstLine="193"/>
        <w:rPr>
          <w:rFonts w:ascii="ＭＳ 明朝" w:hAnsi="ＭＳ 明朝"/>
        </w:rPr>
      </w:pPr>
    </w:p>
    <w:p w14:paraId="18004D7B" w14:textId="77777777" w:rsidR="000D77EA" w:rsidRPr="00352FC2" w:rsidRDefault="000D77EA" w:rsidP="00042C11">
      <w:pPr>
        <w:ind w:firstLineChars="100" w:firstLine="193"/>
        <w:rPr>
          <w:rFonts w:ascii="ＭＳ 明朝" w:hAnsi="ＭＳ 明朝"/>
        </w:rPr>
      </w:pPr>
    </w:p>
    <w:p w14:paraId="5EA918E9" w14:textId="77777777" w:rsidR="000D77EA" w:rsidRPr="00352FC2" w:rsidRDefault="00042C11" w:rsidP="000D77EA">
      <w:pPr>
        <w:pStyle w:val="a4"/>
        <w:rPr>
          <w:rFonts w:ascii="ＭＳ 明朝" w:hAnsi="ＭＳ 明朝"/>
        </w:rPr>
      </w:pPr>
      <w:r w:rsidRPr="00352FC2">
        <w:rPr>
          <w:rFonts w:ascii="ＭＳ 明朝" w:hAnsi="ＭＳ 明朝" w:hint="eastAsia"/>
        </w:rPr>
        <w:t>記</w:t>
      </w:r>
    </w:p>
    <w:p w14:paraId="182D8973" w14:textId="77777777" w:rsidR="000D77EA" w:rsidRPr="00352FC2" w:rsidRDefault="000D77EA" w:rsidP="000D77EA">
      <w:pPr>
        <w:rPr>
          <w:rFonts w:ascii="ＭＳ 明朝" w:hAnsi="ＭＳ 明朝"/>
        </w:rPr>
      </w:pPr>
    </w:p>
    <w:p w14:paraId="25FEBC59" w14:textId="77777777" w:rsidR="000D77EA" w:rsidRPr="00352FC2" w:rsidRDefault="000D77EA" w:rsidP="000D77E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5557"/>
      </w:tblGrid>
      <w:tr w:rsidR="000D77EA" w:rsidRPr="00352FC2" w14:paraId="26DACB14" w14:textId="77777777" w:rsidTr="00A0524B">
        <w:tc>
          <w:tcPr>
            <w:tcW w:w="3003" w:type="dxa"/>
            <w:shd w:val="clear" w:color="auto" w:fill="auto"/>
          </w:tcPr>
          <w:p w14:paraId="388C6552" w14:textId="77777777" w:rsidR="000D77EA" w:rsidRPr="00352FC2" w:rsidRDefault="000D77EA" w:rsidP="000D77EA">
            <w:pPr>
              <w:rPr>
                <w:rFonts w:ascii="ＭＳ 明朝" w:hAnsi="ＭＳ 明朝"/>
              </w:rPr>
            </w:pPr>
          </w:p>
          <w:p w14:paraId="7D17BD19" w14:textId="77777777" w:rsidR="000D77EA" w:rsidRPr="00352FC2" w:rsidRDefault="000D77EA" w:rsidP="000D77EA">
            <w:pPr>
              <w:rPr>
                <w:rFonts w:ascii="ＭＳ 明朝" w:hAnsi="ＭＳ 明朝"/>
              </w:rPr>
            </w:pPr>
            <w:r w:rsidRPr="00352FC2">
              <w:rPr>
                <w:rFonts w:ascii="ＭＳ 明朝" w:hAnsi="ＭＳ 明朝" w:hint="eastAsia"/>
              </w:rPr>
              <w:t>１　助成事業名</w:t>
            </w:r>
          </w:p>
          <w:p w14:paraId="12BE5EC6" w14:textId="77777777" w:rsidR="000D77EA" w:rsidRPr="00352FC2" w:rsidRDefault="000D77EA" w:rsidP="000D77EA">
            <w:pPr>
              <w:rPr>
                <w:rFonts w:ascii="ＭＳ 明朝" w:hAnsi="ＭＳ 明朝"/>
              </w:rPr>
            </w:pPr>
          </w:p>
        </w:tc>
        <w:tc>
          <w:tcPr>
            <w:tcW w:w="5699" w:type="dxa"/>
            <w:shd w:val="clear" w:color="auto" w:fill="auto"/>
          </w:tcPr>
          <w:p w14:paraId="2C467A9E" w14:textId="77777777" w:rsidR="000D77EA" w:rsidRPr="00352FC2" w:rsidRDefault="000D77EA" w:rsidP="000D77EA">
            <w:pPr>
              <w:rPr>
                <w:rFonts w:ascii="ＭＳ 明朝" w:hAnsi="ＭＳ 明朝"/>
              </w:rPr>
            </w:pPr>
          </w:p>
        </w:tc>
      </w:tr>
      <w:tr w:rsidR="000D77EA" w:rsidRPr="00352FC2" w14:paraId="3E767929" w14:textId="77777777" w:rsidTr="00A0524B">
        <w:tc>
          <w:tcPr>
            <w:tcW w:w="3003" w:type="dxa"/>
            <w:shd w:val="clear" w:color="auto" w:fill="auto"/>
          </w:tcPr>
          <w:p w14:paraId="32AD8347" w14:textId="77777777" w:rsidR="000D77EA" w:rsidRPr="00352FC2" w:rsidRDefault="000D77EA" w:rsidP="000D77EA">
            <w:pPr>
              <w:rPr>
                <w:rFonts w:ascii="ＭＳ 明朝" w:hAnsi="ＭＳ 明朝"/>
              </w:rPr>
            </w:pPr>
          </w:p>
          <w:p w14:paraId="4591F96F" w14:textId="77777777" w:rsidR="000D77EA" w:rsidRPr="00352FC2" w:rsidRDefault="000D77EA" w:rsidP="000D77EA">
            <w:pPr>
              <w:rPr>
                <w:rFonts w:ascii="ＭＳ 明朝" w:hAnsi="ＭＳ 明朝"/>
              </w:rPr>
            </w:pPr>
            <w:r w:rsidRPr="00352FC2">
              <w:rPr>
                <w:rFonts w:ascii="ＭＳ 明朝" w:hAnsi="ＭＳ 明朝" w:hint="eastAsia"/>
              </w:rPr>
              <w:t>２　活動事業の実施期間</w:t>
            </w:r>
          </w:p>
          <w:p w14:paraId="0C1AEB79" w14:textId="77777777" w:rsidR="000D77EA" w:rsidRPr="00352FC2" w:rsidRDefault="000D77EA" w:rsidP="000D77EA">
            <w:pPr>
              <w:rPr>
                <w:rFonts w:ascii="ＭＳ 明朝" w:hAnsi="ＭＳ 明朝"/>
              </w:rPr>
            </w:pPr>
          </w:p>
        </w:tc>
        <w:tc>
          <w:tcPr>
            <w:tcW w:w="5699" w:type="dxa"/>
            <w:shd w:val="clear" w:color="auto" w:fill="auto"/>
          </w:tcPr>
          <w:p w14:paraId="7FC833C1" w14:textId="77777777" w:rsidR="000D77EA" w:rsidRPr="00352FC2" w:rsidRDefault="000D77EA" w:rsidP="000D77EA">
            <w:pPr>
              <w:rPr>
                <w:rFonts w:ascii="ＭＳ 明朝" w:hAnsi="ＭＳ 明朝"/>
              </w:rPr>
            </w:pPr>
          </w:p>
        </w:tc>
      </w:tr>
      <w:tr w:rsidR="000D77EA" w:rsidRPr="00352FC2" w14:paraId="40E3EA2F" w14:textId="77777777" w:rsidTr="00A0524B">
        <w:tc>
          <w:tcPr>
            <w:tcW w:w="8702" w:type="dxa"/>
            <w:gridSpan w:val="2"/>
            <w:shd w:val="clear" w:color="auto" w:fill="auto"/>
          </w:tcPr>
          <w:p w14:paraId="6212F215" w14:textId="77777777" w:rsidR="000D77EA" w:rsidRPr="00352FC2" w:rsidRDefault="000D77EA" w:rsidP="000D77EA">
            <w:pPr>
              <w:rPr>
                <w:rFonts w:ascii="ＭＳ 明朝" w:hAnsi="ＭＳ 明朝"/>
              </w:rPr>
            </w:pPr>
          </w:p>
          <w:p w14:paraId="0BDE07D1" w14:textId="77777777" w:rsidR="000D77EA" w:rsidRPr="00352FC2" w:rsidRDefault="000D77EA" w:rsidP="000D77EA">
            <w:pPr>
              <w:rPr>
                <w:rFonts w:ascii="ＭＳ 明朝" w:hAnsi="ＭＳ 明朝"/>
              </w:rPr>
            </w:pPr>
            <w:r w:rsidRPr="00352FC2">
              <w:rPr>
                <w:rFonts w:ascii="ＭＳ 明朝" w:hAnsi="ＭＳ 明朝" w:hint="eastAsia"/>
              </w:rPr>
              <w:t>３　活動事業の実施状況</w:t>
            </w:r>
          </w:p>
          <w:p w14:paraId="5FDE9DE3" w14:textId="77777777" w:rsidR="000D77EA" w:rsidRPr="00352FC2" w:rsidRDefault="000D77EA" w:rsidP="000D77EA">
            <w:pPr>
              <w:rPr>
                <w:rFonts w:ascii="ＭＳ 明朝" w:hAnsi="ＭＳ 明朝"/>
              </w:rPr>
            </w:pPr>
          </w:p>
          <w:p w14:paraId="7A5BF9CF" w14:textId="77777777" w:rsidR="000D77EA" w:rsidRPr="00352FC2" w:rsidRDefault="000D77EA" w:rsidP="000D77EA">
            <w:pPr>
              <w:rPr>
                <w:rFonts w:ascii="ＭＳ 明朝" w:hAnsi="ＭＳ 明朝"/>
              </w:rPr>
            </w:pPr>
          </w:p>
          <w:p w14:paraId="358B6D11" w14:textId="77777777" w:rsidR="000D77EA" w:rsidRPr="00352FC2" w:rsidRDefault="000D77EA" w:rsidP="000D77EA">
            <w:pPr>
              <w:rPr>
                <w:rFonts w:ascii="ＭＳ 明朝" w:hAnsi="ＭＳ 明朝"/>
              </w:rPr>
            </w:pPr>
          </w:p>
        </w:tc>
      </w:tr>
      <w:tr w:rsidR="000D77EA" w:rsidRPr="00352FC2" w14:paraId="10CF82CE" w14:textId="77777777" w:rsidTr="00A0524B">
        <w:tc>
          <w:tcPr>
            <w:tcW w:w="8702" w:type="dxa"/>
            <w:gridSpan w:val="2"/>
            <w:shd w:val="clear" w:color="auto" w:fill="auto"/>
          </w:tcPr>
          <w:p w14:paraId="029BF215" w14:textId="77777777" w:rsidR="000D77EA" w:rsidRPr="00352FC2" w:rsidRDefault="000D77EA" w:rsidP="000D77EA">
            <w:pPr>
              <w:rPr>
                <w:rFonts w:ascii="ＭＳ 明朝" w:hAnsi="ＭＳ 明朝"/>
              </w:rPr>
            </w:pPr>
          </w:p>
          <w:p w14:paraId="33A2BD69" w14:textId="77777777" w:rsidR="000D77EA" w:rsidRPr="00352FC2" w:rsidRDefault="000D77EA" w:rsidP="000D77EA">
            <w:pPr>
              <w:rPr>
                <w:rFonts w:ascii="ＭＳ 明朝" w:hAnsi="ＭＳ 明朝"/>
              </w:rPr>
            </w:pPr>
            <w:r w:rsidRPr="00352FC2">
              <w:rPr>
                <w:rFonts w:ascii="ＭＳ 明朝" w:hAnsi="ＭＳ 明朝" w:hint="eastAsia"/>
              </w:rPr>
              <w:t>４　助成金の交付決定額と</w:t>
            </w:r>
            <w:r w:rsidR="00A03B85" w:rsidRPr="00352FC2">
              <w:rPr>
                <w:rFonts w:ascii="ＭＳ 明朝" w:hAnsi="ＭＳ 明朝" w:hint="eastAsia"/>
              </w:rPr>
              <w:t>清算</w:t>
            </w:r>
            <w:r w:rsidRPr="00352FC2">
              <w:rPr>
                <w:rFonts w:ascii="ＭＳ 明朝" w:hAnsi="ＭＳ 明朝" w:hint="eastAsia"/>
              </w:rPr>
              <w:t>額</w:t>
            </w:r>
          </w:p>
          <w:p w14:paraId="05493E51" w14:textId="77777777" w:rsidR="000D77EA" w:rsidRPr="00352FC2" w:rsidRDefault="000D77EA" w:rsidP="000D77EA">
            <w:pPr>
              <w:rPr>
                <w:rFonts w:ascii="ＭＳ 明朝" w:hAnsi="ＭＳ 明朝"/>
              </w:rPr>
            </w:pPr>
          </w:p>
          <w:p w14:paraId="65E85362" w14:textId="77777777" w:rsidR="000D77EA" w:rsidRPr="00352FC2" w:rsidRDefault="000D77EA" w:rsidP="000D77EA">
            <w:pPr>
              <w:rPr>
                <w:rFonts w:ascii="ＭＳ 明朝" w:hAnsi="ＭＳ 明朝"/>
              </w:rPr>
            </w:pPr>
          </w:p>
          <w:p w14:paraId="1CD3CC04" w14:textId="77777777" w:rsidR="000D77EA" w:rsidRPr="00352FC2" w:rsidRDefault="000D77EA" w:rsidP="00A0524B">
            <w:pPr>
              <w:ind w:firstLineChars="200" w:firstLine="387"/>
              <w:rPr>
                <w:rFonts w:ascii="ＭＳ 明朝" w:hAnsi="ＭＳ 明朝"/>
              </w:rPr>
            </w:pPr>
            <w:r w:rsidRPr="00352FC2">
              <w:rPr>
                <w:rFonts w:ascii="ＭＳ 明朝" w:hAnsi="ＭＳ 明朝" w:hint="eastAsia"/>
              </w:rPr>
              <w:t xml:space="preserve">助成金の交付決定額　　　￥ </w:t>
            </w:r>
          </w:p>
          <w:p w14:paraId="04468122" w14:textId="77777777" w:rsidR="000D77EA" w:rsidRPr="00352FC2" w:rsidRDefault="000D77EA" w:rsidP="000D77EA">
            <w:pPr>
              <w:rPr>
                <w:rFonts w:ascii="ＭＳ 明朝" w:hAnsi="ＭＳ 明朝"/>
              </w:rPr>
            </w:pPr>
            <w:r w:rsidRPr="00352FC2">
              <w:rPr>
                <w:rFonts w:ascii="ＭＳ 明朝" w:hAnsi="ＭＳ 明朝" w:hint="eastAsia"/>
              </w:rPr>
              <w:t xml:space="preserve">    </w:t>
            </w:r>
          </w:p>
          <w:p w14:paraId="1FD4BA5D" w14:textId="77777777" w:rsidR="000D77EA" w:rsidRPr="00352FC2" w:rsidRDefault="000D77EA" w:rsidP="000D77EA">
            <w:pPr>
              <w:rPr>
                <w:rFonts w:ascii="ＭＳ 明朝" w:hAnsi="ＭＳ 明朝"/>
              </w:rPr>
            </w:pPr>
          </w:p>
          <w:p w14:paraId="3EFE406D" w14:textId="77777777" w:rsidR="000D77EA" w:rsidRPr="00352FC2" w:rsidRDefault="000D77EA" w:rsidP="00A0524B">
            <w:pPr>
              <w:ind w:firstLineChars="100" w:firstLine="193"/>
              <w:rPr>
                <w:rFonts w:ascii="ＭＳ 明朝" w:hAnsi="ＭＳ 明朝"/>
              </w:rPr>
            </w:pPr>
            <w:r w:rsidRPr="00352FC2">
              <w:rPr>
                <w:rFonts w:ascii="ＭＳ 明朝" w:hAnsi="ＭＳ 明朝" w:hint="eastAsia"/>
              </w:rPr>
              <w:t>（助成金の既交付額）    　￥</w:t>
            </w:r>
          </w:p>
          <w:p w14:paraId="3AFA69BE" w14:textId="77777777" w:rsidR="000D77EA" w:rsidRPr="00352FC2" w:rsidRDefault="000D77EA" w:rsidP="000D77EA">
            <w:pPr>
              <w:rPr>
                <w:rFonts w:ascii="ＭＳ 明朝" w:hAnsi="ＭＳ 明朝"/>
              </w:rPr>
            </w:pPr>
          </w:p>
          <w:p w14:paraId="33B77730" w14:textId="77777777" w:rsidR="000D77EA" w:rsidRPr="00352FC2" w:rsidRDefault="000D77EA" w:rsidP="000D77EA">
            <w:pPr>
              <w:rPr>
                <w:rFonts w:ascii="ＭＳ 明朝" w:hAnsi="ＭＳ 明朝"/>
              </w:rPr>
            </w:pPr>
          </w:p>
          <w:p w14:paraId="20644C20" w14:textId="77777777" w:rsidR="000D77EA" w:rsidRPr="00352FC2" w:rsidRDefault="000D77EA" w:rsidP="000D77EA">
            <w:pPr>
              <w:rPr>
                <w:rFonts w:ascii="ＭＳ 明朝" w:hAnsi="ＭＳ 明朝"/>
              </w:rPr>
            </w:pPr>
            <w:r w:rsidRPr="00352FC2">
              <w:rPr>
                <w:rFonts w:ascii="ＭＳ 明朝" w:hAnsi="ＭＳ 明朝" w:hint="eastAsia"/>
              </w:rPr>
              <w:t xml:space="preserve">    助成金の清算額　　　　　￥</w:t>
            </w:r>
          </w:p>
          <w:p w14:paraId="42C91961" w14:textId="77777777" w:rsidR="000D77EA" w:rsidRPr="00352FC2" w:rsidRDefault="000D77EA" w:rsidP="000D77EA">
            <w:pPr>
              <w:rPr>
                <w:rFonts w:ascii="ＭＳ 明朝" w:hAnsi="ＭＳ 明朝"/>
              </w:rPr>
            </w:pPr>
          </w:p>
          <w:p w14:paraId="37DF6918" w14:textId="77777777" w:rsidR="000D77EA" w:rsidRPr="00352FC2" w:rsidRDefault="000D77EA" w:rsidP="000D77EA">
            <w:pPr>
              <w:rPr>
                <w:rFonts w:ascii="ＭＳ 明朝" w:hAnsi="ＭＳ 明朝"/>
              </w:rPr>
            </w:pPr>
          </w:p>
        </w:tc>
      </w:tr>
    </w:tbl>
    <w:p w14:paraId="03D9DE73" w14:textId="77777777" w:rsidR="000D77EA" w:rsidRPr="00352FC2" w:rsidRDefault="000D77EA" w:rsidP="000D77EA">
      <w:pPr>
        <w:rPr>
          <w:rFonts w:ascii="ＭＳ 明朝" w:hAnsi="ＭＳ 明朝"/>
        </w:rPr>
      </w:pPr>
    </w:p>
    <w:p w14:paraId="58378B70" w14:textId="77777777" w:rsidR="000D77EA" w:rsidRPr="00352FC2" w:rsidRDefault="000D77EA" w:rsidP="000D77EA">
      <w:pPr>
        <w:rPr>
          <w:rFonts w:ascii="ＭＳ 明朝" w:hAnsi="ＭＳ 明朝"/>
        </w:rPr>
      </w:pPr>
      <w:r w:rsidRPr="00352FC2">
        <w:rPr>
          <w:rFonts w:ascii="ＭＳ 明朝" w:hAnsi="ＭＳ 明朝" w:hint="eastAsia"/>
        </w:rPr>
        <w:lastRenderedPageBreak/>
        <w:t>様式２－６（支援制度要綱第３条第１４項関係）</w:t>
      </w:r>
    </w:p>
    <w:p w14:paraId="65ED213A" w14:textId="77777777" w:rsidR="000D77EA" w:rsidRPr="00352FC2" w:rsidRDefault="000D77EA" w:rsidP="000D77EA">
      <w:pPr>
        <w:rPr>
          <w:rFonts w:ascii="ＭＳ 明朝" w:hAnsi="ＭＳ 明朝"/>
        </w:rPr>
      </w:pPr>
    </w:p>
    <w:p w14:paraId="55208A3B" w14:textId="77777777" w:rsidR="000D77EA" w:rsidRPr="00352FC2" w:rsidRDefault="000D77EA" w:rsidP="000D77EA">
      <w:pPr>
        <w:wordWrap w:val="0"/>
        <w:jc w:val="right"/>
        <w:rPr>
          <w:rFonts w:ascii="ＭＳ 明朝" w:hAnsi="ＭＳ 明朝"/>
        </w:rPr>
      </w:pPr>
      <w:r w:rsidRPr="00352FC2">
        <w:rPr>
          <w:rFonts w:ascii="ＭＳ 明朝" w:hAnsi="ＭＳ 明朝" w:hint="eastAsia"/>
        </w:rPr>
        <w:t>住地 第　　　　号</w:t>
      </w:r>
      <w:r w:rsidR="00D147DF" w:rsidRPr="00352FC2">
        <w:rPr>
          <w:rFonts w:ascii="ＭＳ 明朝" w:hAnsi="ＭＳ 明朝" w:hint="eastAsia"/>
        </w:rPr>
        <w:t xml:space="preserve">　</w:t>
      </w:r>
    </w:p>
    <w:p w14:paraId="5C63E34E" w14:textId="77777777" w:rsidR="000D77EA" w:rsidRPr="00352FC2" w:rsidRDefault="000D77EA" w:rsidP="00D147DF">
      <w:pPr>
        <w:wordWrap w:val="0"/>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7F141A6C" w14:textId="77777777" w:rsidR="000D77EA" w:rsidRPr="00352FC2" w:rsidRDefault="000D77EA" w:rsidP="000D77EA">
      <w:pPr>
        <w:jc w:val="right"/>
        <w:rPr>
          <w:rFonts w:ascii="ＭＳ 明朝" w:hAnsi="ＭＳ 明朝"/>
        </w:rPr>
      </w:pPr>
    </w:p>
    <w:p w14:paraId="4146A170" w14:textId="77777777" w:rsidR="000D77EA" w:rsidRPr="00352FC2" w:rsidRDefault="000D77EA" w:rsidP="000D77EA">
      <w:pPr>
        <w:ind w:firstLineChars="1206" w:firstLine="2331"/>
        <w:rPr>
          <w:rFonts w:ascii="ＭＳ 明朝" w:hAnsi="ＭＳ 明朝"/>
        </w:rPr>
      </w:pPr>
      <w:r w:rsidRPr="00352FC2">
        <w:rPr>
          <w:rFonts w:ascii="ＭＳ 明朝" w:hAnsi="ＭＳ 明朝" w:hint="eastAsia"/>
        </w:rPr>
        <w:t>様</w:t>
      </w:r>
    </w:p>
    <w:p w14:paraId="4DAC176F" w14:textId="77777777" w:rsidR="000D77EA" w:rsidRPr="00352FC2" w:rsidRDefault="000D77EA" w:rsidP="000D77EA">
      <w:pPr>
        <w:ind w:firstLineChars="1206" w:firstLine="2331"/>
        <w:rPr>
          <w:rFonts w:ascii="ＭＳ 明朝" w:hAnsi="ＭＳ 明朝"/>
        </w:rPr>
      </w:pPr>
    </w:p>
    <w:p w14:paraId="5E0BDDAE" w14:textId="77777777" w:rsidR="00D147DF" w:rsidRPr="00352FC2" w:rsidRDefault="00D147DF" w:rsidP="007A40DC">
      <w:pPr>
        <w:pStyle w:val="a3"/>
        <w:spacing w:line="240" w:lineRule="auto"/>
        <w:jc w:val="right"/>
        <w:rPr>
          <w:rFonts w:ascii="ＭＳ 明朝" w:hAnsi="ＭＳ 明朝"/>
        </w:rPr>
      </w:pPr>
      <w:r w:rsidRPr="00352FC2">
        <w:rPr>
          <w:rFonts w:ascii="ＭＳ 明朝" w:hAnsi="ＭＳ 明朝" w:hint="eastAsia"/>
        </w:rPr>
        <w:t xml:space="preserve">福 岡 市 長　　　　　　　　　　　　　　</w:t>
      </w:r>
    </w:p>
    <w:p w14:paraId="08444CAF" w14:textId="77777777" w:rsidR="00D147DF" w:rsidRPr="00352FC2" w:rsidRDefault="00D147DF" w:rsidP="007A40DC">
      <w:pPr>
        <w:pStyle w:val="a3"/>
        <w:spacing w:line="240" w:lineRule="auto"/>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3F3E7B57" w14:textId="77777777" w:rsidR="00841DCF" w:rsidRPr="00352FC2" w:rsidRDefault="00D147DF" w:rsidP="00D147DF">
      <w:pPr>
        <w:wordWrap w:val="0"/>
        <w:jc w:val="right"/>
        <w:rPr>
          <w:rFonts w:ascii="ＭＳ 明朝" w:hAnsi="ＭＳ 明朝"/>
        </w:rPr>
      </w:pPr>
      <w:r w:rsidRPr="00352FC2">
        <w:rPr>
          <w:rFonts w:ascii="ＭＳ 明朝" w:hAnsi="ＭＳ 明朝" w:hint="eastAsia"/>
        </w:rPr>
        <w:t xml:space="preserve">　</w:t>
      </w:r>
    </w:p>
    <w:p w14:paraId="5B0E810F" w14:textId="77777777" w:rsidR="000D77EA" w:rsidRPr="00352FC2" w:rsidRDefault="000D77EA" w:rsidP="000D77EA">
      <w:pPr>
        <w:rPr>
          <w:rFonts w:ascii="ＭＳ 明朝" w:hAnsi="ＭＳ 明朝"/>
        </w:rPr>
      </w:pPr>
    </w:p>
    <w:p w14:paraId="567A0F17" w14:textId="77777777" w:rsidR="000D77EA" w:rsidRPr="00352FC2" w:rsidRDefault="000D77EA" w:rsidP="000D77EA">
      <w:pPr>
        <w:jc w:val="center"/>
        <w:rPr>
          <w:rFonts w:ascii="ＭＳ 明朝" w:hAnsi="ＭＳ 明朝"/>
          <w:sz w:val="26"/>
          <w:szCs w:val="26"/>
        </w:rPr>
      </w:pPr>
      <w:r w:rsidRPr="00352FC2">
        <w:rPr>
          <w:rFonts w:ascii="ＭＳ 明朝" w:hAnsi="ＭＳ 明朝" w:hint="eastAsia"/>
          <w:sz w:val="26"/>
          <w:szCs w:val="26"/>
        </w:rPr>
        <w:t>助　成　金　確　定　通　知　書</w:t>
      </w:r>
    </w:p>
    <w:p w14:paraId="23A1BBC0" w14:textId="77777777" w:rsidR="000D77EA" w:rsidRPr="00352FC2" w:rsidRDefault="000D77EA" w:rsidP="000D77EA">
      <w:pPr>
        <w:jc w:val="center"/>
        <w:rPr>
          <w:rFonts w:ascii="ＭＳ 明朝" w:hAnsi="ＭＳ 明朝"/>
          <w:sz w:val="26"/>
          <w:szCs w:val="26"/>
        </w:rPr>
      </w:pPr>
    </w:p>
    <w:p w14:paraId="0EAC78CA" w14:textId="77777777" w:rsidR="000D77EA" w:rsidRPr="00352FC2" w:rsidRDefault="000D77EA" w:rsidP="000D77EA">
      <w:pPr>
        <w:rPr>
          <w:rFonts w:ascii="ＭＳ 明朝" w:hAnsi="ＭＳ 明朝"/>
        </w:rPr>
      </w:pPr>
    </w:p>
    <w:p w14:paraId="09A28E2A" w14:textId="77777777" w:rsidR="000D77EA" w:rsidRPr="00352FC2" w:rsidRDefault="003C6CB4" w:rsidP="00751514">
      <w:pPr>
        <w:ind w:firstLineChars="300" w:firstLine="580"/>
        <w:rPr>
          <w:rFonts w:ascii="ＭＳ 明朝" w:hAnsi="ＭＳ 明朝"/>
        </w:rPr>
      </w:pPr>
      <w:r w:rsidRPr="00352FC2">
        <w:rPr>
          <w:rFonts w:ascii="ＭＳ 明朝" w:hAnsi="ＭＳ 明朝" w:hint="eastAsia"/>
        </w:rPr>
        <w:t xml:space="preserve">　　</w:t>
      </w:r>
      <w:r w:rsidR="000D77EA" w:rsidRPr="00352FC2">
        <w:rPr>
          <w:rFonts w:ascii="ＭＳ 明朝" w:hAnsi="ＭＳ 明朝" w:hint="eastAsia"/>
        </w:rPr>
        <w:t xml:space="preserve">年　</w:t>
      </w:r>
      <w:r w:rsidRPr="00352FC2">
        <w:rPr>
          <w:rFonts w:ascii="ＭＳ 明朝" w:hAnsi="ＭＳ 明朝" w:hint="eastAsia"/>
        </w:rPr>
        <w:t xml:space="preserve">　</w:t>
      </w:r>
      <w:r w:rsidR="000D77EA" w:rsidRPr="00352FC2">
        <w:rPr>
          <w:rFonts w:ascii="ＭＳ 明朝" w:hAnsi="ＭＳ 明朝" w:hint="eastAsia"/>
        </w:rPr>
        <w:t>月</w:t>
      </w:r>
      <w:r w:rsidRPr="00352FC2">
        <w:rPr>
          <w:rFonts w:ascii="ＭＳ 明朝" w:hAnsi="ＭＳ 明朝" w:hint="eastAsia"/>
        </w:rPr>
        <w:t xml:space="preserve">　　</w:t>
      </w:r>
      <w:r w:rsidR="000D77EA" w:rsidRPr="00352FC2">
        <w:rPr>
          <w:rFonts w:ascii="ＭＳ 明朝" w:hAnsi="ＭＳ 明朝" w:hint="eastAsia"/>
        </w:rPr>
        <w:t>日付の実績報告書により、</w:t>
      </w:r>
      <w:r w:rsidR="00B472D9" w:rsidRPr="00352FC2">
        <w:rPr>
          <w:rFonts w:ascii="ＭＳ 明朝" w:hAnsi="ＭＳ 明朝" w:hint="eastAsia"/>
        </w:rPr>
        <w:t xml:space="preserve">　　</w:t>
      </w:r>
      <w:r w:rsidRPr="00352FC2">
        <w:rPr>
          <w:rFonts w:ascii="ＭＳ 明朝" w:hAnsi="ＭＳ 明朝" w:hint="eastAsia"/>
        </w:rPr>
        <w:t xml:space="preserve">　　</w:t>
      </w:r>
      <w:r w:rsidR="000D77EA" w:rsidRPr="00352FC2">
        <w:rPr>
          <w:rFonts w:ascii="ＭＳ 明朝" w:hAnsi="ＭＳ 明朝" w:hint="eastAsia"/>
        </w:rPr>
        <w:t>年度の貴まちづくり協議会の活動に対する助成金の額を、下記のとおり確定しましたので通知します。</w:t>
      </w:r>
    </w:p>
    <w:p w14:paraId="3C349E40" w14:textId="77777777" w:rsidR="000D77EA" w:rsidRPr="00352FC2" w:rsidRDefault="000D77EA" w:rsidP="000D77EA">
      <w:pPr>
        <w:rPr>
          <w:rFonts w:ascii="ＭＳ 明朝" w:hAnsi="ＭＳ 明朝"/>
        </w:rPr>
      </w:pPr>
    </w:p>
    <w:p w14:paraId="49A7D18B" w14:textId="77777777" w:rsidR="000D77EA" w:rsidRPr="00352FC2" w:rsidRDefault="000D77EA" w:rsidP="000D77EA">
      <w:pPr>
        <w:rPr>
          <w:rFonts w:ascii="ＭＳ 明朝" w:hAnsi="ＭＳ 明朝"/>
        </w:rPr>
      </w:pPr>
    </w:p>
    <w:p w14:paraId="461EA899" w14:textId="77777777" w:rsidR="000D77EA" w:rsidRPr="00352FC2" w:rsidRDefault="000D77EA" w:rsidP="000D77EA">
      <w:pPr>
        <w:jc w:val="center"/>
        <w:rPr>
          <w:rFonts w:ascii="ＭＳ 明朝" w:hAnsi="ＭＳ 明朝"/>
        </w:rPr>
      </w:pPr>
      <w:r w:rsidRPr="00352FC2">
        <w:rPr>
          <w:rFonts w:ascii="ＭＳ 明朝" w:hAnsi="ＭＳ 明朝" w:hint="eastAsia"/>
        </w:rPr>
        <w:t>記</w:t>
      </w:r>
    </w:p>
    <w:p w14:paraId="2136CD07" w14:textId="77777777" w:rsidR="000D77EA" w:rsidRPr="00352FC2" w:rsidRDefault="000D77EA" w:rsidP="000D77EA">
      <w:pPr>
        <w:rPr>
          <w:rFonts w:ascii="ＭＳ 明朝" w:hAnsi="ＭＳ 明朝"/>
        </w:rPr>
      </w:pPr>
    </w:p>
    <w:p w14:paraId="4E64380B" w14:textId="77777777" w:rsidR="000D77EA" w:rsidRPr="00352FC2" w:rsidRDefault="000D77EA" w:rsidP="000D77EA">
      <w:pPr>
        <w:rPr>
          <w:rFonts w:ascii="ＭＳ 明朝" w:hAnsi="ＭＳ 明朝"/>
        </w:rPr>
      </w:pPr>
    </w:p>
    <w:p w14:paraId="75C6E82B" w14:textId="77777777" w:rsidR="000D77EA" w:rsidRPr="00352FC2" w:rsidRDefault="000D77EA" w:rsidP="000D77EA">
      <w:pPr>
        <w:rPr>
          <w:rFonts w:ascii="ＭＳ 明朝" w:hAnsi="ＭＳ 明朝"/>
        </w:rPr>
      </w:pPr>
      <w:r w:rsidRPr="00352FC2">
        <w:rPr>
          <w:rFonts w:ascii="ＭＳ 明朝" w:hAnsi="ＭＳ 明朝" w:hint="eastAsia"/>
        </w:rPr>
        <w:t xml:space="preserve">  １　助成事業名  　  </w:t>
      </w:r>
    </w:p>
    <w:p w14:paraId="6AC5A238" w14:textId="77777777" w:rsidR="000D77EA" w:rsidRPr="00352FC2" w:rsidRDefault="000D77EA" w:rsidP="000D77EA">
      <w:pPr>
        <w:rPr>
          <w:rFonts w:ascii="ＭＳ 明朝" w:hAnsi="ＭＳ 明朝"/>
        </w:rPr>
      </w:pPr>
    </w:p>
    <w:p w14:paraId="3AED2E10" w14:textId="77777777" w:rsidR="000D77EA" w:rsidRPr="00352FC2" w:rsidRDefault="000D77EA" w:rsidP="000D77EA">
      <w:pPr>
        <w:rPr>
          <w:rFonts w:ascii="ＭＳ 明朝" w:hAnsi="ＭＳ 明朝"/>
        </w:rPr>
      </w:pPr>
    </w:p>
    <w:p w14:paraId="380CEF0F" w14:textId="77777777" w:rsidR="000D77EA" w:rsidRPr="00352FC2" w:rsidRDefault="000D77EA" w:rsidP="000D77EA">
      <w:pPr>
        <w:rPr>
          <w:rFonts w:ascii="ＭＳ 明朝" w:hAnsi="ＭＳ 明朝"/>
        </w:rPr>
      </w:pPr>
    </w:p>
    <w:p w14:paraId="633BE4B8" w14:textId="77777777" w:rsidR="000D77EA" w:rsidRPr="00352FC2" w:rsidRDefault="000D77EA" w:rsidP="000D77EA">
      <w:pPr>
        <w:rPr>
          <w:rFonts w:ascii="ＭＳ 明朝" w:hAnsi="ＭＳ 明朝"/>
        </w:rPr>
      </w:pPr>
      <w:r w:rsidRPr="00352FC2">
        <w:rPr>
          <w:rFonts w:ascii="ＭＳ 明朝" w:hAnsi="ＭＳ 明朝" w:hint="eastAsia"/>
        </w:rPr>
        <w:t xml:space="preserve">  ２  助成確定金額  　　　　　　　　　　　　　円</w:t>
      </w:r>
    </w:p>
    <w:p w14:paraId="0BC2519F" w14:textId="77777777" w:rsidR="000D77EA" w:rsidRPr="00352FC2" w:rsidRDefault="000D77EA" w:rsidP="000D77EA">
      <w:pPr>
        <w:rPr>
          <w:rFonts w:ascii="ＭＳ 明朝" w:hAnsi="ＭＳ 明朝"/>
        </w:rPr>
      </w:pPr>
    </w:p>
    <w:p w14:paraId="38C1EE05" w14:textId="77777777" w:rsidR="000D77EA" w:rsidRPr="00352FC2" w:rsidRDefault="000D77EA" w:rsidP="000D77EA">
      <w:pPr>
        <w:rPr>
          <w:rFonts w:ascii="ＭＳ 明朝" w:hAnsi="ＭＳ 明朝"/>
        </w:rPr>
      </w:pPr>
    </w:p>
    <w:p w14:paraId="02D50492" w14:textId="77777777" w:rsidR="000D77EA" w:rsidRPr="00352FC2" w:rsidRDefault="000D77EA" w:rsidP="000D77EA">
      <w:pPr>
        <w:rPr>
          <w:rFonts w:ascii="ＭＳ 明朝" w:hAnsi="ＭＳ 明朝"/>
        </w:rPr>
      </w:pPr>
    </w:p>
    <w:p w14:paraId="411D04D8" w14:textId="77777777" w:rsidR="000D77EA" w:rsidRPr="00352FC2" w:rsidRDefault="000D77EA" w:rsidP="000D77EA">
      <w:pPr>
        <w:rPr>
          <w:rFonts w:ascii="ＭＳ 明朝" w:hAnsi="ＭＳ 明朝"/>
        </w:rPr>
      </w:pPr>
      <w:r w:rsidRPr="00352FC2">
        <w:rPr>
          <w:rFonts w:ascii="ＭＳ 明朝" w:hAnsi="ＭＳ 明朝" w:hint="eastAsia"/>
        </w:rPr>
        <w:t xml:space="preserve">  ３　助成の条件</w:t>
      </w:r>
    </w:p>
    <w:p w14:paraId="114FA7F8" w14:textId="77777777" w:rsidR="000D77EA" w:rsidRPr="00352FC2" w:rsidRDefault="000D77EA" w:rsidP="000D77EA">
      <w:pPr>
        <w:rPr>
          <w:rFonts w:ascii="ＭＳ 明朝" w:hAnsi="ＭＳ 明朝"/>
        </w:rPr>
      </w:pPr>
      <w:r w:rsidRPr="00352FC2">
        <w:rPr>
          <w:rFonts w:ascii="ＭＳ 明朝" w:hAnsi="ＭＳ 明朝" w:hint="eastAsia"/>
        </w:rPr>
        <w:t xml:space="preserve">　</w:t>
      </w:r>
    </w:p>
    <w:p w14:paraId="37EB82E0" w14:textId="77777777" w:rsidR="000D77EA" w:rsidRPr="00352FC2" w:rsidRDefault="000D77EA" w:rsidP="000D77EA">
      <w:pPr>
        <w:rPr>
          <w:rFonts w:ascii="ＭＳ 明朝" w:hAnsi="ＭＳ 明朝"/>
        </w:rPr>
      </w:pPr>
      <w:r w:rsidRPr="00352FC2">
        <w:rPr>
          <w:rFonts w:ascii="ＭＳ 明朝" w:hAnsi="ＭＳ 明朝" w:hint="eastAsia"/>
        </w:rPr>
        <w:t xml:space="preserve">    　○福岡市補助金交付規則の規定を遵守すること。</w:t>
      </w:r>
    </w:p>
    <w:p w14:paraId="6108A48A" w14:textId="77777777" w:rsidR="000D77EA" w:rsidRPr="00352FC2" w:rsidRDefault="000D77EA" w:rsidP="000D77EA">
      <w:pPr>
        <w:rPr>
          <w:rFonts w:ascii="ＭＳ 明朝" w:hAnsi="ＭＳ 明朝"/>
        </w:rPr>
      </w:pPr>
    </w:p>
    <w:p w14:paraId="239D21D1" w14:textId="77777777" w:rsidR="000D77EA" w:rsidRPr="00352FC2" w:rsidRDefault="000D77EA" w:rsidP="000D77EA">
      <w:pPr>
        <w:rPr>
          <w:rFonts w:ascii="ＭＳ 明朝" w:hAnsi="ＭＳ 明朝"/>
        </w:rPr>
      </w:pPr>
    </w:p>
    <w:p w14:paraId="5E27270A" w14:textId="77777777" w:rsidR="000D77EA" w:rsidRPr="00352FC2" w:rsidRDefault="000D77EA" w:rsidP="000D77EA">
      <w:pPr>
        <w:rPr>
          <w:rFonts w:ascii="ＭＳ 明朝" w:hAnsi="ＭＳ 明朝"/>
        </w:rPr>
      </w:pPr>
    </w:p>
    <w:p w14:paraId="1F119BDA" w14:textId="77777777" w:rsidR="000D77EA" w:rsidRPr="00352FC2" w:rsidRDefault="000D77EA" w:rsidP="000D77EA">
      <w:pPr>
        <w:rPr>
          <w:rFonts w:ascii="ＭＳ 明朝" w:hAnsi="ＭＳ 明朝"/>
        </w:rPr>
      </w:pPr>
    </w:p>
    <w:p w14:paraId="0194BF49" w14:textId="77777777" w:rsidR="000D77EA" w:rsidRPr="00352FC2" w:rsidRDefault="000D77EA" w:rsidP="000D77EA">
      <w:pPr>
        <w:rPr>
          <w:rFonts w:ascii="ＭＳ 明朝" w:hAnsi="ＭＳ 明朝"/>
        </w:rPr>
      </w:pPr>
    </w:p>
    <w:p w14:paraId="427AF2C4" w14:textId="77777777" w:rsidR="000D77EA" w:rsidRPr="00352FC2" w:rsidRDefault="000D77EA" w:rsidP="000D77EA">
      <w:pPr>
        <w:rPr>
          <w:rFonts w:ascii="ＭＳ 明朝" w:hAnsi="ＭＳ 明朝"/>
        </w:rPr>
      </w:pPr>
    </w:p>
    <w:p w14:paraId="01C0193B" w14:textId="77777777" w:rsidR="000D77EA" w:rsidRPr="00352FC2" w:rsidRDefault="000D77EA" w:rsidP="000D77EA">
      <w:pPr>
        <w:rPr>
          <w:rFonts w:ascii="ＭＳ 明朝" w:hAnsi="ＭＳ 明朝"/>
        </w:rPr>
      </w:pPr>
    </w:p>
    <w:p w14:paraId="4194AB13" w14:textId="77777777" w:rsidR="000D77EA" w:rsidRPr="00352FC2" w:rsidRDefault="000D77EA" w:rsidP="000D77EA">
      <w:pPr>
        <w:rPr>
          <w:rFonts w:ascii="ＭＳ 明朝" w:hAnsi="ＭＳ 明朝"/>
        </w:rPr>
      </w:pPr>
    </w:p>
    <w:p w14:paraId="7F73CC0C" w14:textId="77777777" w:rsidR="000D77EA" w:rsidRPr="00352FC2" w:rsidRDefault="000D77EA" w:rsidP="000D77EA">
      <w:pPr>
        <w:rPr>
          <w:rFonts w:ascii="ＭＳ 明朝" w:hAnsi="ＭＳ 明朝"/>
        </w:rPr>
      </w:pPr>
    </w:p>
    <w:p w14:paraId="1867D888" w14:textId="77777777" w:rsidR="000D77EA" w:rsidRPr="00352FC2" w:rsidRDefault="000D77EA" w:rsidP="000D77EA">
      <w:pPr>
        <w:rPr>
          <w:rFonts w:ascii="ＭＳ 明朝" w:hAnsi="ＭＳ 明朝"/>
        </w:rPr>
      </w:pPr>
    </w:p>
    <w:p w14:paraId="62EA89BC" w14:textId="77777777" w:rsidR="000D77EA" w:rsidRPr="00352FC2" w:rsidRDefault="000D77EA" w:rsidP="000D77EA">
      <w:pPr>
        <w:rPr>
          <w:rFonts w:ascii="ＭＳ 明朝" w:hAnsi="ＭＳ 明朝"/>
        </w:rPr>
      </w:pPr>
    </w:p>
    <w:p w14:paraId="5AB2D134" w14:textId="77777777" w:rsidR="000D77EA" w:rsidRPr="00352FC2" w:rsidRDefault="000D77EA" w:rsidP="000D77EA">
      <w:pPr>
        <w:rPr>
          <w:rFonts w:ascii="ＭＳ 明朝" w:hAnsi="ＭＳ 明朝"/>
        </w:rPr>
      </w:pPr>
    </w:p>
    <w:p w14:paraId="1910A4EA" w14:textId="77777777" w:rsidR="000D77EA" w:rsidRPr="00352FC2" w:rsidRDefault="000D77EA" w:rsidP="000D77EA">
      <w:pPr>
        <w:rPr>
          <w:rFonts w:ascii="ＭＳ 明朝" w:hAnsi="ＭＳ 明朝"/>
        </w:rPr>
      </w:pPr>
    </w:p>
    <w:p w14:paraId="2E936380" w14:textId="77777777" w:rsidR="000D77EA" w:rsidRPr="00352FC2" w:rsidRDefault="000D77EA" w:rsidP="000D77EA">
      <w:pPr>
        <w:rPr>
          <w:rFonts w:ascii="ＭＳ 明朝" w:hAnsi="ＭＳ 明朝"/>
        </w:rPr>
      </w:pPr>
    </w:p>
    <w:p w14:paraId="675CEBB5" w14:textId="77777777" w:rsidR="000D77EA" w:rsidRPr="00352FC2" w:rsidRDefault="000D77EA" w:rsidP="000D77EA">
      <w:pPr>
        <w:rPr>
          <w:rFonts w:ascii="ＭＳ 明朝" w:hAnsi="ＭＳ 明朝"/>
        </w:rPr>
      </w:pPr>
    </w:p>
    <w:p w14:paraId="72CB6028" w14:textId="77777777" w:rsidR="000D77EA" w:rsidRPr="00352FC2" w:rsidRDefault="000D77EA" w:rsidP="000D77EA">
      <w:pPr>
        <w:rPr>
          <w:rFonts w:ascii="ＭＳ 明朝" w:hAnsi="ＭＳ 明朝"/>
        </w:rPr>
      </w:pPr>
      <w:r w:rsidRPr="00352FC2">
        <w:rPr>
          <w:rFonts w:ascii="ＭＳ 明朝" w:hAnsi="ＭＳ 明朝" w:hint="eastAsia"/>
        </w:rPr>
        <w:lastRenderedPageBreak/>
        <w:t>様式２－</w:t>
      </w:r>
      <w:r w:rsidR="003C6CB4" w:rsidRPr="00352FC2">
        <w:rPr>
          <w:rFonts w:ascii="ＭＳ 明朝" w:hAnsi="ＭＳ 明朝" w:hint="eastAsia"/>
        </w:rPr>
        <w:t>７</w:t>
      </w:r>
      <w:r w:rsidRPr="00352FC2">
        <w:rPr>
          <w:rFonts w:ascii="ＭＳ 明朝" w:hAnsi="ＭＳ 明朝" w:hint="eastAsia"/>
        </w:rPr>
        <w:t>（支援制度要綱第３条第１６項関係）</w:t>
      </w:r>
    </w:p>
    <w:p w14:paraId="7F34E3D3" w14:textId="77777777" w:rsidR="000D77EA" w:rsidRPr="00352FC2" w:rsidRDefault="000D77EA" w:rsidP="000D77EA">
      <w:pPr>
        <w:rPr>
          <w:rFonts w:ascii="ＭＳ 明朝" w:hAnsi="ＭＳ 明朝"/>
        </w:rPr>
      </w:pPr>
    </w:p>
    <w:p w14:paraId="2B151B40" w14:textId="77777777" w:rsidR="000D77EA" w:rsidRPr="00352FC2" w:rsidRDefault="000D77EA" w:rsidP="000D77EA">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63C33AFE" w14:textId="77777777" w:rsidR="00D147DF" w:rsidRPr="00352FC2" w:rsidRDefault="00D147DF" w:rsidP="00D147DF">
      <w:pPr>
        <w:pStyle w:val="a3"/>
        <w:ind w:right="772" w:firstLineChars="100" w:firstLine="193"/>
        <w:rPr>
          <w:rFonts w:ascii="ＭＳ 明朝" w:hAnsi="ＭＳ 明朝"/>
        </w:rPr>
      </w:pPr>
      <w:r w:rsidRPr="00352FC2">
        <w:rPr>
          <w:rFonts w:ascii="ＭＳ 明朝" w:hAnsi="ＭＳ 明朝" w:hint="eastAsia"/>
        </w:rPr>
        <w:t>福 岡 市 長　様</w:t>
      </w:r>
    </w:p>
    <w:p w14:paraId="53BB0CD2" w14:textId="77777777" w:rsidR="00D147DF" w:rsidRPr="00352FC2" w:rsidRDefault="00D147DF" w:rsidP="00D147DF">
      <w:pPr>
        <w:pStyle w:val="a3"/>
        <w:ind w:right="772" w:firstLineChars="100" w:firstLine="193"/>
        <w:rPr>
          <w:rFonts w:ascii="ＭＳ 明朝" w:hAnsi="ＭＳ 明朝"/>
        </w:rPr>
      </w:pPr>
    </w:p>
    <w:p w14:paraId="49E7B95E" w14:textId="77777777" w:rsidR="00AF3512" w:rsidRPr="00352FC2" w:rsidRDefault="00AF3512" w:rsidP="00AF3512">
      <w:pPr>
        <w:pStyle w:val="a3"/>
        <w:jc w:val="right"/>
        <w:rPr>
          <w:rFonts w:ascii="ＭＳ 明朝" w:hAnsi="ＭＳ 明朝"/>
        </w:rPr>
      </w:pPr>
      <w:r w:rsidRPr="00352FC2">
        <w:rPr>
          <w:rFonts w:ascii="ＭＳ 明朝" w:hAnsi="ＭＳ 明朝" w:hint="eastAsia"/>
        </w:rPr>
        <w:t xml:space="preserve">地域まちづくり協議会名称　　　　　</w:t>
      </w:r>
    </w:p>
    <w:p w14:paraId="59BF2643" w14:textId="77777777" w:rsidR="00AF3512" w:rsidRPr="00352FC2" w:rsidRDefault="00AF3512" w:rsidP="00AF3512">
      <w:pPr>
        <w:pStyle w:val="a3"/>
        <w:jc w:val="right"/>
        <w:rPr>
          <w:rFonts w:ascii="ＭＳ 明朝" w:hAnsi="ＭＳ 明朝"/>
        </w:rPr>
      </w:pPr>
    </w:p>
    <w:p w14:paraId="152BAD63" w14:textId="77777777" w:rsidR="00AF3512" w:rsidRPr="00352FC2" w:rsidRDefault="00AF3512" w:rsidP="007A40DC">
      <w:pPr>
        <w:pStyle w:val="a3"/>
        <w:spacing w:line="240" w:lineRule="auto"/>
        <w:jc w:val="right"/>
        <w:rPr>
          <w:rFonts w:ascii="ＭＳ 明朝" w:hAnsi="ＭＳ 明朝"/>
        </w:rPr>
      </w:pPr>
      <w:r w:rsidRPr="00352FC2">
        <w:rPr>
          <w:rFonts w:ascii="ＭＳ 明朝" w:hAnsi="ＭＳ 明朝" w:hint="eastAsia"/>
        </w:rPr>
        <w:t xml:space="preserve">代表者住所　　　　　　　　　　　　</w:t>
      </w:r>
    </w:p>
    <w:p w14:paraId="3292C4DB" w14:textId="7715DA58" w:rsidR="000D77EA" w:rsidRDefault="00AF3512" w:rsidP="007A40DC">
      <w:pPr>
        <w:pStyle w:val="a3"/>
        <w:spacing w:line="240" w:lineRule="auto"/>
        <w:jc w:val="right"/>
        <w:rPr>
          <w:rFonts w:ascii="ＭＳ 明朝" w:hAnsi="ＭＳ 明朝" w:cs="ＭＳ Ｐゴシック"/>
          <w:spacing w:val="-20"/>
          <w:sz w:val="16"/>
        </w:rPr>
      </w:pPr>
      <w:r w:rsidRPr="00352FC2">
        <w:rPr>
          <w:rFonts w:ascii="ＭＳ 明朝" w:hAnsi="ＭＳ 明朝" w:hint="eastAsia"/>
        </w:rPr>
        <w:t xml:space="preserve">氏　名  　 　           　 　</w:t>
      </w:r>
    </w:p>
    <w:p w14:paraId="1C6664CC" w14:textId="1F359F48" w:rsidR="007A40DC" w:rsidRDefault="007A40DC" w:rsidP="007A40DC">
      <w:pPr>
        <w:pStyle w:val="a3"/>
        <w:jc w:val="right"/>
        <w:rPr>
          <w:rFonts w:ascii="ＭＳ 明朝" w:hAnsi="ＭＳ 明朝" w:cs="ＭＳ Ｐゴシック"/>
          <w:spacing w:val="-20"/>
          <w:sz w:val="16"/>
        </w:rPr>
      </w:pPr>
    </w:p>
    <w:p w14:paraId="672C5755" w14:textId="2B1F5157" w:rsidR="007A40DC" w:rsidRDefault="007A40DC" w:rsidP="007A40DC">
      <w:pPr>
        <w:pStyle w:val="a3"/>
        <w:jc w:val="right"/>
        <w:rPr>
          <w:rFonts w:ascii="ＭＳ 明朝" w:hAnsi="ＭＳ 明朝" w:cs="ＭＳ Ｐゴシック"/>
          <w:spacing w:val="-20"/>
          <w:sz w:val="16"/>
        </w:rPr>
      </w:pPr>
    </w:p>
    <w:p w14:paraId="6B803AF0" w14:textId="3161FC34" w:rsidR="007A40DC" w:rsidRDefault="007A40DC" w:rsidP="007A40DC">
      <w:pPr>
        <w:pStyle w:val="a3"/>
        <w:jc w:val="right"/>
        <w:rPr>
          <w:rFonts w:ascii="ＭＳ 明朝" w:hAnsi="ＭＳ 明朝" w:cs="ＭＳ Ｐゴシック"/>
          <w:spacing w:val="-20"/>
          <w:sz w:val="16"/>
        </w:rPr>
      </w:pPr>
    </w:p>
    <w:p w14:paraId="171529D7" w14:textId="77777777" w:rsidR="007A40DC" w:rsidRPr="00352FC2" w:rsidRDefault="007A40DC" w:rsidP="007A40DC">
      <w:pPr>
        <w:pStyle w:val="a3"/>
        <w:jc w:val="right"/>
        <w:rPr>
          <w:rFonts w:ascii="ＭＳ 明朝" w:hAnsi="ＭＳ 明朝" w:hint="eastAsia"/>
          <w:sz w:val="26"/>
          <w:szCs w:val="26"/>
        </w:rPr>
      </w:pPr>
    </w:p>
    <w:p w14:paraId="4396D91B" w14:textId="77777777" w:rsidR="000D77EA" w:rsidRPr="00352FC2" w:rsidRDefault="000D77EA" w:rsidP="000D77EA">
      <w:pPr>
        <w:jc w:val="center"/>
        <w:rPr>
          <w:rFonts w:ascii="ＭＳ 明朝" w:hAnsi="ＭＳ 明朝"/>
          <w:sz w:val="26"/>
          <w:szCs w:val="26"/>
        </w:rPr>
      </w:pPr>
      <w:r w:rsidRPr="00352FC2">
        <w:rPr>
          <w:rFonts w:ascii="ＭＳ 明朝" w:hAnsi="ＭＳ 明朝" w:hint="eastAsia"/>
          <w:sz w:val="26"/>
          <w:szCs w:val="26"/>
        </w:rPr>
        <w:t>助成金交付請求書</w:t>
      </w:r>
    </w:p>
    <w:p w14:paraId="0D13A898" w14:textId="77777777" w:rsidR="000D77EA" w:rsidRPr="00352FC2" w:rsidRDefault="000D77EA" w:rsidP="000D77EA">
      <w:pPr>
        <w:rPr>
          <w:rFonts w:ascii="ＭＳ 明朝" w:hAnsi="ＭＳ 明朝"/>
          <w:sz w:val="26"/>
          <w:szCs w:val="26"/>
        </w:rPr>
      </w:pPr>
    </w:p>
    <w:p w14:paraId="46378325" w14:textId="77777777" w:rsidR="000D77EA" w:rsidRPr="00352FC2" w:rsidRDefault="000D77EA" w:rsidP="00751514">
      <w:pPr>
        <w:ind w:firstLineChars="300" w:firstLine="580"/>
        <w:rPr>
          <w:rFonts w:ascii="ＭＳ 明朝" w:hAnsi="ＭＳ 明朝"/>
        </w:rPr>
      </w:pPr>
      <w:r w:rsidRPr="00352FC2">
        <w:rPr>
          <w:rFonts w:ascii="ＭＳ 明朝" w:hAnsi="ＭＳ 明朝" w:hint="eastAsia"/>
        </w:rPr>
        <w:t xml:space="preserve">　　年　　月　　日付住地第　　　　号で、交付決定を受けた当地域まちづくり協議会の活動に対する助成金について、福岡市地域まちづくり支援制度要綱第３条第１６項の規定により、下記のとおり請求します。</w:t>
      </w:r>
    </w:p>
    <w:p w14:paraId="5AAEF78F" w14:textId="77777777" w:rsidR="000D77EA" w:rsidRPr="00352FC2" w:rsidRDefault="000D77EA" w:rsidP="000D77EA">
      <w:pPr>
        <w:rPr>
          <w:rFonts w:ascii="ＭＳ 明朝" w:hAnsi="ＭＳ 明朝"/>
        </w:rPr>
      </w:pPr>
    </w:p>
    <w:p w14:paraId="055C0FFB" w14:textId="77777777" w:rsidR="000D77EA" w:rsidRPr="00352FC2" w:rsidRDefault="000D77EA" w:rsidP="000D77EA">
      <w:pPr>
        <w:rPr>
          <w:rFonts w:ascii="ＭＳ 明朝" w:hAnsi="ＭＳ 明朝"/>
        </w:rPr>
      </w:pPr>
    </w:p>
    <w:p w14:paraId="37DDBA4B" w14:textId="77777777" w:rsidR="000D77EA" w:rsidRPr="00352FC2" w:rsidRDefault="000D77EA" w:rsidP="000D77EA">
      <w:pPr>
        <w:rPr>
          <w:rFonts w:ascii="ＭＳ 明朝" w:hAnsi="ＭＳ 明朝"/>
        </w:rPr>
      </w:pPr>
    </w:p>
    <w:p w14:paraId="5040AC3B" w14:textId="77777777" w:rsidR="000D77EA" w:rsidRPr="00352FC2" w:rsidRDefault="000D77EA" w:rsidP="000D77EA">
      <w:pPr>
        <w:rPr>
          <w:rFonts w:ascii="ＭＳ 明朝" w:hAnsi="ＭＳ 明朝"/>
        </w:rPr>
      </w:pPr>
    </w:p>
    <w:p w14:paraId="5C1C3D3B" w14:textId="77777777" w:rsidR="00841DCF" w:rsidRPr="00352FC2" w:rsidRDefault="000D77EA" w:rsidP="000D77EA">
      <w:pPr>
        <w:ind w:firstLineChars="100" w:firstLine="193"/>
        <w:rPr>
          <w:rFonts w:ascii="ＭＳ 明朝" w:hAnsi="ＭＳ 明朝"/>
        </w:rPr>
      </w:pPr>
      <w:r w:rsidRPr="00352FC2">
        <w:rPr>
          <w:rFonts w:ascii="ＭＳ 明朝" w:hAnsi="ＭＳ 明朝" w:hint="eastAsia"/>
        </w:rPr>
        <w:t xml:space="preserve">請　求　額　　　　　　　　　　</w:t>
      </w:r>
      <w:r w:rsidRPr="00352FC2">
        <w:rPr>
          <w:rFonts w:ascii="ＭＳ 明朝" w:hAnsi="ＭＳ 明朝" w:hint="eastAsia"/>
          <w:u w:val="single"/>
        </w:rPr>
        <w:t xml:space="preserve">　　　　　　　　　　　　　円</w:t>
      </w:r>
    </w:p>
    <w:p w14:paraId="4265EC8E" w14:textId="77777777" w:rsidR="00841DCF" w:rsidRPr="00352FC2" w:rsidRDefault="00841DCF" w:rsidP="00841DCF">
      <w:pPr>
        <w:rPr>
          <w:rFonts w:ascii="ＭＳ 明朝" w:hAnsi="ＭＳ 明朝"/>
        </w:rPr>
      </w:pPr>
    </w:p>
    <w:p w14:paraId="5B30E18B" w14:textId="77777777" w:rsidR="00841DCF" w:rsidRPr="00352FC2" w:rsidRDefault="00841DCF" w:rsidP="00841DCF">
      <w:pPr>
        <w:rPr>
          <w:rFonts w:ascii="ＭＳ 明朝" w:hAnsi="ＭＳ 明朝"/>
        </w:rPr>
      </w:pPr>
    </w:p>
    <w:p w14:paraId="7D498927" w14:textId="77777777" w:rsidR="00841DCF" w:rsidRPr="00352FC2" w:rsidRDefault="00841DCF" w:rsidP="00841DCF">
      <w:pPr>
        <w:rPr>
          <w:rFonts w:ascii="ＭＳ 明朝" w:hAnsi="ＭＳ 明朝"/>
        </w:rPr>
      </w:pPr>
    </w:p>
    <w:p w14:paraId="091FA072" w14:textId="77777777" w:rsidR="00841DCF" w:rsidRPr="00352FC2" w:rsidRDefault="00841DCF" w:rsidP="00841DCF">
      <w:pPr>
        <w:rPr>
          <w:rFonts w:ascii="ＭＳ 明朝" w:hAnsi="ＭＳ 明朝"/>
        </w:rPr>
      </w:pPr>
    </w:p>
    <w:p w14:paraId="1D5AF1E2" w14:textId="77777777" w:rsidR="00841DCF" w:rsidRPr="00352FC2" w:rsidRDefault="00841DCF" w:rsidP="00841DCF">
      <w:pPr>
        <w:rPr>
          <w:rFonts w:ascii="ＭＳ 明朝" w:hAnsi="ＭＳ 明朝"/>
        </w:rPr>
      </w:pPr>
    </w:p>
    <w:p w14:paraId="44FE34FB" w14:textId="77777777" w:rsidR="00841DCF" w:rsidRPr="00352FC2" w:rsidRDefault="00841DCF" w:rsidP="00841DCF">
      <w:pPr>
        <w:rPr>
          <w:rFonts w:ascii="ＭＳ 明朝" w:hAnsi="ＭＳ 明朝"/>
        </w:rPr>
      </w:pPr>
    </w:p>
    <w:p w14:paraId="67435EC4" w14:textId="77777777" w:rsidR="00841DCF" w:rsidRPr="00352FC2" w:rsidRDefault="00841DCF" w:rsidP="00841DCF">
      <w:pPr>
        <w:rPr>
          <w:rFonts w:ascii="ＭＳ 明朝" w:hAnsi="ＭＳ 明朝"/>
        </w:rPr>
      </w:pPr>
    </w:p>
    <w:p w14:paraId="1E978063" w14:textId="77777777" w:rsidR="00841DCF" w:rsidRPr="00352FC2" w:rsidRDefault="00841DCF" w:rsidP="00841DCF">
      <w:pPr>
        <w:rPr>
          <w:rFonts w:ascii="ＭＳ 明朝" w:hAnsi="ＭＳ 明朝"/>
        </w:rPr>
      </w:pPr>
    </w:p>
    <w:p w14:paraId="3525211E" w14:textId="77777777" w:rsidR="00841DCF" w:rsidRPr="00352FC2" w:rsidRDefault="00841DCF" w:rsidP="00841DCF">
      <w:pPr>
        <w:rPr>
          <w:rFonts w:ascii="ＭＳ 明朝" w:hAnsi="ＭＳ 明朝"/>
        </w:rPr>
      </w:pPr>
    </w:p>
    <w:p w14:paraId="6C745CDA" w14:textId="77777777" w:rsidR="00841DCF" w:rsidRPr="00352FC2" w:rsidRDefault="00841DCF" w:rsidP="00841DCF">
      <w:pPr>
        <w:rPr>
          <w:rFonts w:ascii="ＭＳ 明朝" w:hAnsi="ＭＳ 明朝"/>
        </w:rPr>
      </w:pPr>
    </w:p>
    <w:p w14:paraId="471B190C" w14:textId="77777777" w:rsidR="00841DCF" w:rsidRPr="00352FC2" w:rsidRDefault="00841DCF" w:rsidP="00841DCF">
      <w:pPr>
        <w:rPr>
          <w:rFonts w:ascii="ＭＳ 明朝" w:hAnsi="ＭＳ 明朝"/>
        </w:rPr>
      </w:pPr>
    </w:p>
    <w:p w14:paraId="759CB2F4" w14:textId="77777777" w:rsidR="00841DCF" w:rsidRPr="00352FC2" w:rsidRDefault="00841DCF" w:rsidP="00841DCF">
      <w:pPr>
        <w:rPr>
          <w:rFonts w:ascii="ＭＳ 明朝" w:hAnsi="ＭＳ 明朝"/>
        </w:rPr>
      </w:pPr>
    </w:p>
    <w:p w14:paraId="178A336E" w14:textId="77777777" w:rsidR="00841DCF" w:rsidRPr="00352FC2" w:rsidRDefault="00841DCF" w:rsidP="00841DCF">
      <w:pPr>
        <w:rPr>
          <w:rFonts w:ascii="ＭＳ 明朝" w:hAnsi="ＭＳ 明朝"/>
        </w:rPr>
      </w:pPr>
    </w:p>
    <w:p w14:paraId="2BE3AEF2" w14:textId="77777777" w:rsidR="00841DCF" w:rsidRPr="00352FC2" w:rsidRDefault="00841DCF" w:rsidP="00841DCF">
      <w:pPr>
        <w:rPr>
          <w:rFonts w:ascii="ＭＳ 明朝" w:hAnsi="ＭＳ 明朝"/>
        </w:rPr>
      </w:pPr>
    </w:p>
    <w:p w14:paraId="58BB454A" w14:textId="77777777" w:rsidR="00841DCF" w:rsidRPr="00352FC2" w:rsidRDefault="00841DCF" w:rsidP="00841DCF">
      <w:pPr>
        <w:rPr>
          <w:rFonts w:ascii="ＭＳ 明朝" w:hAnsi="ＭＳ 明朝"/>
        </w:rPr>
      </w:pPr>
    </w:p>
    <w:p w14:paraId="235E1DBF" w14:textId="165D749A" w:rsidR="00841DCF" w:rsidRDefault="00841DCF" w:rsidP="00841DCF">
      <w:pPr>
        <w:rPr>
          <w:rFonts w:ascii="ＭＳ 明朝" w:hAnsi="ＭＳ 明朝"/>
        </w:rPr>
      </w:pPr>
    </w:p>
    <w:p w14:paraId="1A4EEE6C" w14:textId="611D5ABB" w:rsidR="007A40DC" w:rsidRDefault="007A40DC" w:rsidP="00841DCF">
      <w:pPr>
        <w:rPr>
          <w:rFonts w:ascii="ＭＳ 明朝" w:hAnsi="ＭＳ 明朝"/>
        </w:rPr>
      </w:pPr>
    </w:p>
    <w:p w14:paraId="3E2EAC4C" w14:textId="77777777" w:rsidR="007A40DC" w:rsidRPr="00352FC2" w:rsidRDefault="007A40DC" w:rsidP="00841DCF">
      <w:pPr>
        <w:rPr>
          <w:rFonts w:ascii="ＭＳ 明朝" w:hAnsi="ＭＳ 明朝" w:hint="eastAsia"/>
        </w:rPr>
      </w:pPr>
    </w:p>
    <w:p w14:paraId="6CA7F782" w14:textId="77777777" w:rsidR="00841DCF" w:rsidRPr="00352FC2" w:rsidRDefault="00841DCF" w:rsidP="00841DCF">
      <w:pPr>
        <w:rPr>
          <w:rFonts w:ascii="ＭＳ 明朝" w:hAnsi="ＭＳ 明朝"/>
        </w:rPr>
      </w:pPr>
    </w:p>
    <w:p w14:paraId="02CF2F3D" w14:textId="77777777" w:rsidR="00841DCF" w:rsidRPr="00352FC2" w:rsidRDefault="00841DCF" w:rsidP="00841DCF">
      <w:pPr>
        <w:rPr>
          <w:rFonts w:ascii="ＭＳ 明朝" w:hAnsi="ＭＳ 明朝"/>
        </w:rPr>
      </w:pPr>
    </w:p>
    <w:p w14:paraId="6153F81F" w14:textId="77777777" w:rsidR="00841DCF" w:rsidRPr="00352FC2" w:rsidRDefault="00841DCF" w:rsidP="00841DCF">
      <w:pPr>
        <w:rPr>
          <w:rFonts w:ascii="ＭＳ 明朝" w:hAnsi="ＭＳ 明朝"/>
        </w:rPr>
      </w:pPr>
    </w:p>
    <w:p w14:paraId="6D62A99C" w14:textId="77777777" w:rsidR="00841DCF" w:rsidRPr="00352FC2" w:rsidRDefault="00841DCF" w:rsidP="00841DCF">
      <w:pPr>
        <w:rPr>
          <w:rFonts w:ascii="ＭＳ 明朝" w:hAnsi="ＭＳ 明朝"/>
        </w:rPr>
      </w:pPr>
    </w:p>
    <w:p w14:paraId="7D11A92C" w14:textId="77777777" w:rsidR="00841DCF" w:rsidRPr="00352FC2" w:rsidRDefault="00841DCF" w:rsidP="00841DCF">
      <w:pPr>
        <w:rPr>
          <w:rFonts w:ascii="ＭＳ 明朝" w:hAnsi="ＭＳ 明朝"/>
        </w:rPr>
      </w:pPr>
    </w:p>
    <w:p w14:paraId="29940595" w14:textId="77777777" w:rsidR="00841DCF" w:rsidRPr="00352FC2" w:rsidRDefault="00841DCF" w:rsidP="00841DCF">
      <w:pPr>
        <w:rPr>
          <w:rFonts w:ascii="ＭＳ 明朝" w:hAnsi="ＭＳ 明朝"/>
        </w:rPr>
      </w:pPr>
    </w:p>
    <w:p w14:paraId="2EA6DDB3" w14:textId="77777777" w:rsidR="00841DCF" w:rsidRPr="00352FC2" w:rsidRDefault="00841DCF" w:rsidP="00841DCF">
      <w:pPr>
        <w:rPr>
          <w:rFonts w:ascii="ＭＳ 明朝" w:hAnsi="ＭＳ 明朝"/>
        </w:rPr>
      </w:pPr>
    </w:p>
    <w:p w14:paraId="5293FB2F" w14:textId="77777777" w:rsidR="000D77EA" w:rsidRPr="00352FC2" w:rsidRDefault="000D77EA" w:rsidP="00841DCF">
      <w:pPr>
        <w:rPr>
          <w:rFonts w:ascii="ＭＳ 明朝" w:hAnsi="ＭＳ 明朝"/>
        </w:rPr>
      </w:pPr>
    </w:p>
    <w:p w14:paraId="12182E24" w14:textId="77777777" w:rsidR="007B1747" w:rsidRPr="00352FC2" w:rsidRDefault="007B1747" w:rsidP="007B1747">
      <w:pPr>
        <w:rPr>
          <w:rFonts w:ascii="ＭＳ 明朝" w:hAnsi="ＭＳ 明朝"/>
        </w:rPr>
      </w:pPr>
      <w:r w:rsidRPr="00352FC2">
        <w:rPr>
          <w:rFonts w:ascii="ＭＳ 明朝" w:hAnsi="ＭＳ 明朝" w:hint="eastAsia"/>
        </w:rPr>
        <w:lastRenderedPageBreak/>
        <w:t>様式２－８（支援制度要綱第３条第２０項関係）</w:t>
      </w:r>
    </w:p>
    <w:p w14:paraId="44AEDC6A" w14:textId="77777777" w:rsidR="007B1747" w:rsidRPr="00352FC2" w:rsidRDefault="007B1747" w:rsidP="007B1747">
      <w:pPr>
        <w:rPr>
          <w:rFonts w:ascii="ＭＳ 明朝" w:hAnsi="ＭＳ 明朝"/>
        </w:rPr>
      </w:pPr>
    </w:p>
    <w:p w14:paraId="034AB756" w14:textId="77777777" w:rsidR="007B1747" w:rsidRPr="00352FC2" w:rsidRDefault="007B1747" w:rsidP="007B1747">
      <w:pPr>
        <w:wordWrap w:val="0"/>
        <w:jc w:val="right"/>
        <w:rPr>
          <w:rFonts w:ascii="ＭＳ 明朝" w:hAnsi="ＭＳ 明朝"/>
        </w:rPr>
      </w:pPr>
      <w:r w:rsidRPr="00352FC2">
        <w:rPr>
          <w:rFonts w:ascii="ＭＳ 明朝" w:hAnsi="ＭＳ 明朝" w:hint="eastAsia"/>
        </w:rPr>
        <w:t xml:space="preserve">住地 第　　　　号　</w:t>
      </w:r>
    </w:p>
    <w:p w14:paraId="64681623" w14:textId="77777777" w:rsidR="007B1747" w:rsidRPr="00352FC2" w:rsidRDefault="007B1747" w:rsidP="007B1747">
      <w:pPr>
        <w:wordWrap w:val="0"/>
        <w:jc w:val="right"/>
        <w:rPr>
          <w:rFonts w:ascii="ＭＳ 明朝" w:hAnsi="ＭＳ 明朝"/>
        </w:rPr>
      </w:pPr>
      <w:r w:rsidRPr="00352FC2">
        <w:rPr>
          <w:rFonts w:ascii="ＭＳ 明朝" w:hAnsi="ＭＳ 明朝" w:hint="eastAsia"/>
        </w:rPr>
        <w:t xml:space="preserve">　　年　　月　　日　</w:t>
      </w:r>
    </w:p>
    <w:p w14:paraId="082629E4" w14:textId="77777777" w:rsidR="007B1747" w:rsidRPr="00352FC2" w:rsidRDefault="007B1747" w:rsidP="007B1747">
      <w:pPr>
        <w:jc w:val="right"/>
        <w:rPr>
          <w:rFonts w:ascii="ＭＳ 明朝" w:hAnsi="ＭＳ 明朝"/>
        </w:rPr>
      </w:pPr>
    </w:p>
    <w:p w14:paraId="3B21CCE5" w14:textId="77777777" w:rsidR="007B1747" w:rsidRPr="00352FC2" w:rsidRDefault="007B1747" w:rsidP="007B1747">
      <w:pPr>
        <w:ind w:firstLineChars="1206" w:firstLine="2331"/>
        <w:rPr>
          <w:rFonts w:ascii="ＭＳ 明朝" w:hAnsi="ＭＳ 明朝"/>
        </w:rPr>
      </w:pPr>
      <w:r w:rsidRPr="00352FC2">
        <w:rPr>
          <w:rFonts w:ascii="ＭＳ 明朝" w:hAnsi="ＭＳ 明朝" w:hint="eastAsia"/>
        </w:rPr>
        <w:t>様</w:t>
      </w:r>
    </w:p>
    <w:p w14:paraId="1ABE4875" w14:textId="77777777" w:rsidR="007B1747" w:rsidRPr="00352FC2" w:rsidRDefault="007B1747" w:rsidP="007A40DC">
      <w:pPr>
        <w:ind w:firstLineChars="1206" w:firstLine="2331"/>
        <w:rPr>
          <w:rFonts w:ascii="ＭＳ 明朝" w:hAnsi="ＭＳ 明朝"/>
        </w:rPr>
      </w:pPr>
    </w:p>
    <w:p w14:paraId="10EE6D20" w14:textId="77777777" w:rsidR="007B1747" w:rsidRPr="00352FC2" w:rsidRDefault="007B1747" w:rsidP="007A40DC">
      <w:pPr>
        <w:pStyle w:val="a3"/>
        <w:spacing w:line="240" w:lineRule="auto"/>
        <w:jc w:val="right"/>
        <w:rPr>
          <w:rFonts w:ascii="ＭＳ 明朝" w:hAnsi="ＭＳ 明朝"/>
        </w:rPr>
      </w:pPr>
      <w:r w:rsidRPr="00352FC2">
        <w:rPr>
          <w:rFonts w:ascii="ＭＳ 明朝" w:hAnsi="ＭＳ 明朝" w:hint="eastAsia"/>
        </w:rPr>
        <w:t xml:space="preserve">福 岡 市 長　　　　　　　　　　　　　　</w:t>
      </w:r>
    </w:p>
    <w:p w14:paraId="25DD1614" w14:textId="77777777" w:rsidR="007B1747" w:rsidRPr="00352FC2" w:rsidRDefault="007B1747" w:rsidP="007A40DC">
      <w:pPr>
        <w:pStyle w:val="a3"/>
        <w:spacing w:line="240" w:lineRule="auto"/>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2DA4D29C" w14:textId="77777777" w:rsidR="007B1747" w:rsidRPr="00352FC2" w:rsidRDefault="007B1747" w:rsidP="007A40DC">
      <w:pPr>
        <w:jc w:val="right"/>
        <w:rPr>
          <w:rFonts w:ascii="ＭＳ 明朝" w:hAnsi="ＭＳ 明朝"/>
        </w:rPr>
      </w:pPr>
    </w:p>
    <w:p w14:paraId="2730803E" w14:textId="77777777" w:rsidR="007B1747" w:rsidRPr="00352FC2" w:rsidRDefault="007B1747" w:rsidP="007B1747">
      <w:pPr>
        <w:rPr>
          <w:rFonts w:ascii="ＭＳ 明朝" w:hAnsi="ＭＳ 明朝"/>
        </w:rPr>
      </w:pPr>
    </w:p>
    <w:p w14:paraId="0AB48EA3" w14:textId="77777777" w:rsidR="007B1747" w:rsidRPr="00352FC2" w:rsidRDefault="007B1747" w:rsidP="007B1747">
      <w:pPr>
        <w:jc w:val="center"/>
        <w:rPr>
          <w:rFonts w:ascii="ＭＳ 明朝" w:hAnsi="ＭＳ 明朝"/>
          <w:sz w:val="26"/>
          <w:szCs w:val="26"/>
        </w:rPr>
      </w:pPr>
      <w:r w:rsidRPr="00352FC2">
        <w:rPr>
          <w:rFonts w:ascii="ＭＳ 明朝" w:hAnsi="ＭＳ 明朝" w:hint="eastAsia"/>
          <w:sz w:val="26"/>
          <w:szCs w:val="26"/>
        </w:rPr>
        <w:t>助成金交付決定取消し通知書</w:t>
      </w:r>
    </w:p>
    <w:p w14:paraId="4BD0BAF6" w14:textId="77777777" w:rsidR="007B1747" w:rsidRPr="00352FC2" w:rsidRDefault="007B1747" w:rsidP="007B1747">
      <w:pPr>
        <w:rPr>
          <w:rFonts w:ascii="ＭＳ 明朝" w:hAnsi="ＭＳ 明朝"/>
        </w:rPr>
      </w:pPr>
    </w:p>
    <w:p w14:paraId="21A14E9A" w14:textId="77777777" w:rsidR="007B1747" w:rsidRPr="00352FC2" w:rsidRDefault="007B1747" w:rsidP="007B1747">
      <w:pPr>
        <w:rPr>
          <w:rFonts w:ascii="ＭＳ 明朝" w:hAnsi="ＭＳ 明朝"/>
        </w:rPr>
      </w:pPr>
    </w:p>
    <w:p w14:paraId="44513E9D" w14:textId="77777777" w:rsidR="007B1747" w:rsidRPr="00352FC2" w:rsidRDefault="007B1747" w:rsidP="007B1747">
      <w:pPr>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日付住地第　　　　　号で、助成金交付の決定した助成事業について、福岡市地域まちづくり支援制度要綱第３条第２０項の規定により助成金交付決定を取り消したことを、通知します。</w:t>
      </w:r>
    </w:p>
    <w:p w14:paraId="7BDBF09D" w14:textId="77777777" w:rsidR="007B1747" w:rsidRPr="00352FC2" w:rsidRDefault="007B1747" w:rsidP="007B1747">
      <w:pPr>
        <w:rPr>
          <w:rFonts w:ascii="ＭＳ 明朝" w:hAnsi="ＭＳ 明朝"/>
        </w:rPr>
      </w:pPr>
    </w:p>
    <w:p w14:paraId="3FAAA03C" w14:textId="77777777" w:rsidR="007B1747" w:rsidRPr="00352FC2" w:rsidRDefault="007B1747" w:rsidP="007B1747">
      <w:pPr>
        <w:rPr>
          <w:rFonts w:ascii="ＭＳ 明朝" w:hAnsi="ＭＳ 明朝"/>
        </w:rPr>
      </w:pPr>
    </w:p>
    <w:p w14:paraId="0FD1F88A" w14:textId="77777777" w:rsidR="007B1747" w:rsidRPr="00352FC2" w:rsidRDefault="00751514" w:rsidP="007B1747">
      <w:pPr>
        <w:rPr>
          <w:rFonts w:ascii="ＭＳ 明朝" w:hAnsi="ＭＳ 明朝"/>
        </w:rPr>
      </w:pPr>
      <w:r w:rsidRPr="00352FC2">
        <w:rPr>
          <w:rFonts w:ascii="ＭＳ 明朝" w:hAnsi="ＭＳ 明朝" w:hint="eastAsia"/>
        </w:rPr>
        <w:t xml:space="preserve">１　交付決定取消し年月日　　　　</w:t>
      </w:r>
      <w:r w:rsidR="007B1747" w:rsidRPr="00352FC2">
        <w:rPr>
          <w:rFonts w:ascii="ＭＳ 明朝" w:hAnsi="ＭＳ 明朝" w:hint="eastAsia"/>
        </w:rPr>
        <w:t xml:space="preserve">　　年　　月　　日</w:t>
      </w:r>
    </w:p>
    <w:p w14:paraId="05387857" w14:textId="77777777" w:rsidR="007B1747" w:rsidRPr="00352FC2" w:rsidRDefault="007B1747" w:rsidP="007B1747">
      <w:pPr>
        <w:rPr>
          <w:rFonts w:ascii="ＭＳ 明朝" w:hAnsi="ＭＳ 明朝"/>
        </w:rPr>
      </w:pPr>
    </w:p>
    <w:p w14:paraId="626D498A" w14:textId="77777777" w:rsidR="007B1747" w:rsidRPr="00352FC2" w:rsidRDefault="007B1747" w:rsidP="007B1747">
      <w:pPr>
        <w:rPr>
          <w:rFonts w:ascii="ＭＳ 明朝" w:hAnsi="ＭＳ 明朝"/>
        </w:rPr>
      </w:pPr>
    </w:p>
    <w:p w14:paraId="15AB2C38" w14:textId="77777777" w:rsidR="007B1747" w:rsidRPr="00352FC2" w:rsidRDefault="007B1747" w:rsidP="007B1747">
      <w:pPr>
        <w:rPr>
          <w:rFonts w:ascii="ＭＳ 明朝" w:hAnsi="ＭＳ 明朝"/>
        </w:rPr>
      </w:pPr>
    </w:p>
    <w:p w14:paraId="62CC2833" w14:textId="77777777" w:rsidR="007B1747" w:rsidRPr="00352FC2" w:rsidRDefault="007B1747" w:rsidP="007B1747">
      <w:pPr>
        <w:rPr>
          <w:rFonts w:ascii="ＭＳ 明朝" w:hAnsi="ＭＳ 明朝"/>
        </w:rPr>
      </w:pPr>
      <w:r w:rsidRPr="00352FC2">
        <w:rPr>
          <w:rFonts w:ascii="ＭＳ 明朝" w:hAnsi="ＭＳ 明朝" w:hint="eastAsia"/>
        </w:rPr>
        <w:t>２　取消し金額      　　　　　　　　　  円</w:t>
      </w:r>
    </w:p>
    <w:p w14:paraId="4D2F0DC9" w14:textId="77777777" w:rsidR="007B1747" w:rsidRPr="00352FC2" w:rsidRDefault="007B1747" w:rsidP="00841DCF">
      <w:pPr>
        <w:rPr>
          <w:rFonts w:ascii="ＭＳ 明朝" w:hAnsi="ＭＳ 明朝"/>
        </w:rPr>
      </w:pPr>
    </w:p>
    <w:p w14:paraId="2130A905" w14:textId="77777777" w:rsidR="007B1747" w:rsidRPr="00352FC2" w:rsidRDefault="007B1747" w:rsidP="00841DCF">
      <w:pPr>
        <w:rPr>
          <w:rFonts w:ascii="ＭＳ 明朝" w:hAnsi="ＭＳ 明朝"/>
        </w:rPr>
      </w:pPr>
    </w:p>
    <w:p w14:paraId="62D0E5DA" w14:textId="77777777" w:rsidR="007B1747" w:rsidRPr="00352FC2" w:rsidRDefault="007B1747" w:rsidP="00841DCF">
      <w:pPr>
        <w:rPr>
          <w:rFonts w:ascii="ＭＳ 明朝" w:hAnsi="ＭＳ 明朝"/>
        </w:rPr>
      </w:pPr>
    </w:p>
    <w:p w14:paraId="030ECF84" w14:textId="77777777" w:rsidR="007B1747" w:rsidRPr="00352FC2" w:rsidRDefault="007B1747" w:rsidP="00841DCF">
      <w:pPr>
        <w:rPr>
          <w:rFonts w:ascii="ＭＳ 明朝" w:hAnsi="ＭＳ 明朝"/>
        </w:rPr>
      </w:pPr>
    </w:p>
    <w:p w14:paraId="6A3B9CF8" w14:textId="77777777" w:rsidR="007B1747" w:rsidRPr="00352FC2" w:rsidRDefault="007B1747" w:rsidP="00841DCF">
      <w:pPr>
        <w:rPr>
          <w:rFonts w:ascii="ＭＳ 明朝" w:hAnsi="ＭＳ 明朝"/>
        </w:rPr>
      </w:pPr>
    </w:p>
    <w:p w14:paraId="0C01C1C6" w14:textId="77777777" w:rsidR="007B1747" w:rsidRPr="00352FC2" w:rsidRDefault="007B1747" w:rsidP="00841DCF">
      <w:pPr>
        <w:rPr>
          <w:rFonts w:ascii="ＭＳ 明朝" w:hAnsi="ＭＳ 明朝"/>
        </w:rPr>
      </w:pPr>
    </w:p>
    <w:p w14:paraId="3A736DB8" w14:textId="77777777" w:rsidR="007B1747" w:rsidRPr="00352FC2" w:rsidRDefault="007B1747" w:rsidP="00841DCF">
      <w:pPr>
        <w:rPr>
          <w:rFonts w:ascii="ＭＳ 明朝" w:hAnsi="ＭＳ 明朝"/>
        </w:rPr>
      </w:pPr>
    </w:p>
    <w:p w14:paraId="79450CCC" w14:textId="77777777" w:rsidR="007B1747" w:rsidRPr="00352FC2" w:rsidRDefault="007B1747" w:rsidP="00841DCF">
      <w:pPr>
        <w:rPr>
          <w:rFonts w:ascii="ＭＳ 明朝" w:hAnsi="ＭＳ 明朝"/>
        </w:rPr>
      </w:pPr>
    </w:p>
    <w:p w14:paraId="6908EFF5" w14:textId="77777777" w:rsidR="007B1747" w:rsidRPr="00352FC2" w:rsidRDefault="007B1747" w:rsidP="00841DCF">
      <w:pPr>
        <w:rPr>
          <w:rFonts w:ascii="ＭＳ 明朝" w:hAnsi="ＭＳ 明朝"/>
        </w:rPr>
      </w:pPr>
    </w:p>
    <w:p w14:paraId="16EA81F8" w14:textId="77777777" w:rsidR="007B1747" w:rsidRPr="00352FC2" w:rsidRDefault="007B1747" w:rsidP="00841DCF">
      <w:pPr>
        <w:rPr>
          <w:rFonts w:ascii="ＭＳ 明朝" w:hAnsi="ＭＳ 明朝"/>
        </w:rPr>
      </w:pPr>
    </w:p>
    <w:p w14:paraId="3D88B327" w14:textId="77777777" w:rsidR="007B1747" w:rsidRPr="00352FC2" w:rsidRDefault="007B1747" w:rsidP="00841DCF">
      <w:pPr>
        <w:rPr>
          <w:rFonts w:ascii="ＭＳ 明朝" w:hAnsi="ＭＳ 明朝"/>
        </w:rPr>
      </w:pPr>
    </w:p>
    <w:p w14:paraId="404DB184" w14:textId="77777777" w:rsidR="007B1747" w:rsidRPr="00352FC2" w:rsidRDefault="007B1747" w:rsidP="00841DCF">
      <w:pPr>
        <w:rPr>
          <w:rFonts w:ascii="ＭＳ 明朝" w:hAnsi="ＭＳ 明朝"/>
        </w:rPr>
      </w:pPr>
    </w:p>
    <w:p w14:paraId="7F9FE054" w14:textId="77777777" w:rsidR="007B1747" w:rsidRPr="00352FC2" w:rsidRDefault="007B1747" w:rsidP="00841DCF">
      <w:pPr>
        <w:rPr>
          <w:rFonts w:ascii="ＭＳ 明朝" w:hAnsi="ＭＳ 明朝"/>
        </w:rPr>
      </w:pPr>
    </w:p>
    <w:p w14:paraId="336DEC61" w14:textId="77777777" w:rsidR="007B1747" w:rsidRPr="00352FC2" w:rsidRDefault="007B1747" w:rsidP="00841DCF">
      <w:pPr>
        <w:rPr>
          <w:rFonts w:ascii="ＭＳ 明朝" w:hAnsi="ＭＳ 明朝"/>
        </w:rPr>
      </w:pPr>
    </w:p>
    <w:p w14:paraId="1B121471" w14:textId="77777777" w:rsidR="007B1747" w:rsidRPr="00352FC2" w:rsidRDefault="007B1747" w:rsidP="00841DCF">
      <w:pPr>
        <w:rPr>
          <w:rFonts w:ascii="ＭＳ 明朝" w:hAnsi="ＭＳ 明朝"/>
        </w:rPr>
      </w:pPr>
    </w:p>
    <w:p w14:paraId="1FA6E64E" w14:textId="77777777" w:rsidR="007B1747" w:rsidRPr="00352FC2" w:rsidRDefault="007B1747" w:rsidP="00841DCF">
      <w:pPr>
        <w:rPr>
          <w:rFonts w:ascii="ＭＳ 明朝" w:hAnsi="ＭＳ 明朝"/>
        </w:rPr>
      </w:pPr>
    </w:p>
    <w:p w14:paraId="60DDFB1A" w14:textId="77777777" w:rsidR="007B1747" w:rsidRPr="00352FC2" w:rsidRDefault="007B1747" w:rsidP="00841DCF">
      <w:pPr>
        <w:rPr>
          <w:rFonts w:ascii="ＭＳ 明朝" w:hAnsi="ＭＳ 明朝"/>
        </w:rPr>
      </w:pPr>
    </w:p>
    <w:p w14:paraId="3EF6FA33" w14:textId="77777777" w:rsidR="007B1747" w:rsidRPr="00352FC2" w:rsidRDefault="007B1747" w:rsidP="00841DCF">
      <w:pPr>
        <w:rPr>
          <w:rFonts w:ascii="ＭＳ 明朝" w:hAnsi="ＭＳ 明朝"/>
        </w:rPr>
      </w:pPr>
    </w:p>
    <w:p w14:paraId="23E943A1" w14:textId="77777777" w:rsidR="007B1747" w:rsidRPr="00352FC2" w:rsidRDefault="007B1747" w:rsidP="00841DCF">
      <w:pPr>
        <w:rPr>
          <w:rFonts w:ascii="ＭＳ 明朝" w:hAnsi="ＭＳ 明朝"/>
        </w:rPr>
      </w:pPr>
    </w:p>
    <w:p w14:paraId="46D44DCE" w14:textId="77777777" w:rsidR="007B1747" w:rsidRPr="00352FC2" w:rsidRDefault="007B1747" w:rsidP="00841DCF">
      <w:pPr>
        <w:rPr>
          <w:rFonts w:ascii="ＭＳ 明朝" w:hAnsi="ＭＳ 明朝"/>
        </w:rPr>
      </w:pPr>
    </w:p>
    <w:p w14:paraId="59B9BB44" w14:textId="77777777" w:rsidR="007B1747" w:rsidRPr="00352FC2" w:rsidRDefault="007B1747" w:rsidP="00841DCF">
      <w:pPr>
        <w:rPr>
          <w:rFonts w:ascii="ＭＳ 明朝" w:hAnsi="ＭＳ 明朝"/>
        </w:rPr>
      </w:pPr>
    </w:p>
    <w:p w14:paraId="4551FAF7" w14:textId="77777777" w:rsidR="007B1747" w:rsidRPr="00352FC2" w:rsidRDefault="007B1747" w:rsidP="00841DCF">
      <w:pPr>
        <w:rPr>
          <w:rFonts w:ascii="ＭＳ 明朝" w:hAnsi="ＭＳ 明朝"/>
        </w:rPr>
      </w:pPr>
    </w:p>
    <w:p w14:paraId="7515B8B5" w14:textId="77777777" w:rsidR="007B1747" w:rsidRPr="00352FC2" w:rsidRDefault="007B1747" w:rsidP="00841DCF">
      <w:pPr>
        <w:rPr>
          <w:rFonts w:ascii="ＭＳ 明朝" w:hAnsi="ＭＳ 明朝"/>
        </w:rPr>
      </w:pPr>
    </w:p>
    <w:p w14:paraId="5D5BF5EF" w14:textId="77777777" w:rsidR="007B1747" w:rsidRPr="00352FC2" w:rsidRDefault="007B1747" w:rsidP="00841DCF">
      <w:pPr>
        <w:rPr>
          <w:rFonts w:ascii="ＭＳ 明朝" w:hAnsi="ＭＳ 明朝"/>
        </w:rPr>
      </w:pPr>
    </w:p>
    <w:p w14:paraId="2BF6A72B" w14:textId="77777777" w:rsidR="007B1747" w:rsidRPr="00352FC2" w:rsidRDefault="007B1747" w:rsidP="007B1747">
      <w:pPr>
        <w:rPr>
          <w:rFonts w:ascii="ＭＳ 明朝" w:hAnsi="ＭＳ 明朝"/>
        </w:rPr>
      </w:pPr>
      <w:r w:rsidRPr="00352FC2">
        <w:rPr>
          <w:rFonts w:ascii="ＭＳ 明朝" w:hAnsi="ＭＳ 明朝" w:hint="eastAsia"/>
        </w:rPr>
        <w:lastRenderedPageBreak/>
        <w:t>様式２－９（支援制度要綱第３条第２１項関係）</w:t>
      </w:r>
    </w:p>
    <w:p w14:paraId="3077F231" w14:textId="77777777" w:rsidR="007B1747" w:rsidRPr="00352FC2" w:rsidRDefault="007B1747" w:rsidP="007B1747">
      <w:pPr>
        <w:rPr>
          <w:rFonts w:ascii="ＭＳ 明朝" w:hAnsi="ＭＳ 明朝"/>
        </w:rPr>
      </w:pPr>
    </w:p>
    <w:p w14:paraId="049305EA" w14:textId="77777777" w:rsidR="007B1747" w:rsidRPr="00352FC2" w:rsidRDefault="007B1747" w:rsidP="007B1747">
      <w:pPr>
        <w:wordWrap w:val="0"/>
        <w:jc w:val="right"/>
        <w:rPr>
          <w:rFonts w:ascii="ＭＳ 明朝" w:hAnsi="ＭＳ 明朝"/>
        </w:rPr>
      </w:pPr>
      <w:r w:rsidRPr="00352FC2">
        <w:rPr>
          <w:rFonts w:ascii="ＭＳ 明朝" w:hAnsi="ＭＳ 明朝" w:hint="eastAsia"/>
        </w:rPr>
        <w:t xml:space="preserve">住地 第　　　　号　</w:t>
      </w:r>
    </w:p>
    <w:p w14:paraId="175699C2" w14:textId="77777777" w:rsidR="007B1747" w:rsidRPr="00352FC2" w:rsidRDefault="007B1747" w:rsidP="007B1747">
      <w:pPr>
        <w:wordWrap w:val="0"/>
        <w:jc w:val="right"/>
        <w:rPr>
          <w:rFonts w:ascii="ＭＳ 明朝" w:hAnsi="ＭＳ 明朝"/>
        </w:rPr>
      </w:pPr>
      <w:r w:rsidRPr="00352FC2">
        <w:rPr>
          <w:rFonts w:ascii="ＭＳ 明朝" w:hAnsi="ＭＳ 明朝" w:hint="eastAsia"/>
        </w:rPr>
        <w:t xml:space="preserve">　　年　　月　　日　</w:t>
      </w:r>
    </w:p>
    <w:p w14:paraId="70556058" w14:textId="77777777" w:rsidR="007B1747" w:rsidRPr="00352FC2" w:rsidRDefault="007B1747" w:rsidP="007B1747">
      <w:pPr>
        <w:jc w:val="right"/>
        <w:rPr>
          <w:rFonts w:ascii="ＭＳ 明朝" w:hAnsi="ＭＳ 明朝"/>
        </w:rPr>
      </w:pPr>
    </w:p>
    <w:p w14:paraId="165E0B01" w14:textId="77777777" w:rsidR="007B1747" w:rsidRPr="00352FC2" w:rsidRDefault="007B1747" w:rsidP="007B1747">
      <w:pPr>
        <w:ind w:firstLineChars="1206" w:firstLine="2331"/>
        <w:rPr>
          <w:rFonts w:ascii="ＭＳ 明朝" w:hAnsi="ＭＳ 明朝"/>
        </w:rPr>
      </w:pPr>
      <w:r w:rsidRPr="00352FC2">
        <w:rPr>
          <w:rFonts w:ascii="ＭＳ 明朝" w:hAnsi="ＭＳ 明朝" w:hint="eastAsia"/>
        </w:rPr>
        <w:t>様</w:t>
      </w:r>
    </w:p>
    <w:p w14:paraId="30D8E2BB" w14:textId="77777777" w:rsidR="007B1747" w:rsidRPr="00352FC2" w:rsidRDefault="007B1747" w:rsidP="007B1747">
      <w:pPr>
        <w:ind w:firstLineChars="1206" w:firstLine="2331"/>
        <w:rPr>
          <w:rFonts w:ascii="ＭＳ 明朝" w:hAnsi="ＭＳ 明朝"/>
        </w:rPr>
      </w:pPr>
    </w:p>
    <w:p w14:paraId="0B7EF0B6" w14:textId="77777777" w:rsidR="007B1747" w:rsidRPr="00352FC2" w:rsidRDefault="007B1747" w:rsidP="007A40DC">
      <w:pPr>
        <w:pStyle w:val="a3"/>
        <w:spacing w:line="240" w:lineRule="auto"/>
        <w:jc w:val="right"/>
        <w:rPr>
          <w:rFonts w:ascii="ＭＳ 明朝" w:hAnsi="ＭＳ 明朝"/>
        </w:rPr>
      </w:pPr>
      <w:r w:rsidRPr="00352FC2">
        <w:rPr>
          <w:rFonts w:ascii="ＭＳ 明朝" w:hAnsi="ＭＳ 明朝" w:hint="eastAsia"/>
        </w:rPr>
        <w:t xml:space="preserve">福 岡 市 長　　　　　　　　　　　　　　</w:t>
      </w:r>
    </w:p>
    <w:p w14:paraId="1FE52241" w14:textId="77777777" w:rsidR="007B1747" w:rsidRPr="00352FC2" w:rsidRDefault="007B1747" w:rsidP="007A40DC">
      <w:pPr>
        <w:pStyle w:val="a3"/>
        <w:spacing w:line="240" w:lineRule="auto"/>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345FCA91" w14:textId="77777777" w:rsidR="007B1747" w:rsidRPr="00352FC2" w:rsidRDefault="007B1747" w:rsidP="007B1747">
      <w:pPr>
        <w:jc w:val="right"/>
        <w:rPr>
          <w:rFonts w:ascii="ＭＳ 明朝" w:hAnsi="ＭＳ 明朝"/>
        </w:rPr>
      </w:pPr>
    </w:p>
    <w:p w14:paraId="59EAE3EE" w14:textId="77777777" w:rsidR="007B1747" w:rsidRPr="00352FC2" w:rsidRDefault="007B1747" w:rsidP="007B1747">
      <w:pPr>
        <w:rPr>
          <w:rFonts w:ascii="ＭＳ 明朝" w:hAnsi="ＭＳ 明朝"/>
        </w:rPr>
      </w:pPr>
    </w:p>
    <w:p w14:paraId="233717B3" w14:textId="77777777" w:rsidR="007B1747" w:rsidRPr="00352FC2" w:rsidRDefault="007B1747" w:rsidP="007B1747">
      <w:pPr>
        <w:jc w:val="center"/>
        <w:rPr>
          <w:rFonts w:ascii="ＭＳ 明朝" w:hAnsi="ＭＳ 明朝"/>
          <w:sz w:val="26"/>
          <w:szCs w:val="26"/>
        </w:rPr>
      </w:pPr>
      <w:r w:rsidRPr="00352FC2">
        <w:rPr>
          <w:rFonts w:ascii="ＭＳ 明朝" w:hAnsi="ＭＳ 明朝" w:hint="eastAsia"/>
          <w:sz w:val="26"/>
          <w:szCs w:val="26"/>
        </w:rPr>
        <w:t>助成金返還命令書</w:t>
      </w:r>
    </w:p>
    <w:p w14:paraId="1394F9A2" w14:textId="77777777" w:rsidR="007B1747" w:rsidRPr="00352FC2" w:rsidRDefault="007B1747" w:rsidP="007B1747">
      <w:pPr>
        <w:rPr>
          <w:rFonts w:ascii="ＭＳ 明朝" w:hAnsi="ＭＳ 明朝"/>
        </w:rPr>
      </w:pPr>
    </w:p>
    <w:p w14:paraId="553979E4" w14:textId="77777777" w:rsidR="007B1747" w:rsidRPr="00352FC2" w:rsidRDefault="007B1747" w:rsidP="007B1747">
      <w:pPr>
        <w:rPr>
          <w:rFonts w:ascii="ＭＳ 明朝" w:hAnsi="ＭＳ 明朝"/>
        </w:rPr>
      </w:pPr>
    </w:p>
    <w:p w14:paraId="190608F5" w14:textId="77777777" w:rsidR="007B1747" w:rsidRPr="00352FC2" w:rsidRDefault="007B1747" w:rsidP="007B1747">
      <w:pPr>
        <w:rPr>
          <w:rFonts w:ascii="ＭＳ 明朝" w:hAnsi="ＭＳ 明朝"/>
        </w:rPr>
      </w:pPr>
      <w:r w:rsidRPr="00352FC2">
        <w:rPr>
          <w:rFonts w:ascii="ＭＳ 明朝" w:hAnsi="ＭＳ 明朝" w:hint="eastAsia"/>
        </w:rPr>
        <w:t xml:space="preserve">  </w:t>
      </w:r>
      <w:r w:rsidR="00751514" w:rsidRPr="00352FC2">
        <w:rPr>
          <w:rFonts w:ascii="ＭＳ 明朝" w:hAnsi="ＭＳ 明朝" w:hint="eastAsia"/>
        </w:rPr>
        <w:t xml:space="preserve">　　</w:t>
      </w:r>
      <w:r w:rsidRPr="00352FC2">
        <w:rPr>
          <w:rFonts w:ascii="ＭＳ 明朝" w:hAnsi="ＭＳ 明朝" w:hint="eastAsia"/>
        </w:rPr>
        <w:t xml:space="preserve">　　年　　月　　日付住地第　　　　　号で通知した取消し金額について、下記の期日までに返還をお願いします。</w:t>
      </w:r>
    </w:p>
    <w:p w14:paraId="17924C6A" w14:textId="77777777" w:rsidR="007B1747" w:rsidRPr="00352FC2" w:rsidRDefault="007B1747" w:rsidP="007B1747">
      <w:pPr>
        <w:rPr>
          <w:rFonts w:ascii="ＭＳ 明朝" w:hAnsi="ＭＳ 明朝"/>
        </w:rPr>
      </w:pPr>
    </w:p>
    <w:p w14:paraId="628A34D4" w14:textId="77777777" w:rsidR="007B1747" w:rsidRPr="00352FC2" w:rsidRDefault="007B1747" w:rsidP="007B1747">
      <w:pPr>
        <w:rPr>
          <w:rFonts w:ascii="ＭＳ 明朝" w:hAnsi="ＭＳ 明朝"/>
        </w:rPr>
      </w:pPr>
    </w:p>
    <w:p w14:paraId="6B199D4D" w14:textId="77777777" w:rsidR="007B1747" w:rsidRPr="00352FC2" w:rsidRDefault="007B1747" w:rsidP="007B1747">
      <w:pPr>
        <w:rPr>
          <w:rFonts w:ascii="ＭＳ 明朝" w:hAnsi="ＭＳ 明朝"/>
        </w:rPr>
      </w:pPr>
    </w:p>
    <w:p w14:paraId="50B48F94" w14:textId="77777777" w:rsidR="007B1747" w:rsidRPr="00352FC2" w:rsidRDefault="007B1747" w:rsidP="007B1747">
      <w:pPr>
        <w:rPr>
          <w:rFonts w:ascii="ＭＳ 明朝" w:hAnsi="ＭＳ 明朝"/>
        </w:rPr>
      </w:pPr>
      <w:r w:rsidRPr="00352FC2">
        <w:rPr>
          <w:rFonts w:ascii="ＭＳ 明朝" w:hAnsi="ＭＳ 明朝" w:hint="eastAsia"/>
        </w:rPr>
        <w:t>１　返還金額      　　　　　　　　　  円</w:t>
      </w:r>
    </w:p>
    <w:p w14:paraId="39F4FD4E" w14:textId="77777777" w:rsidR="007B1747" w:rsidRPr="00352FC2" w:rsidRDefault="007B1747" w:rsidP="007B1747">
      <w:pPr>
        <w:rPr>
          <w:rFonts w:ascii="ＭＳ 明朝" w:hAnsi="ＭＳ 明朝"/>
        </w:rPr>
      </w:pPr>
    </w:p>
    <w:p w14:paraId="06A65954" w14:textId="77777777" w:rsidR="007B1747" w:rsidRPr="00352FC2" w:rsidRDefault="007B1747" w:rsidP="007B1747">
      <w:pPr>
        <w:rPr>
          <w:rFonts w:ascii="ＭＳ 明朝" w:hAnsi="ＭＳ 明朝"/>
        </w:rPr>
      </w:pPr>
    </w:p>
    <w:p w14:paraId="36BDA3A3" w14:textId="77777777" w:rsidR="007B1747" w:rsidRPr="00352FC2" w:rsidRDefault="007B1747" w:rsidP="007B1747">
      <w:pPr>
        <w:rPr>
          <w:rFonts w:ascii="ＭＳ 明朝" w:hAnsi="ＭＳ 明朝"/>
        </w:rPr>
      </w:pPr>
    </w:p>
    <w:p w14:paraId="243B7FEE" w14:textId="77777777" w:rsidR="007B1747" w:rsidRPr="00352FC2" w:rsidRDefault="00751514" w:rsidP="007B1747">
      <w:pPr>
        <w:rPr>
          <w:rFonts w:ascii="ＭＳ 明朝" w:hAnsi="ＭＳ 明朝"/>
        </w:rPr>
      </w:pPr>
      <w:r w:rsidRPr="00352FC2">
        <w:rPr>
          <w:rFonts w:ascii="ＭＳ 明朝" w:hAnsi="ＭＳ 明朝" w:hint="eastAsia"/>
        </w:rPr>
        <w:t xml:space="preserve">２　返還期日　　　　　</w:t>
      </w:r>
      <w:r w:rsidR="007B1747" w:rsidRPr="00352FC2">
        <w:rPr>
          <w:rFonts w:ascii="ＭＳ 明朝" w:hAnsi="ＭＳ 明朝" w:hint="eastAsia"/>
        </w:rPr>
        <w:t xml:space="preserve">　　　年　　　月　　　日迄</w:t>
      </w:r>
    </w:p>
    <w:p w14:paraId="19A78D87" w14:textId="77777777" w:rsidR="007B1747" w:rsidRPr="00352FC2" w:rsidRDefault="007B1747" w:rsidP="007B1747">
      <w:pPr>
        <w:rPr>
          <w:rFonts w:ascii="ＭＳ 明朝" w:hAnsi="ＭＳ 明朝"/>
        </w:rPr>
      </w:pPr>
    </w:p>
    <w:p w14:paraId="4BED3322" w14:textId="77777777" w:rsidR="007B1747" w:rsidRPr="00352FC2" w:rsidRDefault="007B1747" w:rsidP="007B1747">
      <w:pPr>
        <w:rPr>
          <w:rFonts w:ascii="ＭＳ 明朝" w:hAnsi="ＭＳ 明朝"/>
        </w:rPr>
      </w:pPr>
    </w:p>
    <w:p w14:paraId="65CF76F1" w14:textId="77777777" w:rsidR="007B1747" w:rsidRPr="00352FC2" w:rsidRDefault="007B1747" w:rsidP="007B1747">
      <w:pPr>
        <w:rPr>
          <w:rFonts w:ascii="ＭＳ 明朝" w:hAnsi="ＭＳ 明朝"/>
        </w:rPr>
      </w:pPr>
    </w:p>
    <w:p w14:paraId="6312E25A" w14:textId="77777777" w:rsidR="007B1747" w:rsidRPr="00352FC2" w:rsidRDefault="007B1747" w:rsidP="007B1747">
      <w:pPr>
        <w:rPr>
          <w:rFonts w:ascii="ＭＳ 明朝" w:hAnsi="ＭＳ 明朝"/>
        </w:rPr>
      </w:pPr>
    </w:p>
    <w:p w14:paraId="668278A0" w14:textId="77777777" w:rsidR="007B1747" w:rsidRPr="00352FC2" w:rsidRDefault="007B1747" w:rsidP="007B1747">
      <w:pPr>
        <w:rPr>
          <w:rFonts w:ascii="ＭＳ 明朝" w:hAnsi="ＭＳ 明朝"/>
        </w:rPr>
      </w:pPr>
    </w:p>
    <w:p w14:paraId="365A7B7A" w14:textId="77777777" w:rsidR="007B1747" w:rsidRPr="00352FC2" w:rsidRDefault="007B1747" w:rsidP="007B1747">
      <w:pPr>
        <w:rPr>
          <w:rFonts w:ascii="ＭＳ 明朝" w:hAnsi="ＭＳ 明朝"/>
        </w:rPr>
      </w:pPr>
    </w:p>
    <w:p w14:paraId="483FB9A2" w14:textId="77777777" w:rsidR="007B1747" w:rsidRPr="00352FC2" w:rsidRDefault="007B1747" w:rsidP="007B1747">
      <w:pPr>
        <w:rPr>
          <w:rFonts w:ascii="ＭＳ 明朝" w:hAnsi="ＭＳ 明朝"/>
        </w:rPr>
      </w:pPr>
    </w:p>
    <w:p w14:paraId="4FC14C2D" w14:textId="77777777" w:rsidR="007B1747" w:rsidRPr="00352FC2" w:rsidRDefault="007B1747" w:rsidP="007B1747">
      <w:pPr>
        <w:rPr>
          <w:rFonts w:ascii="ＭＳ 明朝" w:hAnsi="ＭＳ 明朝"/>
        </w:rPr>
      </w:pPr>
    </w:p>
    <w:p w14:paraId="45942966" w14:textId="77777777" w:rsidR="007B1747" w:rsidRPr="00352FC2" w:rsidRDefault="007B1747" w:rsidP="007B1747">
      <w:pPr>
        <w:rPr>
          <w:rFonts w:ascii="ＭＳ 明朝" w:hAnsi="ＭＳ 明朝"/>
        </w:rPr>
      </w:pPr>
    </w:p>
    <w:p w14:paraId="6004F9BB" w14:textId="77777777" w:rsidR="007B1747" w:rsidRPr="00352FC2" w:rsidRDefault="007B1747" w:rsidP="007B1747">
      <w:pPr>
        <w:rPr>
          <w:rFonts w:ascii="ＭＳ 明朝" w:hAnsi="ＭＳ 明朝"/>
        </w:rPr>
      </w:pPr>
    </w:p>
    <w:p w14:paraId="39ED664E" w14:textId="77777777" w:rsidR="007B1747" w:rsidRPr="00352FC2" w:rsidRDefault="007B1747" w:rsidP="007B1747">
      <w:pPr>
        <w:rPr>
          <w:rFonts w:ascii="ＭＳ 明朝" w:hAnsi="ＭＳ 明朝"/>
        </w:rPr>
      </w:pPr>
    </w:p>
    <w:p w14:paraId="637AA356" w14:textId="77777777" w:rsidR="007B1747" w:rsidRPr="00352FC2" w:rsidRDefault="007B1747" w:rsidP="007B1747">
      <w:pPr>
        <w:rPr>
          <w:rFonts w:ascii="ＭＳ 明朝" w:hAnsi="ＭＳ 明朝"/>
        </w:rPr>
      </w:pPr>
    </w:p>
    <w:p w14:paraId="72D914BF" w14:textId="77777777" w:rsidR="007B1747" w:rsidRPr="00352FC2" w:rsidRDefault="007B1747" w:rsidP="007B1747">
      <w:pPr>
        <w:rPr>
          <w:rFonts w:ascii="ＭＳ 明朝" w:hAnsi="ＭＳ 明朝"/>
        </w:rPr>
      </w:pPr>
    </w:p>
    <w:p w14:paraId="0CFDE2EB" w14:textId="77777777" w:rsidR="007B1747" w:rsidRPr="00352FC2" w:rsidRDefault="007B1747" w:rsidP="007B1747">
      <w:pPr>
        <w:rPr>
          <w:rFonts w:ascii="ＭＳ 明朝" w:hAnsi="ＭＳ 明朝"/>
        </w:rPr>
      </w:pPr>
    </w:p>
    <w:p w14:paraId="02F70AD8" w14:textId="77777777" w:rsidR="007B1747" w:rsidRPr="00352FC2" w:rsidRDefault="007B1747" w:rsidP="007B1747">
      <w:pPr>
        <w:rPr>
          <w:rFonts w:ascii="ＭＳ 明朝" w:hAnsi="ＭＳ 明朝"/>
        </w:rPr>
      </w:pPr>
    </w:p>
    <w:p w14:paraId="5A67C028" w14:textId="77777777" w:rsidR="007B1747" w:rsidRPr="00352FC2" w:rsidRDefault="007B1747" w:rsidP="007B1747">
      <w:pPr>
        <w:rPr>
          <w:rFonts w:ascii="ＭＳ 明朝" w:hAnsi="ＭＳ 明朝"/>
        </w:rPr>
      </w:pPr>
    </w:p>
    <w:p w14:paraId="5943A782" w14:textId="77777777" w:rsidR="007B1747" w:rsidRPr="00352FC2" w:rsidRDefault="007B1747" w:rsidP="007B1747">
      <w:pPr>
        <w:rPr>
          <w:rFonts w:ascii="ＭＳ 明朝" w:hAnsi="ＭＳ 明朝"/>
        </w:rPr>
      </w:pPr>
    </w:p>
    <w:p w14:paraId="137E0311" w14:textId="77777777" w:rsidR="007B1747" w:rsidRPr="00352FC2" w:rsidRDefault="007B1747" w:rsidP="007B1747">
      <w:pPr>
        <w:rPr>
          <w:rFonts w:ascii="ＭＳ 明朝" w:hAnsi="ＭＳ 明朝"/>
        </w:rPr>
      </w:pPr>
    </w:p>
    <w:p w14:paraId="644858AC" w14:textId="77777777" w:rsidR="007B1747" w:rsidRPr="00352FC2" w:rsidRDefault="007B1747" w:rsidP="007B1747">
      <w:pPr>
        <w:rPr>
          <w:rFonts w:ascii="ＭＳ 明朝" w:hAnsi="ＭＳ 明朝"/>
        </w:rPr>
      </w:pPr>
    </w:p>
    <w:p w14:paraId="467EB2D9" w14:textId="77777777" w:rsidR="007B1747" w:rsidRPr="00352FC2" w:rsidRDefault="007B1747" w:rsidP="007B1747">
      <w:pPr>
        <w:rPr>
          <w:rFonts w:ascii="ＭＳ 明朝" w:hAnsi="ＭＳ 明朝"/>
        </w:rPr>
      </w:pPr>
    </w:p>
    <w:p w14:paraId="05A00C0C" w14:textId="77777777" w:rsidR="007B1747" w:rsidRPr="00352FC2" w:rsidRDefault="007B1747" w:rsidP="007B1747">
      <w:pPr>
        <w:rPr>
          <w:rFonts w:ascii="ＭＳ 明朝" w:hAnsi="ＭＳ 明朝"/>
        </w:rPr>
      </w:pPr>
    </w:p>
    <w:p w14:paraId="67FADA56" w14:textId="77777777" w:rsidR="007B1747" w:rsidRPr="00352FC2" w:rsidRDefault="007B1747" w:rsidP="007B1747">
      <w:pPr>
        <w:rPr>
          <w:rFonts w:ascii="ＭＳ 明朝" w:hAnsi="ＭＳ 明朝"/>
        </w:rPr>
      </w:pPr>
    </w:p>
    <w:p w14:paraId="1D96F501" w14:textId="77777777" w:rsidR="007B1747" w:rsidRPr="00352FC2" w:rsidRDefault="007B1747" w:rsidP="007B1747">
      <w:pPr>
        <w:rPr>
          <w:rFonts w:ascii="ＭＳ 明朝" w:hAnsi="ＭＳ 明朝"/>
        </w:rPr>
      </w:pPr>
    </w:p>
    <w:p w14:paraId="4341E016" w14:textId="77777777" w:rsidR="007B1747" w:rsidRPr="00352FC2" w:rsidRDefault="007B1747" w:rsidP="007B1747">
      <w:pPr>
        <w:rPr>
          <w:rFonts w:ascii="ＭＳ 明朝" w:hAnsi="ＭＳ 明朝"/>
        </w:rPr>
      </w:pPr>
    </w:p>
    <w:p w14:paraId="513E72B9" w14:textId="77777777" w:rsidR="00841DCF" w:rsidRPr="00352FC2" w:rsidRDefault="00841DCF" w:rsidP="00841DCF">
      <w:pPr>
        <w:rPr>
          <w:rFonts w:ascii="ＭＳ 明朝" w:hAnsi="ＭＳ 明朝"/>
        </w:rPr>
      </w:pPr>
      <w:r w:rsidRPr="00352FC2">
        <w:rPr>
          <w:rFonts w:ascii="ＭＳ 明朝" w:hAnsi="ＭＳ 明朝" w:hint="eastAsia"/>
        </w:rPr>
        <w:lastRenderedPageBreak/>
        <w:t>様式３－１（支援制度要綱第４条第４項関係）</w:t>
      </w:r>
    </w:p>
    <w:p w14:paraId="63C40F07" w14:textId="77777777" w:rsidR="00841DCF" w:rsidRPr="00352FC2" w:rsidRDefault="00841DCF" w:rsidP="00841DCF">
      <w:pPr>
        <w:rPr>
          <w:rFonts w:ascii="ＭＳ 明朝" w:hAnsi="ＭＳ 明朝"/>
        </w:rPr>
      </w:pPr>
    </w:p>
    <w:p w14:paraId="738167FD" w14:textId="77777777" w:rsidR="00841DCF" w:rsidRPr="00352FC2" w:rsidRDefault="00841DCF" w:rsidP="00841DCF">
      <w:pPr>
        <w:pStyle w:val="a3"/>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467F5D0E" w14:textId="77777777" w:rsidR="00841DCF" w:rsidRPr="00352FC2" w:rsidRDefault="00841DCF" w:rsidP="00841DCF">
      <w:pPr>
        <w:pStyle w:val="a3"/>
        <w:jc w:val="right"/>
        <w:rPr>
          <w:rFonts w:ascii="ＭＳ 明朝" w:hAnsi="ＭＳ 明朝"/>
        </w:rPr>
      </w:pPr>
    </w:p>
    <w:p w14:paraId="1F21BD93" w14:textId="77777777" w:rsidR="00AF3512" w:rsidRPr="00352FC2" w:rsidRDefault="00841DCF" w:rsidP="00AF3512">
      <w:pPr>
        <w:pStyle w:val="a3"/>
        <w:jc w:val="right"/>
        <w:rPr>
          <w:rFonts w:ascii="ＭＳ 明朝" w:hAnsi="ＭＳ 明朝"/>
        </w:rPr>
      </w:pPr>
      <w:r w:rsidRPr="00352FC2">
        <w:rPr>
          <w:rFonts w:ascii="ＭＳ 明朝" w:hAnsi="ＭＳ 明朝" w:hint="eastAsia"/>
        </w:rPr>
        <w:t xml:space="preserve">福 岡 市 長　様                              　　　　　　　　　　　　      　　　　　　</w:t>
      </w:r>
      <w:r w:rsidR="00AF3512" w:rsidRPr="00352FC2">
        <w:rPr>
          <w:rFonts w:ascii="ＭＳ 明朝" w:hAnsi="ＭＳ 明朝" w:hint="eastAsia"/>
        </w:rPr>
        <w:t xml:space="preserve">地域まちづくり協議会名称　　　　　</w:t>
      </w:r>
    </w:p>
    <w:p w14:paraId="6C7281EC" w14:textId="77777777" w:rsidR="00AF3512" w:rsidRPr="00352FC2" w:rsidRDefault="00AF3512" w:rsidP="00AF3512">
      <w:pPr>
        <w:pStyle w:val="a3"/>
        <w:jc w:val="right"/>
        <w:rPr>
          <w:rFonts w:ascii="ＭＳ 明朝" w:hAnsi="ＭＳ 明朝"/>
        </w:rPr>
      </w:pPr>
    </w:p>
    <w:p w14:paraId="7FEF2C8C" w14:textId="77777777" w:rsidR="00AF3512" w:rsidRPr="00352FC2" w:rsidRDefault="00AF3512" w:rsidP="007900C8">
      <w:pPr>
        <w:pStyle w:val="a3"/>
        <w:spacing w:line="240" w:lineRule="auto"/>
        <w:jc w:val="right"/>
        <w:rPr>
          <w:rFonts w:ascii="ＭＳ 明朝" w:hAnsi="ＭＳ 明朝"/>
        </w:rPr>
      </w:pPr>
      <w:r w:rsidRPr="00352FC2">
        <w:rPr>
          <w:rFonts w:ascii="ＭＳ 明朝" w:hAnsi="ＭＳ 明朝" w:hint="eastAsia"/>
        </w:rPr>
        <w:t xml:space="preserve">代表者住所　　　　　　　　　　　　</w:t>
      </w:r>
    </w:p>
    <w:p w14:paraId="6839C64D" w14:textId="4B62BB34" w:rsidR="00841DCF" w:rsidRDefault="00AF3512" w:rsidP="007900C8">
      <w:pPr>
        <w:pStyle w:val="a3"/>
        <w:spacing w:line="240" w:lineRule="auto"/>
        <w:jc w:val="right"/>
        <w:rPr>
          <w:rFonts w:ascii="ＭＳ 明朝" w:hAnsi="ＭＳ 明朝" w:cs="ＭＳ Ｐゴシック"/>
          <w:spacing w:val="-20"/>
          <w:sz w:val="16"/>
        </w:rPr>
      </w:pPr>
      <w:r w:rsidRPr="00352FC2">
        <w:rPr>
          <w:rFonts w:ascii="ＭＳ 明朝" w:hAnsi="ＭＳ 明朝" w:hint="eastAsia"/>
        </w:rPr>
        <w:t xml:space="preserve">氏　名  　 　           　 </w:t>
      </w:r>
    </w:p>
    <w:p w14:paraId="25B4A531" w14:textId="685F0822" w:rsidR="007A40DC" w:rsidRDefault="007A40DC" w:rsidP="007A40DC">
      <w:pPr>
        <w:pStyle w:val="a3"/>
        <w:jc w:val="right"/>
        <w:rPr>
          <w:rFonts w:ascii="ＭＳ 明朝" w:hAnsi="ＭＳ 明朝" w:cs="ＭＳ Ｐゴシック"/>
          <w:spacing w:val="-20"/>
          <w:sz w:val="16"/>
        </w:rPr>
      </w:pPr>
    </w:p>
    <w:p w14:paraId="20C7F970" w14:textId="32B9058B" w:rsidR="007A40DC" w:rsidRDefault="007A40DC" w:rsidP="007A40DC">
      <w:pPr>
        <w:pStyle w:val="a3"/>
        <w:jc w:val="right"/>
        <w:rPr>
          <w:rFonts w:ascii="ＭＳ 明朝" w:hAnsi="ＭＳ 明朝" w:cs="ＭＳ Ｐゴシック"/>
          <w:spacing w:val="-20"/>
          <w:sz w:val="16"/>
        </w:rPr>
      </w:pPr>
    </w:p>
    <w:p w14:paraId="7F1686C0" w14:textId="1E3C6B1D" w:rsidR="007A40DC" w:rsidRDefault="007A40DC" w:rsidP="007A40DC">
      <w:pPr>
        <w:pStyle w:val="a3"/>
        <w:jc w:val="right"/>
        <w:rPr>
          <w:rFonts w:ascii="ＭＳ 明朝" w:hAnsi="ＭＳ 明朝" w:cs="ＭＳ Ｐゴシック"/>
          <w:spacing w:val="-20"/>
          <w:sz w:val="16"/>
        </w:rPr>
      </w:pPr>
    </w:p>
    <w:p w14:paraId="0EE5F8A7" w14:textId="77777777" w:rsidR="007A40DC" w:rsidRPr="00352FC2" w:rsidRDefault="007A40DC" w:rsidP="007A40DC">
      <w:pPr>
        <w:pStyle w:val="a3"/>
        <w:jc w:val="right"/>
        <w:rPr>
          <w:rFonts w:ascii="ＭＳ 明朝" w:hAnsi="ＭＳ 明朝" w:hint="eastAsia"/>
          <w:sz w:val="26"/>
          <w:szCs w:val="26"/>
        </w:rPr>
      </w:pPr>
    </w:p>
    <w:p w14:paraId="0B7964EC" w14:textId="77777777" w:rsidR="00841DCF" w:rsidRPr="00352FC2" w:rsidRDefault="00841DCF" w:rsidP="00841DCF">
      <w:pPr>
        <w:jc w:val="center"/>
        <w:rPr>
          <w:rFonts w:ascii="ＭＳ 明朝" w:hAnsi="ＭＳ 明朝"/>
          <w:sz w:val="26"/>
          <w:szCs w:val="26"/>
        </w:rPr>
      </w:pPr>
      <w:r w:rsidRPr="00352FC2">
        <w:rPr>
          <w:rFonts w:ascii="ＭＳ 明朝" w:hAnsi="ＭＳ 明朝" w:hint="eastAsia"/>
          <w:sz w:val="26"/>
          <w:szCs w:val="26"/>
        </w:rPr>
        <w:t>コンサルタント派遣要請書</w:t>
      </w:r>
    </w:p>
    <w:p w14:paraId="4B216942" w14:textId="77777777" w:rsidR="00841DCF" w:rsidRPr="00352FC2" w:rsidRDefault="00841DCF" w:rsidP="00841DCF">
      <w:pPr>
        <w:rPr>
          <w:rFonts w:ascii="ＭＳ 明朝" w:hAnsi="ＭＳ 明朝"/>
          <w:sz w:val="26"/>
          <w:szCs w:val="26"/>
        </w:rPr>
      </w:pPr>
    </w:p>
    <w:p w14:paraId="5BCFD34E" w14:textId="77777777" w:rsidR="00841DCF" w:rsidRPr="00352FC2" w:rsidRDefault="00841DCF" w:rsidP="00841DCF">
      <w:pPr>
        <w:rPr>
          <w:rFonts w:ascii="ＭＳ 明朝" w:hAnsi="ＭＳ 明朝"/>
          <w:sz w:val="26"/>
          <w:szCs w:val="26"/>
        </w:rPr>
      </w:pPr>
    </w:p>
    <w:p w14:paraId="4EEA385E" w14:textId="77777777" w:rsidR="00841DCF" w:rsidRPr="00352FC2" w:rsidRDefault="00841DCF" w:rsidP="00841DCF">
      <w:pPr>
        <w:rPr>
          <w:rFonts w:ascii="ＭＳ 明朝" w:hAnsi="ＭＳ 明朝"/>
        </w:rPr>
      </w:pPr>
      <w:r w:rsidRPr="00352FC2">
        <w:rPr>
          <w:rFonts w:ascii="ＭＳ 明朝" w:hAnsi="ＭＳ 明朝" w:hint="eastAsia"/>
        </w:rPr>
        <w:t xml:space="preserve">　福岡市地域まちづくり支援制度要綱第４条第４項の規定により関係図書を添えて、福岡市地域まちづくり推進要綱第５条第３項に規定によるコンサルタント派遣の要請をいたします。</w:t>
      </w:r>
    </w:p>
    <w:p w14:paraId="0A81509C" w14:textId="77777777" w:rsidR="00841DCF" w:rsidRPr="00352FC2" w:rsidRDefault="00841DCF" w:rsidP="00841DCF">
      <w:pPr>
        <w:rPr>
          <w:rFonts w:ascii="ＭＳ 明朝" w:hAnsi="ＭＳ 明朝"/>
        </w:rPr>
      </w:pPr>
    </w:p>
    <w:p w14:paraId="1DFE17B6" w14:textId="77777777" w:rsidR="00841DCF" w:rsidRPr="00352FC2" w:rsidRDefault="00841DCF" w:rsidP="00841DCF">
      <w:pPr>
        <w:rPr>
          <w:rFonts w:ascii="ＭＳ 明朝" w:hAnsi="ＭＳ 明朝"/>
        </w:rPr>
      </w:pPr>
    </w:p>
    <w:p w14:paraId="37E06CF2" w14:textId="77777777" w:rsidR="00841DCF" w:rsidRPr="00352FC2" w:rsidRDefault="00841DCF" w:rsidP="00841DCF">
      <w:pPr>
        <w:rPr>
          <w:rFonts w:ascii="ＭＳ 明朝" w:hAnsi="ＭＳ 明朝"/>
        </w:rPr>
      </w:pPr>
    </w:p>
    <w:p w14:paraId="37C052DC" w14:textId="77777777" w:rsidR="00841DCF" w:rsidRPr="00352FC2" w:rsidRDefault="00841DCF" w:rsidP="00841DCF">
      <w:pPr>
        <w:rPr>
          <w:rFonts w:ascii="ＭＳ 明朝" w:hAnsi="ＭＳ 明朝"/>
        </w:rPr>
      </w:pPr>
    </w:p>
    <w:p w14:paraId="68379EAE" w14:textId="77777777" w:rsidR="00841DCF" w:rsidRPr="00352FC2" w:rsidRDefault="00841DCF" w:rsidP="00841DCF">
      <w:pPr>
        <w:rPr>
          <w:rFonts w:ascii="ＭＳ 明朝" w:hAnsi="ＭＳ 明朝"/>
        </w:rPr>
      </w:pPr>
    </w:p>
    <w:p w14:paraId="38CF7478" w14:textId="77777777" w:rsidR="00841DCF" w:rsidRPr="00352FC2" w:rsidRDefault="00841DCF" w:rsidP="00841DCF">
      <w:pPr>
        <w:rPr>
          <w:rFonts w:ascii="ＭＳ 明朝" w:hAnsi="ＭＳ 明朝"/>
        </w:rPr>
      </w:pPr>
    </w:p>
    <w:p w14:paraId="09B3F1B8" w14:textId="77777777" w:rsidR="00841DCF" w:rsidRPr="00352FC2" w:rsidRDefault="00841DCF" w:rsidP="00841DCF">
      <w:pPr>
        <w:rPr>
          <w:rFonts w:ascii="ＭＳ 明朝" w:hAnsi="ＭＳ 明朝"/>
        </w:rPr>
      </w:pPr>
      <w:r w:rsidRPr="00352FC2">
        <w:rPr>
          <w:rFonts w:ascii="ＭＳ 明朝" w:hAnsi="ＭＳ 明朝" w:hint="eastAsia"/>
        </w:rPr>
        <w:t xml:space="preserve">　添付図書</w:t>
      </w:r>
    </w:p>
    <w:p w14:paraId="574CD651" w14:textId="77777777" w:rsidR="00841DCF" w:rsidRPr="00352FC2" w:rsidRDefault="00841DCF" w:rsidP="00841DCF">
      <w:pPr>
        <w:rPr>
          <w:rFonts w:ascii="ＭＳ 明朝" w:hAnsi="ＭＳ 明朝"/>
        </w:rPr>
      </w:pPr>
      <w:r w:rsidRPr="00352FC2">
        <w:rPr>
          <w:rFonts w:ascii="ＭＳ 明朝" w:hAnsi="ＭＳ 明朝" w:hint="eastAsia"/>
        </w:rPr>
        <w:t xml:space="preserve">　（１）業務計画表</w:t>
      </w:r>
    </w:p>
    <w:p w14:paraId="39C6BD4A" w14:textId="77777777" w:rsidR="00841DCF" w:rsidRPr="00352FC2" w:rsidRDefault="00841DCF" w:rsidP="00841DCF">
      <w:pPr>
        <w:rPr>
          <w:rFonts w:ascii="ＭＳ 明朝" w:hAnsi="ＭＳ 明朝"/>
        </w:rPr>
      </w:pPr>
    </w:p>
    <w:p w14:paraId="18588DE3" w14:textId="77777777" w:rsidR="00841DCF" w:rsidRPr="00352FC2" w:rsidRDefault="00841DCF" w:rsidP="00841DCF">
      <w:pPr>
        <w:rPr>
          <w:rFonts w:ascii="ＭＳ 明朝" w:hAnsi="ＭＳ 明朝"/>
        </w:rPr>
      </w:pPr>
      <w:r w:rsidRPr="00352FC2">
        <w:rPr>
          <w:rFonts w:ascii="ＭＳ 明朝" w:hAnsi="ＭＳ 明朝" w:hint="eastAsia"/>
        </w:rPr>
        <w:t xml:space="preserve">　（２）スケジュール表</w:t>
      </w:r>
    </w:p>
    <w:p w14:paraId="1847F451" w14:textId="77777777" w:rsidR="00841DCF" w:rsidRPr="00352FC2" w:rsidRDefault="00841DCF" w:rsidP="00841DCF">
      <w:pPr>
        <w:rPr>
          <w:rFonts w:ascii="ＭＳ 明朝" w:hAnsi="ＭＳ 明朝"/>
        </w:rPr>
      </w:pPr>
    </w:p>
    <w:p w14:paraId="1B747968" w14:textId="77777777" w:rsidR="00841DCF" w:rsidRPr="00352FC2" w:rsidRDefault="00841DCF" w:rsidP="00841DCF">
      <w:pPr>
        <w:rPr>
          <w:rFonts w:ascii="ＭＳ 明朝" w:hAnsi="ＭＳ 明朝"/>
        </w:rPr>
      </w:pPr>
      <w:r w:rsidRPr="00352FC2">
        <w:rPr>
          <w:rFonts w:ascii="ＭＳ 明朝" w:hAnsi="ＭＳ 明朝" w:hint="eastAsia"/>
        </w:rPr>
        <w:t xml:space="preserve">　（３）その他市長が必要と認める書類</w:t>
      </w:r>
    </w:p>
    <w:p w14:paraId="5E62442D" w14:textId="77777777" w:rsidR="00841DCF" w:rsidRPr="00352FC2" w:rsidRDefault="00841DCF" w:rsidP="00841DCF">
      <w:pPr>
        <w:rPr>
          <w:rFonts w:ascii="ＭＳ 明朝" w:hAnsi="ＭＳ 明朝"/>
        </w:rPr>
      </w:pPr>
      <w:r w:rsidRPr="00352FC2">
        <w:rPr>
          <w:rFonts w:ascii="ＭＳ 明朝" w:hAnsi="ＭＳ 明朝" w:hint="eastAsia"/>
        </w:rPr>
        <w:t xml:space="preserve">　　　　・規約</w:t>
      </w:r>
    </w:p>
    <w:p w14:paraId="7ADE516E" w14:textId="77777777" w:rsidR="00841DCF" w:rsidRPr="00352FC2" w:rsidRDefault="00841DCF" w:rsidP="00841DCF">
      <w:pPr>
        <w:rPr>
          <w:rFonts w:ascii="ＭＳ 明朝" w:hAnsi="ＭＳ 明朝"/>
        </w:rPr>
      </w:pPr>
      <w:r w:rsidRPr="00352FC2">
        <w:rPr>
          <w:rFonts w:ascii="ＭＳ 明朝" w:hAnsi="ＭＳ 明朝" w:hint="eastAsia"/>
        </w:rPr>
        <w:t xml:space="preserve">　　　　・役員名簿</w:t>
      </w:r>
    </w:p>
    <w:p w14:paraId="3DE6D60F" w14:textId="77777777" w:rsidR="00841DCF" w:rsidRPr="00352FC2" w:rsidRDefault="00841DCF" w:rsidP="00841DCF">
      <w:pPr>
        <w:rPr>
          <w:rFonts w:ascii="ＭＳ 明朝" w:hAnsi="ＭＳ 明朝"/>
        </w:rPr>
      </w:pPr>
      <w:r w:rsidRPr="00352FC2">
        <w:rPr>
          <w:rFonts w:ascii="ＭＳ 明朝" w:hAnsi="ＭＳ 明朝" w:hint="eastAsia"/>
        </w:rPr>
        <w:t xml:space="preserve">　　　　・活動範囲</w:t>
      </w:r>
    </w:p>
    <w:p w14:paraId="5BAEC2E8" w14:textId="77777777" w:rsidR="00841DCF" w:rsidRPr="00352FC2" w:rsidRDefault="00841DCF" w:rsidP="00841DCF">
      <w:pPr>
        <w:rPr>
          <w:rFonts w:ascii="ＭＳ 明朝" w:hAnsi="ＭＳ 明朝"/>
        </w:rPr>
      </w:pPr>
    </w:p>
    <w:p w14:paraId="5A7826BB" w14:textId="77777777" w:rsidR="00841DCF" w:rsidRPr="00352FC2" w:rsidRDefault="00841DCF" w:rsidP="00841DCF">
      <w:pPr>
        <w:rPr>
          <w:rFonts w:ascii="ＭＳ 明朝" w:hAnsi="ＭＳ 明朝"/>
        </w:rPr>
      </w:pPr>
    </w:p>
    <w:p w14:paraId="4E72B5B7" w14:textId="77777777" w:rsidR="00841DCF" w:rsidRPr="00352FC2" w:rsidRDefault="00841DCF" w:rsidP="00841DCF">
      <w:pPr>
        <w:rPr>
          <w:rFonts w:ascii="ＭＳ 明朝" w:hAnsi="ＭＳ 明朝"/>
        </w:rPr>
      </w:pPr>
    </w:p>
    <w:p w14:paraId="21B208E5" w14:textId="77777777" w:rsidR="00841DCF" w:rsidRPr="00352FC2" w:rsidRDefault="00841DCF" w:rsidP="00841DCF">
      <w:pPr>
        <w:rPr>
          <w:rFonts w:ascii="ＭＳ 明朝" w:hAnsi="ＭＳ 明朝"/>
        </w:rPr>
      </w:pPr>
    </w:p>
    <w:p w14:paraId="460C03BF" w14:textId="2780CC3A" w:rsidR="00841DCF" w:rsidRDefault="00841DCF" w:rsidP="00841DCF">
      <w:pPr>
        <w:rPr>
          <w:rFonts w:ascii="ＭＳ 明朝" w:hAnsi="ＭＳ 明朝"/>
        </w:rPr>
      </w:pPr>
    </w:p>
    <w:p w14:paraId="13279155" w14:textId="77777777" w:rsidR="007A40DC" w:rsidRPr="00352FC2" w:rsidRDefault="007A40DC" w:rsidP="00841DCF">
      <w:pPr>
        <w:rPr>
          <w:rFonts w:ascii="ＭＳ 明朝" w:hAnsi="ＭＳ 明朝" w:hint="eastAsia"/>
        </w:rPr>
      </w:pPr>
    </w:p>
    <w:p w14:paraId="55F885F6" w14:textId="77777777" w:rsidR="00841DCF" w:rsidRPr="00352FC2" w:rsidRDefault="00841DCF" w:rsidP="00841DCF">
      <w:pPr>
        <w:rPr>
          <w:rFonts w:ascii="ＭＳ 明朝" w:hAnsi="ＭＳ 明朝"/>
        </w:rPr>
      </w:pPr>
    </w:p>
    <w:p w14:paraId="3A380476" w14:textId="77777777" w:rsidR="00841DCF" w:rsidRPr="00352FC2" w:rsidRDefault="00841DCF" w:rsidP="00841DCF">
      <w:pPr>
        <w:rPr>
          <w:rFonts w:ascii="ＭＳ 明朝" w:hAnsi="ＭＳ 明朝"/>
        </w:rPr>
      </w:pPr>
    </w:p>
    <w:p w14:paraId="120FF165" w14:textId="77777777" w:rsidR="00841DCF" w:rsidRPr="00352FC2" w:rsidRDefault="00841DCF" w:rsidP="00841DCF">
      <w:pPr>
        <w:rPr>
          <w:rFonts w:ascii="ＭＳ 明朝" w:hAnsi="ＭＳ 明朝"/>
        </w:rPr>
      </w:pPr>
    </w:p>
    <w:p w14:paraId="08AC70F5" w14:textId="77777777" w:rsidR="00841DCF" w:rsidRPr="00352FC2" w:rsidRDefault="00841DCF" w:rsidP="00841DCF">
      <w:pPr>
        <w:rPr>
          <w:rFonts w:ascii="ＭＳ 明朝" w:hAnsi="ＭＳ 明朝"/>
        </w:rPr>
      </w:pPr>
    </w:p>
    <w:p w14:paraId="5A76227F" w14:textId="77777777" w:rsidR="00841DCF" w:rsidRPr="00352FC2" w:rsidRDefault="00841DCF" w:rsidP="00841DCF">
      <w:pPr>
        <w:rPr>
          <w:rFonts w:ascii="ＭＳ 明朝" w:hAnsi="ＭＳ 明朝"/>
        </w:rPr>
      </w:pPr>
    </w:p>
    <w:p w14:paraId="01164486" w14:textId="77777777" w:rsidR="00841DCF" w:rsidRPr="00352FC2" w:rsidRDefault="00841DCF" w:rsidP="00841DCF">
      <w:pPr>
        <w:rPr>
          <w:rFonts w:ascii="ＭＳ 明朝" w:hAnsi="ＭＳ 明朝"/>
        </w:rPr>
      </w:pPr>
    </w:p>
    <w:p w14:paraId="4E4F68C0" w14:textId="77777777" w:rsidR="00841DCF" w:rsidRPr="00352FC2" w:rsidRDefault="00841DCF" w:rsidP="00841DCF">
      <w:pPr>
        <w:rPr>
          <w:rFonts w:ascii="ＭＳ 明朝" w:hAnsi="ＭＳ 明朝"/>
        </w:rPr>
      </w:pPr>
    </w:p>
    <w:p w14:paraId="57725DB3" w14:textId="77777777" w:rsidR="00841DCF" w:rsidRPr="00352FC2" w:rsidRDefault="00841DCF" w:rsidP="00841DCF">
      <w:pPr>
        <w:rPr>
          <w:rFonts w:ascii="ＭＳ 明朝" w:hAnsi="ＭＳ 明朝"/>
        </w:rPr>
      </w:pPr>
    </w:p>
    <w:p w14:paraId="59817A10" w14:textId="77777777" w:rsidR="00841DCF" w:rsidRPr="00352FC2" w:rsidRDefault="00841DCF" w:rsidP="00841DCF">
      <w:pPr>
        <w:rPr>
          <w:rFonts w:ascii="ＭＳ 明朝" w:hAnsi="ＭＳ 明朝"/>
        </w:rPr>
      </w:pPr>
    </w:p>
    <w:p w14:paraId="57349014" w14:textId="77777777" w:rsidR="00841DCF" w:rsidRPr="00352FC2" w:rsidRDefault="00841DCF" w:rsidP="00841DCF">
      <w:pPr>
        <w:rPr>
          <w:rFonts w:ascii="ＭＳ 明朝" w:hAnsi="ＭＳ 明朝"/>
        </w:rPr>
      </w:pPr>
      <w:r w:rsidRPr="00352FC2">
        <w:rPr>
          <w:rFonts w:ascii="ＭＳ 明朝" w:hAnsi="ＭＳ 明朝" w:hint="eastAsia"/>
        </w:rPr>
        <w:lastRenderedPageBreak/>
        <w:t>様式３－２（支援制度要綱第</w:t>
      </w:r>
      <w:r w:rsidR="003C6CB4" w:rsidRPr="00352FC2">
        <w:rPr>
          <w:rFonts w:ascii="ＭＳ 明朝" w:hAnsi="ＭＳ 明朝" w:hint="eastAsia"/>
        </w:rPr>
        <w:t>４</w:t>
      </w:r>
      <w:r w:rsidRPr="00352FC2">
        <w:rPr>
          <w:rFonts w:ascii="ＭＳ 明朝" w:hAnsi="ＭＳ 明朝" w:hint="eastAsia"/>
        </w:rPr>
        <w:t>条第</w:t>
      </w:r>
      <w:r w:rsidR="003C6CB4" w:rsidRPr="00352FC2">
        <w:rPr>
          <w:rFonts w:ascii="ＭＳ 明朝" w:hAnsi="ＭＳ 明朝" w:hint="eastAsia"/>
        </w:rPr>
        <w:t>５</w:t>
      </w:r>
      <w:r w:rsidRPr="00352FC2">
        <w:rPr>
          <w:rFonts w:ascii="ＭＳ 明朝" w:hAnsi="ＭＳ 明朝" w:hint="eastAsia"/>
        </w:rPr>
        <w:t>項関係）</w:t>
      </w:r>
    </w:p>
    <w:p w14:paraId="1688280F" w14:textId="77777777" w:rsidR="00841DCF" w:rsidRPr="00352FC2" w:rsidRDefault="00841DCF" w:rsidP="00841DCF">
      <w:pPr>
        <w:rPr>
          <w:rFonts w:ascii="ＭＳ 明朝" w:hAnsi="ＭＳ 明朝"/>
        </w:rPr>
      </w:pPr>
    </w:p>
    <w:p w14:paraId="0075844C" w14:textId="77777777" w:rsidR="00841DCF" w:rsidRPr="00352FC2" w:rsidRDefault="00841DCF" w:rsidP="00841DCF">
      <w:pPr>
        <w:wordWrap w:val="0"/>
        <w:jc w:val="right"/>
        <w:rPr>
          <w:rFonts w:ascii="ＭＳ 明朝" w:hAnsi="ＭＳ 明朝"/>
        </w:rPr>
      </w:pPr>
      <w:r w:rsidRPr="00352FC2">
        <w:rPr>
          <w:rFonts w:ascii="ＭＳ 明朝" w:hAnsi="ＭＳ 明朝" w:hint="eastAsia"/>
        </w:rPr>
        <w:t>住地 第　　　　号</w:t>
      </w:r>
      <w:r w:rsidR="00D147DF" w:rsidRPr="00352FC2">
        <w:rPr>
          <w:rFonts w:ascii="ＭＳ 明朝" w:hAnsi="ＭＳ 明朝" w:hint="eastAsia"/>
        </w:rPr>
        <w:t xml:space="preserve">　</w:t>
      </w:r>
    </w:p>
    <w:p w14:paraId="3760F79B" w14:textId="77777777" w:rsidR="00841DCF" w:rsidRPr="00352FC2" w:rsidRDefault="00841DCF" w:rsidP="00D147DF">
      <w:pPr>
        <w:wordWrap w:val="0"/>
        <w:jc w:val="right"/>
        <w:rPr>
          <w:rFonts w:ascii="ＭＳ 明朝" w:hAnsi="ＭＳ 明朝"/>
        </w:rPr>
      </w:pPr>
      <w:r w:rsidRPr="00352FC2">
        <w:rPr>
          <w:rFonts w:ascii="ＭＳ 明朝" w:hAnsi="ＭＳ 明朝" w:hint="eastAsia"/>
        </w:rPr>
        <w:t xml:space="preserve">　　年　　月　　日</w:t>
      </w:r>
      <w:r w:rsidR="00D147DF" w:rsidRPr="00352FC2">
        <w:rPr>
          <w:rFonts w:ascii="ＭＳ 明朝" w:hAnsi="ＭＳ 明朝" w:hint="eastAsia"/>
        </w:rPr>
        <w:t xml:space="preserve">　</w:t>
      </w:r>
    </w:p>
    <w:p w14:paraId="1E07BE4B" w14:textId="77777777" w:rsidR="00841DCF" w:rsidRPr="00352FC2" w:rsidRDefault="00841DCF" w:rsidP="00841DCF">
      <w:pPr>
        <w:jc w:val="right"/>
        <w:rPr>
          <w:rFonts w:ascii="ＭＳ 明朝" w:hAnsi="ＭＳ 明朝"/>
        </w:rPr>
      </w:pPr>
    </w:p>
    <w:p w14:paraId="2A1BFF0A" w14:textId="77777777" w:rsidR="00841DCF" w:rsidRPr="00352FC2" w:rsidRDefault="00841DCF" w:rsidP="00841DCF">
      <w:pPr>
        <w:ind w:firstLineChars="1206" w:firstLine="2331"/>
        <w:rPr>
          <w:rFonts w:ascii="ＭＳ 明朝" w:hAnsi="ＭＳ 明朝"/>
        </w:rPr>
      </w:pPr>
      <w:r w:rsidRPr="00352FC2">
        <w:rPr>
          <w:rFonts w:ascii="ＭＳ 明朝" w:hAnsi="ＭＳ 明朝" w:hint="eastAsia"/>
        </w:rPr>
        <w:t>様</w:t>
      </w:r>
    </w:p>
    <w:p w14:paraId="0F13FA87" w14:textId="77777777" w:rsidR="00841DCF" w:rsidRPr="00352FC2" w:rsidRDefault="00841DCF" w:rsidP="007900C8">
      <w:pPr>
        <w:ind w:firstLineChars="1206" w:firstLine="2331"/>
        <w:rPr>
          <w:rFonts w:ascii="ＭＳ 明朝" w:hAnsi="ＭＳ 明朝"/>
        </w:rPr>
      </w:pPr>
    </w:p>
    <w:p w14:paraId="0C7EC2FF" w14:textId="77777777" w:rsidR="00D147DF" w:rsidRPr="00352FC2" w:rsidRDefault="00D147DF" w:rsidP="007900C8">
      <w:pPr>
        <w:pStyle w:val="a3"/>
        <w:spacing w:line="240" w:lineRule="auto"/>
        <w:jc w:val="right"/>
        <w:rPr>
          <w:rFonts w:ascii="ＭＳ 明朝" w:hAnsi="ＭＳ 明朝"/>
        </w:rPr>
      </w:pPr>
      <w:r w:rsidRPr="00352FC2">
        <w:rPr>
          <w:rFonts w:ascii="ＭＳ 明朝" w:hAnsi="ＭＳ 明朝" w:hint="eastAsia"/>
        </w:rPr>
        <w:t xml:space="preserve">福 岡 市 長　　　　　　　　　　　　　　</w:t>
      </w:r>
    </w:p>
    <w:p w14:paraId="760B5BB8" w14:textId="77777777" w:rsidR="00D147DF" w:rsidRPr="00352FC2" w:rsidRDefault="00D147DF" w:rsidP="007900C8">
      <w:pPr>
        <w:pStyle w:val="a3"/>
        <w:spacing w:line="240" w:lineRule="auto"/>
        <w:jc w:val="right"/>
        <w:rPr>
          <w:rFonts w:ascii="ＭＳ 明朝" w:hAnsi="ＭＳ 明朝"/>
        </w:rPr>
      </w:pPr>
      <w:r w:rsidRPr="00352FC2">
        <w:rPr>
          <w:rFonts w:ascii="ＭＳ 明朝" w:hAnsi="ＭＳ 明朝" w:hint="eastAsia"/>
        </w:rPr>
        <w:t>（住宅都市局</w:t>
      </w:r>
      <w:r w:rsidR="004B6A03" w:rsidRPr="00352FC2">
        <w:rPr>
          <w:rFonts w:ascii="ＭＳ 明朝" w:hAnsi="ＭＳ 明朝" w:hint="eastAsia"/>
        </w:rPr>
        <w:t>地域まちづくり</w:t>
      </w:r>
      <w:r w:rsidRPr="00352FC2">
        <w:rPr>
          <w:rFonts w:ascii="ＭＳ 明朝" w:hAnsi="ＭＳ 明朝" w:hint="eastAsia"/>
        </w:rPr>
        <w:t>推進部地域計画課）</w:t>
      </w:r>
    </w:p>
    <w:p w14:paraId="2CCA8CB1" w14:textId="77777777" w:rsidR="00841DCF" w:rsidRPr="00352FC2" w:rsidRDefault="00841DCF" w:rsidP="00841DCF">
      <w:pPr>
        <w:pStyle w:val="a3"/>
        <w:jc w:val="right"/>
        <w:rPr>
          <w:rFonts w:ascii="ＭＳ 明朝" w:hAnsi="ＭＳ 明朝"/>
        </w:rPr>
      </w:pPr>
    </w:p>
    <w:p w14:paraId="71843D09" w14:textId="77777777" w:rsidR="00841DCF" w:rsidRPr="00352FC2" w:rsidRDefault="00841DCF" w:rsidP="00841DCF">
      <w:pPr>
        <w:rPr>
          <w:rFonts w:ascii="ＭＳ 明朝" w:hAnsi="ＭＳ 明朝"/>
        </w:rPr>
      </w:pPr>
    </w:p>
    <w:p w14:paraId="79268132" w14:textId="77777777" w:rsidR="00841DCF" w:rsidRPr="00352FC2" w:rsidRDefault="00841DCF" w:rsidP="00841DCF">
      <w:pPr>
        <w:rPr>
          <w:rFonts w:ascii="ＭＳ 明朝" w:hAnsi="ＭＳ 明朝"/>
        </w:rPr>
      </w:pPr>
    </w:p>
    <w:p w14:paraId="55374FFA" w14:textId="77777777" w:rsidR="00841DCF" w:rsidRPr="00352FC2" w:rsidRDefault="00841DCF" w:rsidP="00841DCF">
      <w:pPr>
        <w:jc w:val="center"/>
        <w:rPr>
          <w:rFonts w:ascii="ＭＳ 明朝" w:hAnsi="ＭＳ 明朝"/>
          <w:sz w:val="26"/>
          <w:szCs w:val="26"/>
        </w:rPr>
      </w:pPr>
      <w:r w:rsidRPr="00352FC2">
        <w:rPr>
          <w:rFonts w:ascii="ＭＳ 明朝" w:hAnsi="ＭＳ 明朝" w:hint="eastAsia"/>
          <w:sz w:val="26"/>
          <w:szCs w:val="26"/>
        </w:rPr>
        <w:t>コンサルタント派遣決定通知書</w:t>
      </w:r>
    </w:p>
    <w:p w14:paraId="46040A8D" w14:textId="77777777" w:rsidR="00841DCF" w:rsidRPr="00352FC2" w:rsidRDefault="00841DCF" w:rsidP="00841DCF">
      <w:pPr>
        <w:jc w:val="center"/>
        <w:rPr>
          <w:rFonts w:ascii="ＭＳ 明朝" w:hAnsi="ＭＳ 明朝"/>
          <w:sz w:val="26"/>
          <w:szCs w:val="26"/>
        </w:rPr>
      </w:pPr>
    </w:p>
    <w:p w14:paraId="2415B02C" w14:textId="77777777" w:rsidR="00841DCF" w:rsidRPr="00352FC2" w:rsidRDefault="00841DCF" w:rsidP="00841DCF">
      <w:pPr>
        <w:rPr>
          <w:rFonts w:ascii="ＭＳ 明朝" w:hAnsi="ＭＳ 明朝"/>
        </w:rPr>
      </w:pPr>
    </w:p>
    <w:p w14:paraId="6F143F81" w14:textId="77777777" w:rsidR="00841DCF" w:rsidRPr="00352FC2" w:rsidRDefault="00751514" w:rsidP="00841DCF">
      <w:pPr>
        <w:rPr>
          <w:rFonts w:ascii="ＭＳ 明朝" w:hAnsi="ＭＳ 明朝"/>
        </w:rPr>
      </w:pPr>
      <w:r w:rsidRPr="00352FC2">
        <w:rPr>
          <w:rFonts w:ascii="ＭＳ 明朝" w:hAnsi="ＭＳ 明朝" w:hint="eastAsia"/>
        </w:rPr>
        <w:t xml:space="preserve">　　　</w:t>
      </w:r>
      <w:r w:rsidR="00841DCF" w:rsidRPr="00352FC2">
        <w:rPr>
          <w:rFonts w:ascii="ＭＳ 明朝" w:hAnsi="ＭＳ 明朝" w:hint="eastAsia"/>
        </w:rPr>
        <w:t xml:space="preserve">　　年　　月　　日に申請のありましたコンサルタントの派遣について、福岡市地域まちづくり推進要綱第５条第３条の規定によりコンサルタント派遣をしますので、通知します。</w:t>
      </w:r>
    </w:p>
    <w:p w14:paraId="76D5288D" w14:textId="77777777" w:rsidR="00841DCF" w:rsidRPr="00352FC2" w:rsidRDefault="00841DCF" w:rsidP="00841DCF">
      <w:pPr>
        <w:rPr>
          <w:rFonts w:ascii="ＭＳ 明朝" w:hAnsi="ＭＳ 明朝"/>
        </w:rPr>
      </w:pPr>
    </w:p>
    <w:p w14:paraId="6A81B09E" w14:textId="77777777" w:rsidR="00841DCF" w:rsidRPr="00352FC2" w:rsidRDefault="00841DCF" w:rsidP="00841DCF">
      <w:pPr>
        <w:rPr>
          <w:rFonts w:ascii="ＭＳ 明朝" w:hAnsi="ＭＳ 明朝"/>
        </w:rPr>
      </w:pPr>
    </w:p>
    <w:p w14:paraId="0C617FEF" w14:textId="77777777" w:rsidR="00841DCF" w:rsidRPr="00352FC2" w:rsidRDefault="00841DCF" w:rsidP="00841DCF">
      <w:pPr>
        <w:rPr>
          <w:rFonts w:ascii="ＭＳ 明朝" w:hAnsi="ＭＳ 明朝"/>
        </w:rPr>
      </w:pPr>
    </w:p>
    <w:p w14:paraId="1375A1D5" w14:textId="77777777" w:rsidR="00841DCF" w:rsidRPr="00352FC2" w:rsidRDefault="00841DCF" w:rsidP="00841DCF">
      <w:pPr>
        <w:ind w:firstLineChars="100" w:firstLine="193"/>
        <w:rPr>
          <w:rFonts w:ascii="ＭＳ 明朝" w:hAnsi="ＭＳ 明朝"/>
        </w:rPr>
      </w:pPr>
      <w:r w:rsidRPr="00352FC2">
        <w:rPr>
          <w:rFonts w:ascii="ＭＳ 明朝" w:hAnsi="ＭＳ 明朝" w:hint="eastAsia"/>
        </w:rPr>
        <w:t>１　派遣を決定した地域まちづくり協議会の名称及び所在地</w:t>
      </w:r>
    </w:p>
    <w:p w14:paraId="22CE3016" w14:textId="77777777" w:rsidR="00841DCF" w:rsidRPr="00352FC2" w:rsidRDefault="00841DCF" w:rsidP="00841DCF">
      <w:pPr>
        <w:rPr>
          <w:rFonts w:ascii="ＭＳ 明朝" w:hAnsi="ＭＳ 明朝"/>
        </w:rPr>
      </w:pPr>
      <w:r w:rsidRPr="00352FC2">
        <w:rPr>
          <w:rFonts w:ascii="ＭＳ 明朝" w:hAnsi="ＭＳ 明朝" w:hint="eastAsia"/>
        </w:rPr>
        <w:t xml:space="preserve">　　　地域まちづくり協議会の名称</w:t>
      </w:r>
    </w:p>
    <w:p w14:paraId="5B178F50" w14:textId="77777777" w:rsidR="00841DCF" w:rsidRPr="00352FC2" w:rsidRDefault="00841DCF" w:rsidP="00841DCF">
      <w:pPr>
        <w:rPr>
          <w:rFonts w:ascii="ＭＳ 明朝" w:hAnsi="ＭＳ 明朝"/>
        </w:rPr>
      </w:pPr>
      <w:r w:rsidRPr="00352FC2">
        <w:rPr>
          <w:rFonts w:ascii="ＭＳ 明朝" w:hAnsi="ＭＳ 明朝" w:hint="eastAsia"/>
        </w:rPr>
        <w:t xml:space="preserve">　　　　所在地</w:t>
      </w:r>
    </w:p>
    <w:p w14:paraId="31E1C94E" w14:textId="77777777" w:rsidR="00841DCF" w:rsidRPr="00352FC2" w:rsidRDefault="00841DCF" w:rsidP="00841DCF">
      <w:pPr>
        <w:rPr>
          <w:rFonts w:ascii="ＭＳ 明朝" w:hAnsi="ＭＳ 明朝"/>
        </w:rPr>
      </w:pPr>
    </w:p>
    <w:p w14:paraId="3DF475A0" w14:textId="77777777" w:rsidR="00841DCF" w:rsidRPr="00352FC2" w:rsidRDefault="00841DCF" w:rsidP="00841DCF">
      <w:pPr>
        <w:rPr>
          <w:rFonts w:ascii="ＭＳ 明朝" w:hAnsi="ＭＳ 明朝"/>
        </w:rPr>
      </w:pPr>
    </w:p>
    <w:p w14:paraId="66514F1E" w14:textId="77777777" w:rsidR="00841DCF" w:rsidRPr="00352FC2" w:rsidRDefault="00841DCF" w:rsidP="00841DCF">
      <w:pPr>
        <w:ind w:firstLineChars="100" w:firstLine="193"/>
        <w:rPr>
          <w:rFonts w:ascii="ＭＳ 明朝" w:hAnsi="ＭＳ 明朝"/>
        </w:rPr>
      </w:pPr>
      <w:r w:rsidRPr="00352FC2">
        <w:rPr>
          <w:rFonts w:ascii="ＭＳ 明朝" w:hAnsi="ＭＳ 明朝" w:hint="eastAsia"/>
        </w:rPr>
        <w:t>２　派遣決定番号　　　第　　号</w:t>
      </w:r>
    </w:p>
    <w:p w14:paraId="5855237D" w14:textId="77777777" w:rsidR="00841DCF" w:rsidRPr="00352FC2" w:rsidRDefault="00841DCF" w:rsidP="00841DCF">
      <w:pPr>
        <w:rPr>
          <w:rFonts w:ascii="ＭＳ 明朝" w:hAnsi="ＭＳ 明朝"/>
        </w:rPr>
      </w:pPr>
    </w:p>
    <w:p w14:paraId="553F5A56" w14:textId="77777777" w:rsidR="00841DCF" w:rsidRPr="00352FC2" w:rsidRDefault="00841DCF" w:rsidP="00841DCF">
      <w:pPr>
        <w:rPr>
          <w:rFonts w:ascii="ＭＳ 明朝" w:hAnsi="ＭＳ 明朝"/>
        </w:rPr>
      </w:pPr>
    </w:p>
    <w:p w14:paraId="7A796C9B" w14:textId="77777777" w:rsidR="00841DCF" w:rsidRPr="00352FC2" w:rsidRDefault="00751514" w:rsidP="00841DCF">
      <w:pPr>
        <w:ind w:firstLineChars="100" w:firstLine="193"/>
        <w:rPr>
          <w:rFonts w:ascii="ＭＳ 明朝" w:hAnsi="ＭＳ 明朝"/>
        </w:rPr>
      </w:pPr>
      <w:r w:rsidRPr="00352FC2">
        <w:rPr>
          <w:rFonts w:ascii="ＭＳ 明朝" w:hAnsi="ＭＳ 明朝" w:hint="eastAsia"/>
        </w:rPr>
        <w:t xml:space="preserve">３　決定年月日　　　　　</w:t>
      </w:r>
      <w:r w:rsidR="00841DCF" w:rsidRPr="00352FC2">
        <w:rPr>
          <w:rFonts w:ascii="ＭＳ 明朝" w:hAnsi="ＭＳ 明朝" w:hint="eastAsia"/>
        </w:rPr>
        <w:t xml:space="preserve">　　　年　　月　　日</w:t>
      </w:r>
    </w:p>
    <w:sectPr w:rsidR="00841DCF" w:rsidRPr="00352FC2" w:rsidSect="00FC4AA8">
      <w:pgSz w:w="11906" w:h="16838" w:code="9"/>
      <w:pgMar w:top="1418" w:right="1701" w:bottom="1134" w:left="1701" w:header="720" w:footer="720" w:gutter="0"/>
      <w:cols w:space="720"/>
      <w:noEndnote/>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7785" w14:textId="77777777" w:rsidR="0023733C" w:rsidRDefault="0023733C" w:rsidP="00AF3512">
      <w:r>
        <w:separator/>
      </w:r>
    </w:p>
  </w:endnote>
  <w:endnote w:type="continuationSeparator" w:id="0">
    <w:p w14:paraId="4347607A" w14:textId="77777777" w:rsidR="0023733C" w:rsidRDefault="0023733C" w:rsidP="00AF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4B47" w14:textId="77777777" w:rsidR="0023733C" w:rsidRDefault="0023733C" w:rsidP="00AF3512">
      <w:r>
        <w:separator/>
      </w:r>
    </w:p>
  </w:footnote>
  <w:footnote w:type="continuationSeparator" w:id="0">
    <w:p w14:paraId="4DC16698" w14:textId="77777777" w:rsidR="0023733C" w:rsidRDefault="0023733C" w:rsidP="00AF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30D56"/>
    <w:multiLevelType w:val="hybridMultilevel"/>
    <w:tmpl w:val="E4D2078C"/>
    <w:lvl w:ilvl="0" w:tplc="3300DC8E">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A3"/>
    <w:rsid w:val="00042C11"/>
    <w:rsid w:val="00046DC6"/>
    <w:rsid w:val="00084539"/>
    <w:rsid w:val="000D77EA"/>
    <w:rsid w:val="000E2BC2"/>
    <w:rsid w:val="00184E22"/>
    <w:rsid w:val="002326B0"/>
    <w:rsid w:val="0023733C"/>
    <w:rsid w:val="002E08EB"/>
    <w:rsid w:val="00343ADD"/>
    <w:rsid w:val="00352FC2"/>
    <w:rsid w:val="003C42BD"/>
    <w:rsid w:val="003C6CB4"/>
    <w:rsid w:val="003E16E9"/>
    <w:rsid w:val="00477E2A"/>
    <w:rsid w:val="004B140C"/>
    <w:rsid w:val="004B6A03"/>
    <w:rsid w:val="00751514"/>
    <w:rsid w:val="007900C8"/>
    <w:rsid w:val="007A40DC"/>
    <w:rsid w:val="007B1747"/>
    <w:rsid w:val="007C76EB"/>
    <w:rsid w:val="00805499"/>
    <w:rsid w:val="00841DCF"/>
    <w:rsid w:val="00890AFD"/>
    <w:rsid w:val="00895840"/>
    <w:rsid w:val="008B6A35"/>
    <w:rsid w:val="008B7B13"/>
    <w:rsid w:val="00924BE6"/>
    <w:rsid w:val="009F2A3D"/>
    <w:rsid w:val="00A03B85"/>
    <w:rsid w:val="00A0524B"/>
    <w:rsid w:val="00A20EE4"/>
    <w:rsid w:val="00A47544"/>
    <w:rsid w:val="00A51C4B"/>
    <w:rsid w:val="00AF1DF4"/>
    <w:rsid w:val="00AF3512"/>
    <w:rsid w:val="00B472D9"/>
    <w:rsid w:val="00B60BB6"/>
    <w:rsid w:val="00B63BD8"/>
    <w:rsid w:val="00C401B8"/>
    <w:rsid w:val="00C73DA3"/>
    <w:rsid w:val="00C8758D"/>
    <w:rsid w:val="00D147DF"/>
    <w:rsid w:val="00D46519"/>
    <w:rsid w:val="00DB0D91"/>
    <w:rsid w:val="00E23841"/>
    <w:rsid w:val="00ED2A1D"/>
    <w:rsid w:val="00F047DC"/>
    <w:rsid w:val="00FC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A88E92"/>
  <w15:chartTrackingRefBased/>
  <w15:docId w15:val="{ADD52BFA-F127-4A2B-A217-F0609D6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z w:val="21"/>
      <w:szCs w:val="21"/>
    </w:rPr>
  </w:style>
  <w:style w:type="paragraph" w:styleId="a4">
    <w:name w:val="Note Heading"/>
    <w:basedOn w:val="a"/>
    <w:next w:val="a"/>
    <w:rsid w:val="00B60BB6"/>
    <w:pPr>
      <w:jc w:val="center"/>
    </w:pPr>
    <w:rPr>
      <w:rFonts w:cs="ＭＳ 明朝"/>
      <w:kern w:val="0"/>
      <w:szCs w:val="21"/>
    </w:rPr>
  </w:style>
  <w:style w:type="paragraph" w:styleId="a5">
    <w:name w:val="Closing"/>
    <w:basedOn w:val="a"/>
    <w:rsid w:val="00B60BB6"/>
    <w:pPr>
      <w:jc w:val="right"/>
    </w:pPr>
    <w:rPr>
      <w:rFonts w:cs="ＭＳ 明朝"/>
      <w:kern w:val="0"/>
      <w:szCs w:val="21"/>
    </w:rPr>
  </w:style>
  <w:style w:type="table" w:styleId="a6">
    <w:name w:val="Table Grid"/>
    <w:basedOn w:val="a1"/>
    <w:rsid w:val="00B60B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C6CB4"/>
    <w:rPr>
      <w:rFonts w:ascii="Arial" w:eastAsia="ＭＳ ゴシック" w:hAnsi="Arial"/>
      <w:sz w:val="18"/>
      <w:szCs w:val="18"/>
    </w:rPr>
  </w:style>
  <w:style w:type="paragraph" w:styleId="a8">
    <w:name w:val="header"/>
    <w:basedOn w:val="a"/>
    <w:link w:val="a9"/>
    <w:rsid w:val="00AF3512"/>
    <w:pPr>
      <w:tabs>
        <w:tab w:val="center" w:pos="4252"/>
        <w:tab w:val="right" w:pos="8504"/>
      </w:tabs>
      <w:snapToGrid w:val="0"/>
    </w:pPr>
  </w:style>
  <w:style w:type="character" w:customStyle="1" w:styleId="a9">
    <w:name w:val="ヘッダー (文字)"/>
    <w:link w:val="a8"/>
    <w:rsid w:val="00AF3512"/>
    <w:rPr>
      <w:kern w:val="2"/>
      <w:sz w:val="21"/>
      <w:szCs w:val="24"/>
    </w:rPr>
  </w:style>
  <w:style w:type="paragraph" w:styleId="aa">
    <w:name w:val="footer"/>
    <w:basedOn w:val="a"/>
    <w:link w:val="ab"/>
    <w:rsid w:val="00AF3512"/>
    <w:pPr>
      <w:tabs>
        <w:tab w:val="center" w:pos="4252"/>
        <w:tab w:val="right" w:pos="8504"/>
      </w:tabs>
      <w:snapToGrid w:val="0"/>
    </w:pPr>
  </w:style>
  <w:style w:type="character" w:customStyle="1" w:styleId="ab">
    <w:name w:val="フッター (文字)"/>
    <w:link w:val="aa"/>
    <w:rsid w:val="00AF35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suzuki\Desktop\R3.3.31_&#27096;&#24335;&#20462;&#27491;&#65288;&#27861;&#20154;&#25276;&#21360;&#32626;&#21517;&#35211;&#30452;&#12375;&#65289;\R3.3.31_&#27096;&#24335;&#20462;&#27491;&#65288;&#27861;&#20154;&#25276;&#21360;&#32626;&#21517;&#35211;&#30452;&#12375;&#65289;\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D8CE-6D48-4867-9AAE-1779BEC4E6AF}">
  <ds:schemaRefs>
    <ds:schemaRef ds:uri="http://schemas.openxmlformats.org/officeDocument/2006/bibliography"/>
  </ds:schemaRefs>
</ds:datastoreItem>
</file>